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0698F" w14:textId="663F09A5" w:rsidR="00F6140D" w:rsidRPr="00D55BA5" w:rsidRDefault="00F6140D" w:rsidP="006B145D">
      <w:pPr>
        <w:pStyle w:val="Chatperno"/>
      </w:pPr>
      <w:r w:rsidRPr="00D55BA5">
        <w:t xml:space="preserve">Chapter </w:t>
      </w:r>
      <w:r w:rsidR="00D62CBE" w:rsidRPr="00D55BA5">
        <w:t>3</w:t>
      </w:r>
      <w:r w:rsidRPr="00D55BA5">
        <w:t>.</w:t>
      </w:r>
      <w:r w:rsidR="006B145D" w:rsidRPr="00D55BA5">
        <w:t>4</w:t>
      </w:r>
      <w:r w:rsidR="00CB490A" w:rsidRPr="00D55BA5">
        <w:t>.1</w:t>
      </w:r>
      <w:r w:rsidR="00D62CBE" w:rsidRPr="00D55BA5">
        <w:t>2</w:t>
      </w:r>
      <w:r w:rsidRPr="00D55BA5">
        <w:t>.</w:t>
      </w:r>
    </w:p>
    <w:p w14:paraId="5DE06990" w14:textId="77777777" w:rsidR="00F6140D" w:rsidRPr="00D55BA5" w:rsidRDefault="00D91A8C" w:rsidP="00B15A97">
      <w:pPr>
        <w:pStyle w:val="Chaptertitle"/>
      </w:pPr>
      <w:r w:rsidRPr="00D55BA5">
        <w:t>lumpy skin</w:t>
      </w:r>
      <w:r w:rsidR="00F6140D" w:rsidRPr="00D55BA5">
        <w:t xml:space="preserve"> disease</w:t>
      </w:r>
    </w:p>
    <w:p w14:paraId="5129A33E" w14:textId="77777777" w:rsidR="008F6572" w:rsidRPr="00CA4D82" w:rsidRDefault="008F6572" w:rsidP="008F6572">
      <w:pPr>
        <w:pStyle w:val="Summarytitle"/>
        <w:rPr>
          <w:b/>
          <w:bCs w:val="0"/>
        </w:rPr>
      </w:pPr>
      <w:bookmarkStart w:id="0" w:name="OLE_LINK1"/>
      <w:r w:rsidRPr="00CA4D82">
        <w:rPr>
          <w:bCs w:val="0"/>
        </w:rPr>
        <w:t>SUMMARY</w:t>
      </w:r>
    </w:p>
    <w:p w14:paraId="5DE06992" w14:textId="19ED0BF0" w:rsidR="00D91A8C" w:rsidRPr="00D55BA5" w:rsidRDefault="008C1797" w:rsidP="005E19B6">
      <w:pPr>
        <w:pStyle w:val="sumtexte"/>
      </w:pPr>
      <w:r w:rsidRPr="00D55BA5">
        <w:rPr>
          <w:b/>
        </w:rPr>
        <w:t xml:space="preserve">Description of the disease: </w:t>
      </w:r>
      <w:r w:rsidR="00D91A8C" w:rsidRPr="00D55BA5">
        <w:t xml:space="preserve">Lumpy skin disease </w:t>
      </w:r>
      <w:r w:rsidR="00D91A8C" w:rsidRPr="00D55BA5">
        <w:rPr>
          <w:i w:val="0"/>
          <w:iCs w:val="0"/>
        </w:rPr>
        <w:t>(</w:t>
      </w:r>
      <w:r w:rsidR="00D91A8C" w:rsidRPr="00D55BA5">
        <w:t>LSD</w:t>
      </w:r>
      <w:r w:rsidR="00D91A8C" w:rsidRPr="00D55BA5">
        <w:rPr>
          <w:i w:val="0"/>
          <w:iCs w:val="0"/>
        </w:rPr>
        <w:t xml:space="preserve">) </w:t>
      </w:r>
      <w:r w:rsidR="00D91A8C" w:rsidRPr="00D55BA5">
        <w:t>is a pox</w:t>
      </w:r>
      <w:r w:rsidR="00251A56" w:rsidRPr="00D55BA5">
        <w:t>virus</w:t>
      </w:r>
      <w:r w:rsidR="00D91A8C" w:rsidRPr="00D55BA5">
        <w:t xml:space="preserve"> disease of cattle characterised by fever, nodules on the skin, mucous membranes and internal organs, emaciation, enlarged lymph nodes, oedema of the skin, and sometimes death. The disease is of economic importance</w:t>
      </w:r>
      <w:r w:rsidR="005E19B6" w:rsidRPr="00D55BA5">
        <w:t xml:space="preserve"> as it can cause a temporary reduction</w:t>
      </w:r>
      <w:r w:rsidR="005F53F9" w:rsidRPr="00D55BA5">
        <w:t xml:space="preserve"> </w:t>
      </w:r>
      <w:r w:rsidR="005E19B6" w:rsidRPr="00D55BA5">
        <w:t>in milk production, temporary or permanent sterility in bulls, damage to hides and</w:t>
      </w:r>
      <w:r w:rsidR="007C78D5" w:rsidRPr="00D55BA5">
        <w:t>,</w:t>
      </w:r>
      <w:r w:rsidR="005E19B6" w:rsidRPr="00D55BA5">
        <w:t xml:space="preserve"> </w:t>
      </w:r>
      <w:r w:rsidR="00265797" w:rsidRPr="00D55BA5">
        <w:t xml:space="preserve">occasionally, </w:t>
      </w:r>
      <w:r w:rsidR="005E19B6" w:rsidRPr="00D55BA5">
        <w:t>death</w:t>
      </w:r>
      <w:r w:rsidR="005E19B6" w:rsidRPr="00D55BA5">
        <w:rPr>
          <w:i w:val="0"/>
        </w:rPr>
        <w:t xml:space="preserve">. </w:t>
      </w:r>
      <w:r w:rsidR="005E19B6" w:rsidRPr="00D55BA5">
        <w:t xml:space="preserve">Various strains of </w:t>
      </w:r>
      <w:proofErr w:type="spellStart"/>
      <w:r w:rsidR="005E19B6" w:rsidRPr="00D55BA5">
        <w:t>capripoxvirus</w:t>
      </w:r>
      <w:proofErr w:type="spellEnd"/>
      <w:r w:rsidR="005E19B6" w:rsidRPr="00D55BA5">
        <w:t xml:space="preserve"> are responsible for the disease. These are antigenically indistinguishable from strains causing sheep pox and goat pox yet distinct at the genetic level. </w:t>
      </w:r>
      <w:r w:rsidR="00D91A8C" w:rsidRPr="00D55BA5">
        <w:t xml:space="preserve">LSD has a </w:t>
      </w:r>
      <w:r w:rsidR="00B0395C" w:rsidRPr="00D55BA5">
        <w:t xml:space="preserve">partially </w:t>
      </w:r>
      <w:r w:rsidR="00D91A8C" w:rsidRPr="00D55BA5">
        <w:t xml:space="preserve">different geographical distribution </w:t>
      </w:r>
      <w:r w:rsidR="00A46029" w:rsidRPr="00D55BA5">
        <w:t xml:space="preserve">from </w:t>
      </w:r>
      <w:r w:rsidR="00D91A8C" w:rsidRPr="00D55BA5">
        <w:t xml:space="preserve">sheep and goat pox, suggesting that cattle strains of </w:t>
      </w:r>
      <w:proofErr w:type="spellStart"/>
      <w:r w:rsidR="00D91A8C" w:rsidRPr="00D55BA5">
        <w:t>capripoxvirus</w:t>
      </w:r>
      <w:proofErr w:type="spellEnd"/>
      <w:r w:rsidR="00D91A8C" w:rsidRPr="00D55BA5">
        <w:t xml:space="preserve"> do not infect and transmit between sheep and goats. Transmission of LSD virus </w:t>
      </w:r>
      <w:r w:rsidR="00F71FDC" w:rsidRPr="00D55BA5">
        <w:rPr>
          <w:i w:val="0"/>
        </w:rPr>
        <w:t>(</w:t>
      </w:r>
      <w:r w:rsidR="00F71FDC" w:rsidRPr="00D55BA5">
        <w:t>LSDV</w:t>
      </w:r>
      <w:r w:rsidR="00F71FDC" w:rsidRPr="00D55BA5">
        <w:rPr>
          <w:i w:val="0"/>
        </w:rPr>
        <w:t>)</w:t>
      </w:r>
      <w:r w:rsidR="00F71FDC" w:rsidRPr="00D55BA5">
        <w:t xml:space="preserve"> </w:t>
      </w:r>
      <w:r w:rsidR="00D91A8C" w:rsidRPr="00D55BA5">
        <w:t xml:space="preserve">is thought to be predominantly by </w:t>
      </w:r>
      <w:r w:rsidR="00D32CE0" w:rsidRPr="00D55BA5">
        <w:t>arthropods</w:t>
      </w:r>
      <w:r w:rsidR="00D91A8C" w:rsidRPr="00D55BA5">
        <w:t xml:space="preserve">, natural contact transmission in the absence of vectors being inefficient. </w:t>
      </w:r>
      <w:r w:rsidR="00051E97" w:rsidRPr="00D55BA5">
        <w:t xml:space="preserve">Lumpy skin disease </w:t>
      </w:r>
      <w:r w:rsidR="00D45ABE" w:rsidRPr="00D55BA5">
        <w:t xml:space="preserve">is endemic </w:t>
      </w:r>
      <w:r w:rsidR="00051E97" w:rsidRPr="00D55BA5">
        <w:t xml:space="preserve">in </w:t>
      </w:r>
      <w:r w:rsidR="00051E97" w:rsidRPr="008F6572">
        <w:rPr>
          <w:strike/>
        </w:rPr>
        <w:t xml:space="preserve">most </w:t>
      </w:r>
      <w:r w:rsidR="008F6572" w:rsidRPr="008F6572">
        <w:rPr>
          <w:u w:val="double"/>
        </w:rPr>
        <w:t>many</w:t>
      </w:r>
      <w:r w:rsidR="008F6572">
        <w:t xml:space="preserve"> </w:t>
      </w:r>
      <w:r w:rsidR="00051E97" w:rsidRPr="00D55BA5">
        <w:t xml:space="preserve">African </w:t>
      </w:r>
      <w:r w:rsidR="00D32CE0" w:rsidRPr="00D55BA5">
        <w:t>and Middle Eastern countries</w:t>
      </w:r>
      <w:r w:rsidR="00051E97" w:rsidRPr="00D55BA5">
        <w:t>.</w:t>
      </w:r>
      <w:r w:rsidR="00265797" w:rsidRPr="00D55BA5">
        <w:t xml:space="preserve"> Between 2012 and </w:t>
      </w:r>
      <w:r w:rsidR="00265797" w:rsidRPr="008F6572">
        <w:rPr>
          <w:strike/>
        </w:rPr>
        <w:t>2018</w:t>
      </w:r>
      <w:r w:rsidR="008F6572" w:rsidRPr="008F6572">
        <w:rPr>
          <w:strike/>
        </w:rPr>
        <w:t xml:space="preserve"> </w:t>
      </w:r>
      <w:r w:rsidR="008F6572" w:rsidRPr="008F6572">
        <w:rPr>
          <w:u w:val="double"/>
        </w:rPr>
        <w:t>2022</w:t>
      </w:r>
      <w:r w:rsidR="00265797" w:rsidRPr="00D55BA5">
        <w:t xml:space="preserve">, LSD </w:t>
      </w:r>
      <w:r w:rsidR="00390EBA" w:rsidRPr="00D55BA5">
        <w:t xml:space="preserve">spread </w:t>
      </w:r>
      <w:r w:rsidR="00265797" w:rsidRPr="00D55BA5">
        <w:t>in</w:t>
      </w:r>
      <w:r w:rsidR="00390EBA" w:rsidRPr="00D55BA5">
        <w:t xml:space="preserve">to </w:t>
      </w:r>
      <w:r w:rsidR="00251A56" w:rsidRPr="00D55BA5">
        <w:t>south</w:t>
      </w:r>
      <w:r w:rsidR="00B25C31" w:rsidRPr="00D55BA5">
        <w:t>-</w:t>
      </w:r>
      <w:r w:rsidR="00251A56" w:rsidRPr="00D55BA5">
        <w:t xml:space="preserve">east </w:t>
      </w:r>
      <w:r w:rsidR="00390EBA" w:rsidRPr="00D55BA5">
        <w:t>Europe, the Balkans</w:t>
      </w:r>
      <w:r w:rsidR="008F6572">
        <w:t xml:space="preserve">, </w:t>
      </w:r>
      <w:r w:rsidR="008F6572" w:rsidRPr="008F6572">
        <w:rPr>
          <w:u w:val="double"/>
        </w:rPr>
        <w:t>Russia</w:t>
      </w:r>
      <w:r w:rsidR="00390EBA" w:rsidRPr="00D55BA5">
        <w:t xml:space="preserve"> and</w:t>
      </w:r>
      <w:r w:rsidR="00A66CA1" w:rsidRPr="00D55BA5">
        <w:t xml:space="preserve"> </w:t>
      </w:r>
      <w:r w:rsidR="00A66CA1" w:rsidRPr="008F6572">
        <w:rPr>
          <w:strike/>
        </w:rPr>
        <w:t>the</w:t>
      </w:r>
      <w:r w:rsidR="00390EBA" w:rsidRPr="008F6572">
        <w:rPr>
          <w:strike/>
        </w:rPr>
        <w:t xml:space="preserve"> </w:t>
      </w:r>
      <w:r w:rsidR="00A66CA1" w:rsidRPr="008F6572">
        <w:rPr>
          <w:strike/>
        </w:rPr>
        <w:t>Caucasus</w:t>
      </w:r>
      <w:r w:rsidR="00265797" w:rsidRPr="008F6572">
        <w:rPr>
          <w:strike/>
        </w:rPr>
        <w:t xml:space="preserve"> </w:t>
      </w:r>
      <w:r w:rsidR="008F6572" w:rsidRPr="008F6572">
        <w:rPr>
          <w:u w:val="double"/>
        </w:rPr>
        <w:t>Asia</w:t>
      </w:r>
      <w:r w:rsidR="008F6572">
        <w:t xml:space="preserve"> </w:t>
      </w:r>
      <w:r w:rsidR="00265797" w:rsidRPr="00D55BA5">
        <w:t>as part of the Eurasian LSD epidemic</w:t>
      </w:r>
      <w:r w:rsidR="00034508" w:rsidRPr="00D55BA5">
        <w:t>.</w:t>
      </w:r>
    </w:p>
    <w:bookmarkEnd w:id="0"/>
    <w:p w14:paraId="5AF58882" w14:textId="26B59EE7" w:rsidR="00ED79D3" w:rsidRPr="00D55BA5" w:rsidRDefault="00ED79D3" w:rsidP="00173040">
      <w:pPr>
        <w:pStyle w:val="sumtexte"/>
        <w:rPr>
          <w:b/>
        </w:rPr>
      </w:pPr>
      <w:r w:rsidRPr="00D55BA5">
        <w:rPr>
          <w:b/>
          <w:iCs w:val="0"/>
        </w:rPr>
        <w:t xml:space="preserve">Pathology: </w:t>
      </w:r>
      <w:r w:rsidRPr="00D55BA5">
        <w:rPr>
          <w:bCs/>
          <w:iCs w:val="0"/>
        </w:rPr>
        <w:t>the nodules are firm, and may extend to the underlying subcutis and muscle. Acute histologic</w:t>
      </w:r>
      <w:r w:rsidR="00A66CA1" w:rsidRPr="00D55BA5">
        <w:rPr>
          <w:bCs/>
          <w:iCs w:val="0"/>
        </w:rPr>
        <w:t>al</w:t>
      </w:r>
      <w:r w:rsidRPr="00D55BA5">
        <w:rPr>
          <w:bCs/>
          <w:iCs w:val="0"/>
        </w:rPr>
        <w:t xml:space="preserve"> key lesions consist of epidermal </w:t>
      </w:r>
      <w:proofErr w:type="spellStart"/>
      <w:r w:rsidRPr="00D55BA5">
        <w:rPr>
          <w:bCs/>
          <w:iCs w:val="0"/>
        </w:rPr>
        <w:t>vacuolar</w:t>
      </w:r>
      <w:proofErr w:type="spellEnd"/>
      <w:r w:rsidRPr="00D55BA5">
        <w:rPr>
          <w:bCs/>
          <w:iCs w:val="0"/>
        </w:rPr>
        <w:t xml:space="preserve"> changes with intracytoplasmic inclusion bodies and dermal vasculitis. Chronic key histologic</w:t>
      </w:r>
      <w:r w:rsidR="00A66CA1" w:rsidRPr="00D55BA5">
        <w:rPr>
          <w:bCs/>
          <w:iCs w:val="0"/>
        </w:rPr>
        <w:t>al</w:t>
      </w:r>
      <w:r w:rsidRPr="00D55BA5">
        <w:rPr>
          <w:bCs/>
          <w:iCs w:val="0"/>
        </w:rPr>
        <w:t xml:space="preserve"> lesions consist of fibrosis and necrotic </w:t>
      </w:r>
      <w:proofErr w:type="spellStart"/>
      <w:r w:rsidR="008F6572" w:rsidRPr="008F6572">
        <w:rPr>
          <w:bCs/>
          <w:iCs w:val="0"/>
          <w:u w:val="double"/>
        </w:rPr>
        <w:t>sequestra</w:t>
      </w:r>
      <w:r w:rsidR="008F6572" w:rsidRPr="00876B90">
        <w:rPr>
          <w:bCs/>
          <w:iCs w:val="0"/>
          <w:strike/>
          <w:highlight w:val="yellow"/>
        </w:rPr>
        <w:t>e</w:t>
      </w:r>
      <w:proofErr w:type="spellEnd"/>
      <w:r w:rsidR="008F6572" w:rsidRPr="008F6572">
        <w:rPr>
          <w:bCs/>
          <w:iCs w:val="0"/>
          <w:strike/>
        </w:rPr>
        <w:t xml:space="preserve"> </w:t>
      </w:r>
      <w:r w:rsidRPr="008F6572">
        <w:rPr>
          <w:bCs/>
          <w:iCs w:val="0"/>
          <w:strike/>
        </w:rPr>
        <w:t>sequestrum</w:t>
      </w:r>
      <w:r w:rsidR="000B1211" w:rsidRPr="00D55BA5">
        <w:rPr>
          <w:bCs/>
          <w:iCs w:val="0"/>
        </w:rPr>
        <w:t>.</w:t>
      </w:r>
    </w:p>
    <w:p w14:paraId="5DE06993" w14:textId="20850685" w:rsidR="00D91A8C" w:rsidRPr="00D55BA5" w:rsidRDefault="0064157C" w:rsidP="00173040">
      <w:pPr>
        <w:pStyle w:val="sumtexte"/>
      </w:pPr>
      <w:bookmarkStart w:id="1" w:name="_Hlk51577621"/>
      <w:r w:rsidRPr="00D55BA5">
        <w:rPr>
          <w:b/>
          <w:lang w:val="en-IE"/>
        </w:rPr>
        <w:t>Detection</w:t>
      </w:r>
      <w:bookmarkEnd w:id="1"/>
      <w:r w:rsidRPr="00D55BA5">
        <w:rPr>
          <w:b/>
          <w:lang w:val="en-IE"/>
        </w:rPr>
        <w:t xml:space="preserve"> </w:t>
      </w:r>
      <w:r w:rsidR="00D91A8C" w:rsidRPr="00D55BA5">
        <w:rPr>
          <w:b/>
        </w:rPr>
        <w:t>of the agent:</w:t>
      </w:r>
      <w:r w:rsidR="00D91A8C" w:rsidRPr="00D55BA5">
        <w:t xml:space="preserve"> Laboratory confirmation of LSD is most rapid </w:t>
      </w:r>
      <w:r w:rsidR="00051E97" w:rsidRPr="00D55BA5">
        <w:t xml:space="preserve">using a </w:t>
      </w:r>
      <w:r w:rsidR="009A632E" w:rsidRPr="00D55BA5">
        <w:t xml:space="preserve">real-time or conventional </w:t>
      </w:r>
      <w:r w:rsidR="00051E97" w:rsidRPr="00D55BA5">
        <w:t xml:space="preserve">polymerase chain reaction </w:t>
      </w:r>
      <w:r w:rsidR="00051E97" w:rsidRPr="00D55BA5">
        <w:rPr>
          <w:i w:val="0"/>
        </w:rPr>
        <w:t>(</w:t>
      </w:r>
      <w:r w:rsidR="00051E97" w:rsidRPr="00D55BA5">
        <w:t>PCR</w:t>
      </w:r>
      <w:r w:rsidR="00051E97" w:rsidRPr="00D55BA5">
        <w:rPr>
          <w:i w:val="0"/>
        </w:rPr>
        <w:t>)</w:t>
      </w:r>
      <w:r w:rsidR="00051E97" w:rsidRPr="00D55BA5">
        <w:t xml:space="preserve"> method</w:t>
      </w:r>
      <w:r w:rsidR="00AC2829" w:rsidRPr="00D55BA5">
        <w:t xml:space="preserve"> specific for </w:t>
      </w:r>
      <w:proofErr w:type="spellStart"/>
      <w:r w:rsidR="00AC2829" w:rsidRPr="00D55BA5">
        <w:t>capripoxviruses</w:t>
      </w:r>
      <w:proofErr w:type="spellEnd"/>
      <w:r w:rsidR="00051E97" w:rsidRPr="00D55BA5">
        <w:t xml:space="preserve"> </w:t>
      </w:r>
      <w:r w:rsidR="00D91A8C" w:rsidRPr="00D55BA5">
        <w:t xml:space="preserve">in combination with a clinical history of a generalised nodular skin disease and enlarged superficial lymph </w:t>
      </w:r>
      <w:r w:rsidR="00251A56" w:rsidRPr="00D55BA5">
        <w:t xml:space="preserve">nodes </w:t>
      </w:r>
      <w:r w:rsidR="00D91A8C" w:rsidRPr="00D55BA5">
        <w:t xml:space="preserve">in cattle. </w:t>
      </w:r>
      <w:proofErr w:type="spellStart"/>
      <w:r w:rsidR="00390EBA" w:rsidRPr="00D55BA5">
        <w:t>Ultrastructurally</w:t>
      </w:r>
      <w:proofErr w:type="spellEnd"/>
      <w:r w:rsidR="00390EBA" w:rsidRPr="00D55BA5">
        <w:t xml:space="preserve">, </w:t>
      </w:r>
      <w:proofErr w:type="spellStart"/>
      <w:r w:rsidR="00390EBA" w:rsidRPr="00D55BA5">
        <w:t>c</w:t>
      </w:r>
      <w:r w:rsidR="00D91A8C" w:rsidRPr="00D55BA5">
        <w:t>apripoxvirus</w:t>
      </w:r>
      <w:proofErr w:type="spellEnd"/>
      <w:r w:rsidR="00390EBA" w:rsidRPr="00D55BA5">
        <w:t xml:space="preserve"> virions are</w:t>
      </w:r>
      <w:r w:rsidR="00D91A8C" w:rsidRPr="00D55BA5">
        <w:t xml:space="preserve"> distinct from</w:t>
      </w:r>
      <w:r w:rsidR="00BF1386">
        <w:t xml:space="preserve"> </w:t>
      </w:r>
      <w:r w:rsidR="00764758" w:rsidRPr="00876B90">
        <w:rPr>
          <w:highlight w:val="yellow"/>
          <w:u w:val="double"/>
        </w:rPr>
        <w:t>those of</w:t>
      </w:r>
      <w:r w:rsidR="00D91A8C" w:rsidRPr="00D55BA5">
        <w:t xml:space="preserve"> </w:t>
      </w:r>
      <w:proofErr w:type="spellStart"/>
      <w:r w:rsidR="00D91A8C" w:rsidRPr="00D55BA5">
        <w:t>parapoxvirus</w:t>
      </w:r>
      <w:proofErr w:type="spellEnd"/>
      <w:r w:rsidR="00390EBA" w:rsidRPr="00876B90">
        <w:rPr>
          <w:strike/>
        </w:rPr>
        <w:t xml:space="preserve"> </w:t>
      </w:r>
      <w:r w:rsidR="00390EBA" w:rsidRPr="00876B90">
        <w:rPr>
          <w:strike/>
          <w:highlight w:val="yellow"/>
        </w:rPr>
        <w:t>virions</w:t>
      </w:r>
      <w:r w:rsidR="00A66CA1" w:rsidRPr="00D55BA5">
        <w:t>,</w:t>
      </w:r>
      <w:r w:rsidR="00D91A8C" w:rsidRPr="00D55BA5">
        <w:t xml:space="preserve"> which causes bovine </w:t>
      </w:r>
      <w:proofErr w:type="spellStart"/>
      <w:r w:rsidR="00D91A8C" w:rsidRPr="00D55BA5">
        <w:t>papular</w:t>
      </w:r>
      <w:proofErr w:type="spellEnd"/>
      <w:r w:rsidR="00D91A8C" w:rsidRPr="00D55BA5">
        <w:t xml:space="preserve"> stomatitis and </w:t>
      </w:r>
      <w:proofErr w:type="spellStart"/>
      <w:r w:rsidR="00D91A8C" w:rsidRPr="00D55BA5">
        <w:t>pseudocowpox</w:t>
      </w:r>
      <w:proofErr w:type="spellEnd"/>
      <w:r w:rsidR="00D91A8C" w:rsidRPr="00D55BA5">
        <w:t>, but cannot be dist</w:t>
      </w:r>
      <w:r w:rsidR="00390EBA" w:rsidRPr="00D55BA5">
        <w:t xml:space="preserve">inguished morphologically from </w:t>
      </w:r>
      <w:proofErr w:type="spellStart"/>
      <w:r w:rsidR="00390EBA" w:rsidRPr="00D55BA5">
        <w:t>orthopoxvirus</w:t>
      </w:r>
      <w:proofErr w:type="spellEnd"/>
      <w:r w:rsidR="00390EBA" w:rsidRPr="00D55BA5">
        <w:t xml:space="preserve"> virions, including </w:t>
      </w:r>
      <w:r w:rsidR="00251A56" w:rsidRPr="00D55BA5">
        <w:t>c</w:t>
      </w:r>
      <w:r w:rsidR="00D91A8C" w:rsidRPr="00D55BA5">
        <w:t>owpox</w:t>
      </w:r>
      <w:r w:rsidR="00390EBA" w:rsidRPr="00D55BA5">
        <w:t xml:space="preserve"> and </w:t>
      </w:r>
      <w:r w:rsidR="00251A56" w:rsidRPr="00D55BA5">
        <w:t>v</w:t>
      </w:r>
      <w:r w:rsidR="00D91A8C" w:rsidRPr="00D55BA5">
        <w:t>accinia virus</w:t>
      </w:r>
      <w:r w:rsidR="00251A56" w:rsidRPr="00D55BA5">
        <w:t>es</w:t>
      </w:r>
      <w:r w:rsidR="00D91A8C" w:rsidRPr="00D55BA5">
        <w:t xml:space="preserve">, both </w:t>
      </w:r>
      <w:r w:rsidR="00390EBA" w:rsidRPr="00D55BA5">
        <w:t>of which can cause disease in</w:t>
      </w:r>
      <w:r w:rsidR="00D91A8C" w:rsidRPr="00D55BA5">
        <w:t xml:space="preserve"> cattle</w:t>
      </w:r>
      <w:r w:rsidR="007118D9" w:rsidRPr="00D55BA5">
        <w:t>,</w:t>
      </w:r>
      <w:r w:rsidR="004359E6" w:rsidRPr="00D55BA5">
        <w:t xml:space="preserve"> although</w:t>
      </w:r>
      <w:r w:rsidR="00AF701C" w:rsidRPr="00D55BA5">
        <w:t xml:space="preserve"> </w:t>
      </w:r>
      <w:r w:rsidR="004359E6" w:rsidRPr="00D55BA5">
        <w:t>n</w:t>
      </w:r>
      <w:r w:rsidR="00AF701C" w:rsidRPr="00D55BA5">
        <w:t xml:space="preserve">either </w:t>
      </w:r>
      <w:r w:rsidR="00D91A8C" w:rsidRPr="00D55BA5">
        <w:t>causes generalised infection and both are uncommon in cattle. LSD</w:t>
      </w:r>
      <w:r w:rsidR="00F71FDC" w:rsidRPr="00D55BA5">
        <w:t>V</w:t>
      </w:r>
      <w:r w:rsidR="00D91A8C" w:rsidRPr="00D55BA5">
        <w:t xml:space="preserve"> will grow in tissue culture of bovine, ovine or caprine origin</w:t>
      </w:r>
      <w:r w:rsidR="00390EBA" w:rsidRPr="00D55BA5">
        <w:t>.</w:t>
      </w:r>
      <w:r w:rsidR="00AD774A" w:rsidRPr="00D55BA5">
        <w:t xml:space="preserve"> In cell culture</w:t>
      </w:r>
      <w:r w:rsidR="00A66CA1" w:rsidRPr="00D55BA5">
        <w:t>,</w:t>
      </w:r>
      <w:r w:rsidR="00390EBA" w:rsidRPr="00D55BA5">
        <w:t xml:space="preserve"> LSDV</w:t>
      </w:r>
      <w:r w:rsidR="00D91A8C" w:rsidRPr="00D55BA5">
        <w:t xml:space="preserve"> causes a c</w:t>
      </w:r>
      <w:r w:rsidR="00AD774A" w:rsidRPr="00D55BA5">
        <w:t>haracteristic cytopathic effect and</w:t>
      </w:r>
      <w:r w:rsidR="00D91A8C" w:rsidRPr="00D55BA5">
        <w:t xml:space="preserve"> intracytopl</w:t>
      </w:r>
      <w:r w:rsidR="00390EBA" w:rsidRPr="00D55BA5">
        <w:t xml:space="preserve">asmic inclusion bodies </w:t>
      </w:r>
      <w:r w:rsidR="00A66CA1" w:rsidRPr="00D55BA5">
        <w:t>that</w:t>
      </w:r>
      <w:r w:rsidR="00D91A8C" w:rsidRPr="00D55BA5">
        <w:t xml:space="preserve"> is distinct from </w:t>
      </w:r>
      <w:r w:rsidR="00AD774A" w:rsidRPr="00D55BA5">
        <w:t xml:space="preserve">infection with Bovine </w:t>
      </w:r>
      <w:r w:rsidR="00390EBA" w:rsidRPr="00D55BA5">
        <w:t>herpesvirus</w:t>
      </w:r>
      <w:r w:rsidR="002576A7" w:rsidRPr="00D55BA5">
        <w:t xml:space="preserve"> </w:t>
      </w:r>
      <w:r w:rsidR="00AD774A" w:rsidRPr="00D55BA5">
        <w:t>2</w:t>
      </w:r>
      <w:r w:rsidR="00A66CA1" w:rsidRPr="00D55BA5">
        <w:t>,</w:t>
      </w:r>
      <w:r w:rsidR="00AD774A" w:rsidRPr="00D55BA5">
        <w:t xml:space="preserve"> which causes</w:t>
      </w:r>
      <w:r w:rsidR="002576A7" w:rsidRPr="00D55BA5">
        <w:t xml:space="preserve"> pseudo-lumpy skin disease and</w:t>
      </w:r>
      <w:r w:rsidR="00D91A8C" w:rsidRPr="00D55BA5">
        <w:t xml:space="preserve"> </w:t>
      </w:r>
      <w:r w:rsidR="00AD774A" w:rsidRPr="00D55BA5">
        <w:t>produces</w:t>
      </w:r>
      <w:r w:rsidR="00D91A8C" w:rsidRPr="00D55BA5">
        <w:t xml:space="preserve"> syncytia and intranuclear in</w:t>
      </w:r>
      <w:r w:rsidR="002576A7" w:rsidRPr="00D55BA5">
        <w:t xml:space="preserve">clusion bodies in cell culture. </w:t>
      </w:r>
      <w:proofErr w:type="spellStart"/>
      <w:r w:rsidR="002576A7" w:rsidRPr="00D55BA5">
        <w:t>C</w:t>
      </w:r>
      <w:r w:rsidR="00D91A8C" w:rsidRPr="00D55BA5">
        <w:t>apripoxvirus</w:t>
      </w:r>
      <w:proofErr w:type="spellEnd"/>
      <w:r w:rsidR="00D91A8C" w:rsidRPr="00D55BA5">
        <w:t xml:space="preserve"> </w:t>
      </w:r>
      <w:r w:rsidR="002576A7" w:rsidRPr="00D55BA5">
        <w:t xml:space="preserve">antigens </w:t>
      </w:r>
      <w:r w:rsidR="00D91A8C" w:rsidRPr="00D55BA5">
        <w:t xml:space="preserve">can be demonstrated in tissue culture using </w:t>
      </w:r>
      <w:proofErr w:type="spellStart"/>
      <w:r w:rsidR="00D91A8C" w:rsidRPr="00D55BA5">
        <w:t>immunoperoxidase</w:t>
      </w:r>
      <w:proofErr w:type="spellEnd"/>
      <w:r w:rsidR="00D91A8C" w:rsidRPr="00D55BA5">
        <w:t xml:space="preserve"> or immunofluorescent staining and the virus can be neutralised using specific antisera.</w:t>
      </w:r>
    </w:p>
    <w:p w14:paraId="5DE06994" w14:textId="014D119E" w:rsidR="00D91A8C" w:rsidRPr="00D55BA5" w:rsidRDefault="00B63AD9" w:rsidP="00961AF5">
      <w:pPr>
        <w:pStyle w:val="sumtexte"/>
      </w:pPr>
      <w:r w:rsidRPr="00D55BA5">
        <w:t>A variety of conventional and real-time PCR tests as well as isothermal amplification tests</w:t>
      </w:r>
      <w:r w:rsidRPr="00D55BA5" w:rsidDel="00B63AD9">
        <w:t xml:space="preserve"> </w:t>
      </w:r>
      <w:r w:rsidR="00D91A8C" w:rsidRPr="00D55BA5">
        <w:t xml:space="preserve">using </w:t>
      </w:r>
      <w:proofErr w:type="spellStart"/>
      <w:r w:rsidR="00D91A8C" w:rsidRPr="00D55BA5">
        <w:t>capripoxvirus</w:t>
      </w:r>
      <w:proofErr w:type="spellEnd"/>
      <w:r w:rsidR="00D91A8C" w:rsidRPr="00D55BA5">
        <w:t xml:space="preserve">-specific primers </w:t>
      </w:r>
      <w:r w:rsidR="00D32842" w:rsidRPr="00D55BA5">
        <w:t>ha</w:t>
      </w:r>
      <w:r w:rsidR="009B54FC" w:rsidRPr="00D55BA5">
        <w:t>ve</w:t>
      </w:r>
      <w:r w:rsidR="00D32842" w:rsidRPr="00D55BA5">
        <w:t xml:space="preserve"> been published</w:t>
      </w:r>
      <w:r w:rsidR="002576A7" w:rsidRPr="00D55BA5">
        <w:t xml:space="preserve"> for use on a variety of samples</w:t>
      </w:r>
      <w:r w:rsidR="00D32842" w:rsidRPr="00D55BA5">
        <w:t xml:space="preserve">. </w:t>
      </w:r>
    </w:p>
    <w:p w14:paraId="5DE06995" w14:textId="74A84C2B" w:rsidR="00D91A8C" w:rsidRPr="00D55BA5" w:rsidRDefault="00D91A8C" w:rsidP="00D91A8C">
      <w:pPr>
        <w:pStyle w:val="sumtexte"/>
      </w:pPr>
      <w:r w:rsidRPr="00D55BA5">
        <w:rPr>
          <w:b/>
        </w:rPr>
        <w:t>Serological tests:</w:t>
      </w:r>
      <w:r w:rsidRPr="00D55BA5">
        <w:t xml:space="preserve"> The virus neu</w:t>
      </w:r>
      <w:r w:rsidR="002576A7" w:rsidRPr="00D55BA5">
        <w:t xml:space="preserve">tralisation test </w:t>
      </w:r>
      <w:r w:rsidR="002576A7" w:rsidRPr="00D55BA5">
        <w:rPr>
          <w:i w:val="0"/>
        </w:rPr>
        <w:t>(</w:t>
      </w:r>
      <w:r w:rsidR="002576A7" w:rsidRPr="00D55BA5">
        <w:t>VNT</w:t>
      </w:r>
      <w:r w:rsidR="002576A7" w:rsidRPr="00D55BA5">
        <w:rPr>
          <w:i w:val="0"/>
        </w:rPr>
        <w:t>)</w:t>
      </w:r>
      <w:r w:rsidR="00FB27C5" w:rsidRPr="00D55BA5">
        <w:rPr>
          <w:i w:val="0"/>
        </w:rPr>
        <w:t xml:space="preserve"> </w:t>
      </w:r>
      <w:r w:rsidR="00FB27C5" w:rsidRPr="00D55BA5">
        <w:t xml:space="preserve">and enzyme-linked immunosorbent assays </w:t>
      </w:r>
      <w:r w:rsidR="00FB27C5" w:rsidRPr="00D55BA5">
        <w:rPr>
          <w:i w:val="0"/>
          <w:iCs w:val="0"/>
        </w:rPr>
        <w:t>(</w:t>
      </w:r>
      <w:r w:rsidR="00FB27C5" w:rsidRPr="00D55BA5">
        <w:t>ELISAs</w:t>
      </w:r>
      <w:r w:rsidR="00FB27C5" w:rsidRPr="00D55BA5">
        <w:rPr>
          <w:i w:val="0"/>
          <w:iCs w:val="0"/>
        </w:rPr>
        <w:t xml:space="preserve">) </w:t>
      </w:r>
      <w:r w:rsidR="00FB27C5" w:rsidRPr="00D55BA5">
        <w:rPr>
          <w:iCs w:val="0"/>
        </w:rPr>
        <w:t>are widely used and have been</w:t>
      </w:r>
      <w:r w:rsidR="00FB27C5" w:rsidRPr="00D55BA5">
        <w:t xml:space="preserve"> </w:t>
      </w:r>
      <w:r w:rsidR="002576A7" w:rsidRPr="00D55BA5">
        <w:t>validated</w:t>
      </w:r>
      <w:r w:rsidRPr="00D55BA5">
        <w:t xml:space="preserve">. The agar gel immunodiffusion test and indirect immunofluorescent antibody test are less specific </w:t>
      </w:r>
      <w:r w:rsidR="002576A7" w:rsidRPr="00D55BA5">
        <w:t xml:space="preserve">than the VNT </w:t>
      </w:r>
      <w:r w:rsidRPr="00D55BA5">
        <w:t xml:space="preserve">due to cross-reactions with antibody to other poxviruses. Western blotting using the reaction between the P32 antigen of </w:t>
      </w:r>
      <w:r w:rsidR="00F71FDC" w:rsidRPr="00D55BA5">
        <w:t>LSDV</w:t>
      </w:r>
      <w:r w:rsidRPr="00D55BA5">
        <w:t xml:space="preserve"> with test sera is both sensitive and specific, but is difficult and expensive to carry out. </w:t>
      </w:r>
      <w:r w:rsidR="003C258C" w:rsidRPr="00D55BA5">
        <w:t xml:space="preserve"> </w:t>
      </w:r>
    </w:p>
    <w:p w14:paraId="5DE06996" w14:textId="5A179FBC" w:rsidR="00D91A8C" w:rsidRPr="00D55BA5" w:rsidRDefault="00E631B0" w:rsidP="0079356A">
      <w:pPr>
        <w:pStyle w:val="sumtextelastpara"/>
      </w:pPr>
      <w:r w:rsidRPr="00D55BA5">
        <w:rPr>
          <w:b/>
        </w:rPr>
        <w:t>Requirements for vaccines:</w:t>
      </w:r>
      <w:r w:rsidR="005F53F9" w:rsidRPr="00D55BA5">
        <w:rPr>
          <w:b/>
        </w:rPr>
        <w:t xml:space="preserve"> </w:t>
      </w:r>
      <w:r w:rsidR="00D91A8C" w:rsidRPr="00D55BA5">
        <w:t xml:space="preserve">All strains of </w:t>
      </w:r>
      <w:proofErr w:type="spellStart"/>
      <w:r w:rsidR="00D91A8C" w:rsidRPr="00D55BA5">
        <w:t>capripoxvirus</w:t>
      </w:r>
      <w:proofErr w:type="spellEnd"/>
      <w:r w:rsidR="00D91A8C" w:rsidRPr="00D55BA5">
        <w:t xml:space="preserve"> examined so far, whether derived from cattle, sheep or goats, </w:t>
      </w:r>
      <w:r w:rsidR="00A3758D" w:rsidRPr="00D55BA5">
        <w:t>are antigenically similar</w:t>
      </w:r>
      <w:r w:rsidR="00D91A8C" w:rsidRPr="00D55BA5">
        <w:t>. Attenuated cattle strains, and strains derived from sheep and goat</w:t>
      </w:r>
      <w:r w:rsidR="00D91A8C" w:rsidRPr="00402EF4">
        <w:t>s</w:t>
      </w:r>
      <w:r w:rsidR="00402EF4" w:rsidRPr="00402EF4">
        <w:rPr>
          <w:highlight w:val="yellow"/>
          <w:u w:val="double"/>
        </w:rPr>
        <w:t>,</w:t>
      </w:r>
      <w:r w:rsidR="00D91A8C" w:rsidRPr="00D55BA5">
        <w:t xml:space="preserve"> have been used as live vaccines</w:t>
      </w:r>
      <w:r w:rsidR="007C4006" w:rsidRPr="00D55BA5">
        <w:t xml:space="preserve"> against LSDV</w:t>
      </w:r>
      <w:r w:rsidR="00D91A8C" w:rsidRPr="00D55BA5">
        <w:t>.</w:t>
      </w:r>
    </w:p>
    <w:p w14:paraId="546555B7" w14:textId="77777777" w:rsidR="00D55BA5" w:rsidRDefault="00D55BA5">
      <w:pPr>
        <w:tabs>
          <w:tab w:val="clear" w:pos="-720"/>
        </w:tabs>
        <w:spacing w:line="240" w:lineRule="auto"/>
        <w:jc w:val="left"/>
        <w:rPr>
          <w:rFonts w:ascii="Ottawa" w:hAnsi="Ottawa"/>
          <w:b/>
          <w:bCs/>
          <w:caps/>
          <w:sz w:val="24"/>
          <w:szCs w:val="24"/>
        </w:rPr>
      </w:pPr>
      <w:r>
        <w:br w:type="page"/>
      </w:r>
    </w:p>
    <w:p w14:paraId="5DE06997" w14:textId="09030862" w:rsidR="00D91A8C" w:rsidRPr="00D55BA5" w:rsidRDefault="00D91A8C" w:rsidP="00AF701C">
      <w:pPr>
        <w:pStyle w:val="A0"/>
      </w:pPr>
      <w:r w:rsidRPr="00D55BA5">
        <w:lastRenderedPageBreak/>
        <w:t>A.</w:t>
      </w:r>
      <w:r w:rsidR="00F71FDC" w:rsidRPr="00D55BA5">
        <w:t xml:space="preserve">  </w:t>
      </w:r>
      <w:r w:rsidR="00AF701C" w:rsidRPr="00D55BA5">
        <w:t>introduction</w:t>
      </w:r>
    </w:p>
    <w:p w14:paraId="7C6B40D9" w14:textId="5862E0D6" w:rsidR="008F6572" w:rsidRPr="00D55BA5" w:rsidRDefault="008F6572" w:rsidP="008F6572">
      <w:pPr>
        <w:pStyle w:val="paraA0"/>
        <w:tabs>
          <w:tab w:val="left" w:pos="4395"/>
        </w:tabs>
      </w:pPr>
      <w:r w:rsidRPr="00D55BA5">
        <w:t xml:space="preserve">Lumpy skin disease (LSD) was first seen in Zambia in 1929, </w:t>
      </w:r>
      <w:r w:rsidRPr="00D55BA5">
        <w:rPr>
          <w:color w:val="000000"/>
        </w:rPr>
        <w:t>spreading into Botswana by 1943 (</w:t>
      </w:r>
      <w:r w:rsidRPr="00D55BA5">
        <w:t>Haig, 1957</w:t>
      </w:r>
      <w:r w:rsidRPr="00D55BA5">
        <w:rPr>
          <w:color w:val="000000"/>
        </w:rPr>
        <w:t xml:space="preserve">), and then into South Africa the same year, where it affected over eight million cattle causing major economic loss. In 1957 it entered Kenya, </w:t>
      </w:r>
      <w:r w:rsidRPr="00876B90">
        <w:rPr>
          <w:strike/>
          <w:color w:val="000000"/>
          <w:highlight w:val="yellow"/>
        </w:rPr>
        <w:t>associated with</w:t>
      </w:r>
      <w:r w:rsidR="00876B90">
        <w:rPr>
          <w:strike/>
          <w:color w:val="000000"/>
          <w:highlight w:val="yellow"/>
        </w:rPr>
        <w:t xml:space="preserve"> </w:t>
      </w:r>
      <w:r w:rsidR="002F1CCF" w:rsidRPr="00876B90">
        <w:rPr>
          <w:color w:val="000000"/>
          <w:highlight w:val="yellow"/>
          <w:u w:val="double"/>
        </w:rPr>
        <w:t>at the</w:t>
      </w:r>
      <w:r w:rsidR="00447B81" w:rsidRPr="00876B90">
        <w:rPr>
          <w:color w:val="000000"/>
          <w:highlight w:val="yellow"/>
          <w:u w:val="double"/>
        </w:rPr>
        <w:t xml:space="preserve"> same time as</w:t>
      </w:r>
      <w:r w:rsidRPr="00D55BA5">
        <w:rPr>
          <w:color w:val="000000"/>
        </w:rPr>
        <w:t xml:space="preserve"> an outbreak of sheep pox (Weiss, 1968). In 1970 LSD spread</w:t>
      </w:r>
      <w:r w:rsidRPr="00D55BA5">
        <w:t xml:space="preserve"> north into the Sudan, by 1974 it had spread west as far as Nigeria, and in 1977 was reported from Mauritania, Mali, Ghana and Liberia. Another epizootic of LSD between 1981 and 1986 affected Tanzania, Kenya, Zimbabwe, Somalia and the Cameroon, with reported mortality rates in affected cattle of 20%. The occurrence of LSD north of the Sahara desert and outside the African continent was confirmed for the first time in Egypt and Israel between 1988 and 1989, and was reported again in 2006 (Brenner </w:t>
      </w:r>
      <w:r w:rsidRPr="00D55BA5">
        <w:rPr>
          <w:i/>
        </w:rPr>
        <w:t>et al.,</w:t>
      </w:r>
      <w:r w:rsidRPr="00D55BA5">
        <w:t xml:space="preserve"> 2006). In the past decade, LSD occurrences have been reported in the Middle Eastern, European and Asian regions (for up-to-date information, consult </w:t>
      </w:r>
      <w:r w:rsidR="003C36DA">
        <w:t>WOAH</w:t>
      </w:r>
      <w:r w:rsidRPr="00D55BA5">
        <w:t xml:space="preserve"> WAHIS interface</w:t>
      </w:r>
      <w:r w:rsidRPr="00D55BA5">
        <w:rPr>
          <w:rStyle w:val="FootnoteReference"/>
        </w:rPr>
        <w:footnoteReference w:id="2"/>
      </w:r>
      <w:r w:rsidRPr="00D55BA5">
        <w:t>).</w:t>
      </w:r>
      <w:r w:rsidRPr="00D55BA5">
        <w:rPr>
          <w:color w:val="000000"/>
        </w:rPr>
        <w:t xml:space="preserve"> Lumpy skin disease outbreaks tend to be sporadic, depending upon animal movements, immune status, and wind and rainfall patterns affecting vector populations. </w:t>
      </w:r>
      <w:r w:rsidRPr="00D55BA5">
        <w:t xml:space="preserve">The principal method of transmission is thought to be mechanical by various arthropod vectors (Tuppurainen </w:t>
      </w:r>
      <w:r w:rsidRPr="00D55BA5">
        <w:rPr>
          <w:i/>
        </w:rPr>
        <w:t>et al</w:t>
      </w:r>
      <w:r w:rsidRPr="00D55BA5">
        <w:t>., 2015).</w:t>
      </w:r>
      <w:r w:rsidRPr="00D55BA5">
        <w:rPr>
          <w:lang w:eastAsia="en-GB"/>
        </w:rPr>
        <w:t xml:space="preserve"> </w:t>
      </w:r>
    </w:p>
    <w:p w14:paraId="12D33F49" w14:textId="2C1AD9E7" w:rsidR="00475623" w:rsidRDefault="00475623" w:rsidP="008D1060">
      <w:pPr>
        <w:pStyle w:val="paraA0"/>
      </w:pPr>
      <w:r w:rsidRPr="00D55BA5">
        <w:t xml:space="preserve">Lumpy skin disease virus (LSDV) belongs to the family </w:t>
      </w:r>
      <w:r w:rsidRPr="00D55BA5">
        <w:rPr>
          <w:i/>
          <w:iCs/>
        </w:rPr>
        <w:t>Poxviridae</w:t>
      </w:r>
      <w:r w:rsidRPr="00D55BA5">
        <w:t xml:space="preserve">, subfamily </w:t>
      </w:r>
      <w:proofErr w:type="spellStart"/>
      <w:r w:rsidR="00BF1386" w:rsidRPr="00BF1386">
        <w:rPr>
          <w:i/>
          <w:iCs/>
          <w:strike/>
          <w:highlight w:val="yellow"/>
        </w:rPr>
        <w:t>Chordopoxviridae</w:t>
      </w:r>
      <w:proofErr w:type="spellEnd"/>
      <w:r w:rsidR="00BF1386" w:rsidRPr="00BF1386">
        <w:rPr>
          <w:i/>
          <w:iCs/>
          <w:strike/>
          <w:highlight w:val="yellow"/>
        </w:rPr>
        <w:t xml:space="preserve"> </w:t>
      </w:r>
      <w:proofErr w:type="spellStart"/>
      <w:r w:rsidRPr="00BF1386">
        <w:rPr>
          <w:i/>
          <w:iCs/>
          <w:highlight w:val="yellow"/>
          <w:u w:val="double"/>
        </w:rPr>
        <w:t>Chordopoxviri</w:t>
      </w:r>
      <w:r w:rsidR="00716FD8" w:rsidRPr="00BF1386">
        <w:rPr>
          <w:i/>
          <w:iCs/>
          <w:highlight w:val="yellow"/>
          <w:u w:val="double"/>
        </w:rPr>
        <w:t>n</w:t>
      </w:r>
      <w:r w:rsidRPr="00BF1386">
        <w:rPr>
          <w:i/>
          <w:iCs/>
          <w:highlight w:val="yellow"/>
          <w:u w:val="double"/>
        </w:rPr>
        <w:t>ae</w:t>
      </w:r>
      <w:proofErr w:type="spellEnd"/>
      <w:r w:rsidRPr="00D55BA5">
        <w:t xml:space="preserve">, and genus </w:t>
      </w:r>
      <w:proofErr w:type="spellStart"/>
      <w:r w:rsidRPr="00D55BA5">
        <w:rPr>
          <w:i/>
          <w:iCs/>
        </w:rPr>
        <w:t>Capripoxvirus</w:t>
      </w:r>
      <w:proofErr w:type="spellEnd"/>
      <w:r w:rsidRPr="00D55BA5">
        <w:t>. In common with other poxviruses LSDV replicates in the cytoplasm of an infected cell</w:t>
      </w:r>
      <w:r w:rsidR="00344E63" w:rsidRPr="00D55BA5">
        <w:t xml:space="preserve">, forming distinct perinuclear viral factories. The LSD virion is </w:t>
      </w:r>
      <w:r w:rsidRPr="00D55BA5">
        <w:t>large</w:t>
      </w:r>
      <w:r w:rsidR="00344E63" w:rsidRPr="00D55BA5">
        <w:t xml:space="preserve"> and</w:t>
      </w:r>
      <w:r w:rsidRPr="00D55BA5">
        <w:t xml:space="preserve"> brick-shaped measuring 293</w:t>
      </w:r>
      <w:r w:rsidR="008D1060" w:rsidRPr="00D55BA5">
        <w:t>–</w:t>
      </w:r>
      <w:r w:rsidRPr="00D55BA5">
        <w:t>299nm (length) and 262</w:t>
      </w:r>
      <w:r w:rsidR="008D1060" w:rsidRPr="00D55BA5">
        <w:t>–</w:t>
      </w:r>
      <w:r w:rsidRPr="00D55BA5">
        <w:t>273nm (width). The LSDV genome structure is also similar to other poxviruses, consisting of double</w:t>
      </w:r>
      <w:r w:rsidR="008D1060" w:rsidRPr="00D55BA5">
        <w:t>-</w:t>
      </w:r>
      <w:r w:rsidRPr="00D55BA5">
        <w:t>stranded linear DNA that is 25% GC-rich, approximately 150</w:t>
      </w:r>
      <w:r w:rsidR="008D1060" w:rsidRPr="00D55BA5">
        <w:t>,</w:t>
      </w:r>
      <w:r w:rsidRPr="00D55BA5">
        <w:t xml:space="preserve">000 bp in length, and encodes around 156 </w:t>
      </w:r>
      <w:r w:rsidR="008D1060" w:rsidRPr="00D55BA5">
        <w:t>open reading frames (ORFs)</w:t>
      </w:r>
      <w:r w:rsidRPr="00D55BA5">
        <w:t>. An inverted terminal repeat sequence of 2200</w:t>
      </w:r>
      <w:r w:rsidR="008D1060" w:rsidRPr="00D55BA5">
        <w:t>–</w:t>
      </w:r>
      <w:r w:rsidRPr="00D55BA5">
        <w:t>2300bp is found at each end of the linear genome. The linear ends of the genome are joined with a hairpin loop. The central region of the LSDV genome contains ORFs predicted to encode proteins required for virus replication and morphogenesis and exhibit a high degree of similarity with genomes of other mammalian poxviruses. The ORFs in the outer regions of the LSDV genome have lower similarity</w:t>
      </w:r>
      <w:r w:rsidR="00344E63" w:rsidRPr="00D55BA5">
        <w:t xml:space="preserve"> and </w:t>
      </w:r>
      <w:r w:rsidRPr="00D55BA5">
        <w:t>likely</w:t>
      </w:r>
      <w:r w:rsidR="00344E63" w:rsidRPr="00D55BA5">
        <w:t xml:space="preserve"> encode proteins</w:t>
      </w:r>
      <w:r w:rsidRPr="00D55BA5">
        <w:t xml:space="preserve"> involved in viral virulence and host range determinants. </w:t>
      </w:r>
    </w:p>
    <w:p w14:paraId="63B3559A" w14:textId="035EA2F5" w:rsidR="008F6572" w:rsidRPr="008F6572" w:rsidRDefault="008F6572" w:rsidP="008D1060">
      <w:pPr>
        <w:pStyle w:val="paraA0"/>
        <w:rPr>
          <w:u w:val="double"/>
        </w:rPr>
      </w:pPr>
      <w:r w:rsidRPr="008F6572">
        <w:rPr>
          <w:u w:val="double"/>
        </w:rPr>
        <w:t xml:space="preserve">Phylogenetic analysis shows the majority of LSDV strains group into two monophyletic clusters (cluster 1.1 and 1.2) (Biswas </w:t>
      </w:r>
      <w:r w:rsidRPr="008F6572">
        <w:rPr>
          <w:i/>
          <w:iCs/>
          <w:u w:val="double"/>
        </w:rPr>
        <w:t xml:space="preserve">et al., </w:t>
      </w:r>
      <w:r w:rsidRPr="008F6572">
        <w:rPr>
          <w:u w:val="double"/>
        </w:rPr>
        <w:t>2020</w:t>
      </w:r>
      <w:r>
        <w:rPr>
          <w:u w:val="double"/>
        </w:rPr>
        <w:t>;</w:t>
      </w:r>
      <w:r w:rsidRPr="008F6572">
        <w:rPr>
          <w:u w:val="double"/>
        </w:rPr>
        <w:t xml:space="preserve"> Van Schalkwyk </w:t>
      </w:r>
      <w:r w:rsidRPr="008F6572">
        <w:rPr>
          <w:i/>
          <w:iCs/>
          <w:u w:val="double"/>
        </w:rPr>
        <w:t>et al.,</w:t>
      </w:r>
      <w:r w:rsidRPr="008F6572">
        <w:rPr>
          <w:u w:val="double"/>
        </w:rPr>
        <w:t xml:space="preserve"> 2021). Cluster 1.1 consists of LSDV Neethling vaccine strains that are based on the LSDV/Neethling/LW-1959 vaccine strain (Kara </w:t>
      </w:r>
      <w:r w:rsidRPr="008F6572">
        <w:rPr>
          <w:i/>
          <w:iCs/>
          <w:u w:val="double"/>
        </w:rPr>
        <w:t>et al.,</w:t>
      </w:r>
      <w:r w:rsidRPr="008F6572">
        <w:rPr>
          <w:u w:val="double"/>
        </w:rPr>
        <w:t xml:space="preserve"> 2003</w:t>
      </w:r>
      <w:r>
        <w:rPr>
          <w:u w:val="double"/>
        </w:rPr>
        <w:t>;</w:t>
      </w:r>
      <w:r w:rsidRPr="008F6572">
        <w:rPr>
          <w:u w:val="double"/>
        </w:rPr>
        <w:t xml:space="preserve"> Van Rooyen </w:t>
      </w:r>
      <w:r w:rsidRPr="008F6572">
        <w:rPr>
          <w:i/>
          <w:iCs/>
          <w:u w:val="double"/>
        </w:rPr>
        <w:t>et al.,</w:t>
      </w:r>
      <w:r w:rsidRPr="008F6572">
        <w:rPr>
          <w:u w:val="double"/>
        </w:rPr>
        <w:t xml:space="preserve"> 1959</w:t>
      </w:r>
      <w:r>
        <w:rPr>
          <w:u w:val="double"/>
        </w:rPr>
        <w:t>;</w:t>
      </w:r>
      <w:r w:rsidRPr="008F6572">
        <w:rPr>
          <w:u w:val="double"/>
        </w:rPr>
        <w:t xml:space="preserve"> van Schalkwyk </w:t>
      </w:r>
      <w:r w:rsidRPr="008F6572">
        <w:rPr>
          <w:i/>
          <w:iCs/>
          <w:u w:val="double"/>
        </w:rPr>
        <w:t>et al.,</w:t>
      </w:r>
      <w:r w:rsidRPr="008F6572">
        <w:rPr>
          <w:u w:val="double"/>
        </w:rPr>
        <w:t xml:space="preserve"> 2020) and historic wild-type strains from South Africa. Cluster 1.2 consists of wild-type strains from southern Africa, Kenya, the northern hemisphere, and the Kenyan KSGP O-240 commercial vaccine. In addition to these two clusters, there have recently been recombinant LSDV strains isolated from clinical cases of LSD in the field in Russia and central Asia (Flannery </w:t>
      </w:r>
      <w:r w:rsidRPr="004B1CF9">
        <w:rPr>
          <w:i/>
          <w:iCs/>
          <w:u w:val="double"/>
        </w:rPr>
        <w:t>et al.,</w:t>
      </w:r>
      <w:r w:rsidRPr="008F6572">
        <w:rPr>
          <w:u w:val="double"/>
        </w:rPr>
        <w:t xml:space="preserve"> 2021</w:t>
      </w:r>
      <w:r>
        <w:rPr>
          <w:u w:val="double"/>
        </w:rPr>
        <w:t>;</w:t>
      </w:r>
      <w:r w:rsidRPr="008F6572">
        <w:rPr>
          <w:u w:val="double"/>
        </w:rPr>
        <w:t xml:space="preserve"> </w:t>
      </w:r>
      <w:proofErr w:type="spellStart"/>
      <w:r w:rsidRPr="008F6572">
        <w:rPr>
          <w:u w:val="double"/>
        </w:rPr>
        <w:t>Sprygin</w:t>
      </w:r>
      <w:proofErr w:type="spellEnd"/>
      <w:r w:rsidRPr="008F6572">
        <w:rPr>
          <w:u w:val="double"/>
        </w:rPr>
        <w:t xml:space="preserve"> </w:t>
      </w:r>
      <w:r w:rsidRPr="004B1CF9">
        <w:rPr>
          <w:i/>
          <w:iCs/>
          <w:u w:val="double"/>
        </w:rPr>
        <w:t>et al.,</w:t>
      </w:r>
      <w:r w:rsidRPr="008F6572">
        <w:rPr>
          <w:u w:val="double"/>
        </w:rPr>
        <w:t xml:space="preserve"> 2018</w:t>
      </w:r>
      <w:r>
        <w:rPr>
          <w:u w:val="double"/>
        </w:rPr>
        <w:t>;</w:t>
      </w:r>
      <w:r w:rsidRPr="008F6572">
        <w:rPr>
          <w:u w:val="double"/>
        </w:rPr>
        <w:t xml:space="preserve"> 2020</w:t>
      </w:r>
      <w:r w:rsidR="009E103E">
        <w:rPr>
          <w:u w:val="double"/>
        </w:rPr>
        <w:t>;</w:t>
      </w:r>
      <w:r w:rsidRPr="008F6572">
        <w:rPr>
          <w:u w:val="double"/>
        </w:rPr>
        <w:t xml:space="preserve"> Wang </w:t>
      </w:r>
      <w:r w:rsidRPr="004B1CF9">
        <w:rPr>
          <w:i/>
          <w:iCs/>
          <w:u w:val="double"/>
        </w:rPr>
        <w:t>et al.,</w:t>
      </w:r>
      <w:r w:rsidRPr="008F6572">
        <w:rPr>
          <w:u w:val="double"/>
        </w:rPr>
        <w:t xml:space="preserve"> 2021). These recombinant viruses show unique patterns of accessory gene alleles, consisting of sections of both wild-type and “vaccine” LSDV strains.</w:t>
      </w:r>
    </w:p>
    <w:p w14:paraId="5DE06999" w14:textId="5B5B6FF6" w:rsidR="00D91A8C" w:rsidRPr="00D55BA5" w:rsidRDefault="00D91A8C" w:rsidP="00AF701C">
      <w:pPr>
        <w:pStyle w:val="paraA0"/>
      </w:pPr>
      <w:r w:rsidRPr="00D55BA5">
        <w:t>The se</w:t>
      </w:r>
      <w:r w:rsidR="00C32546" w:rsidRPr="00D55BA5">
        <w:t xml:space="preserve">verity of </w:t>
      </w:r>
      <w:r w:rsidR="00F934CB" w:rsidRPr="00D55BA5">
        <w:t xml:space="preserve">the </w:t>
      </w:r>
      <w:r w:rsidR="00C32546" w:rsidRPr="00D55BA5">
        <w:t>clinical signs of LSD</w:t>
      </w:r>
      <w:r w:rsidRPr="00D55BA5">
        <w:t xml:space="preserve"> </w:t>
      </w:r>
      <w:r w:rsidR="007118D9" w:rsidRPr="00D55BA5">
        <w:t xml:space="preserve">is highly variable and </w:t>
      </w:r>
      <w:r w:rsidRPr="00D55BA5">
        <w:t>depends on</w:t>
      </w:r>
      <w:r w:rsidR="00076BBF" w:rsidRPr="00D55BA5">
        <w:t xml:space="preserve"> a number of factors, including</w:t>
      </w:r>
      <w:r w:rsidRPr="00D55BA5">
        <w:t xml:space="preserve"> the strain of</w:t>
      </w:r>
      <w:r w:rsidR="005F53F9" w:rsidRPr="00D55BA5">
        <w:t xml:space="preserve"> </w:t>
      </w:r>
      <w:proofErr w:type="spellStart"/>
      <w:r w:rsidRPr="00EC4418">
        <w:rPr>
          <w:strike/>
        </w:rPr>
        <w:t>capripox</w:t>
      </w:r>
      <w:r w:rsidRPr="00D55BA5">
        <w:t>virus</w:t>
      </w:r>
      <w:proofErr w:type="spellEnd"/>
      <w:r w:rsidR="008D1A72" w:rsidRPr="008D1A72">
        <w:rPr>
          <w:u w:val="double"/>
        </w:rPr>
        <w:t>,</w:t>
      </w:r>
      <w:r w:rsidRPr="00D55BA5">
        <w:t xml:space="preserve"> the </w:t>
      </w:r>
      <w:r w:rsidR="00187A46" w:rsidRPr="00D55BA5">
        <w:t>age</w:t>
      </w:r>
      <w:r w:rsidR="00076BBF" w:rsidRPr="00D55BA5">
        <w:t xml:space="preserve"> of the host</w:t>
      </w:r>
      <w:r w:rsidR="00187A46" w:rsidRPr="00D55BA5">
        <w:t>, immunological status and breed</w:t>
      </w:r>
      <w:r w:rsidRPr="00D55BA5">
        <w:t xml:space="preserve">. </w:t>
      </w:r>
      <w:r w:rsidR="00016299" w:rsidRPr="00D55BA5">
        <w:rPr>
          <w:i/>
        </w:rPr>
        <w:t xml:space="preserve">Bos </w:t>
      </w:r>
      <w:r w:rsidRPr="00D55BA5">
        <w:rPr>
          <w:i/>
        </w:rPr>
        <w:t>taurus</w:t>
      </w:r>
      <w:r w:rsidRPr="00D55BA5">
        <w:t xml:space="preserve"> is </w:t>
      </w:r>
      <w:r w:rsidR="00076BBF" w:rsidRPr="00D55BA5">
        <w:t xml:space="preserve">generally </w:t>
      </w:r>
      <w:r w:rsidRPr="00D55BA5">
        <w:t xml:space="preserve">more susceptible to clinical disease than </w:t>
      </w:r>
      <w:r w:rsidR="00016299" w:rsidRPr="00D55BA5">
        <w:rPr>
          <w:i/>
        </w:rPr>
        <w:t xml:space="preserve">Bos </w:t>
      </w:r>
      <w:r w:rsidRPr="00D55BA5">
        <w:rPr>
          <w:i/>
        </w:rPr>
        <w:t>indicus;</w:t>
      </w:r>
      <w:r w:rsidRPr="00D55BA5">
        <w:t xml:space="preserve"> the Asian buffalo</w:t>
      </w:r>
      <w:r w:rsidR="002E0E47" w:rsidRPr="00D55BA5">
        <w:t xml:space="preserve"> (</w:t>
      </w:r>
      <w:r w:rsidR="002E0E47" w:rsidRPr="00D55BA5">
        <w:rPr>
          <w:i/>
          <w:iCs/>
        </w:rPr>
        <w:t>Bubalus</w:t>
      </w:r>
      <w:r w:rsidR="00DF73CA" w:rsidRPr="00D55BA5">
        <w:rPr>
          <w:i/>
          <w:iCs/>
        </w:rPr>
        <w:t xml:space="preserve"> spp.</w:t>
      </w:r>
      <w:r w:rsidR="00DF73CA" w:rsidRPr="00D55BA5">
        <w:rPr>
          <w:iCs/>
        </w:rPr>
        <w:t>)</w:t>
      </w:r>
      <w:r w:rsidRPr="00D55BA5">
        <w:t xml:space="preserve"> has also been reported to be susceptible. Within </w:t>
      </w:r>
      <w:r w:rsidR="00016299" w:rsidRPr="00D55BA5">
        <w:rPr>
          <w:i/>
        </w:rPr>
        <w:t xml:space="preserve">Bos </w:t>
      </w:r>
      <w:r w:rsidRPr="00D55BA5">
        <w:rPr>
          <w:i/>
        </w:rPr>
        <w:t>taurus,</w:t>
      </w:r>
      <w:r w:rsidRPr="00D55BA5">
        <w:t xml:space="preserve"> the fine</w:t>
      </w:r>
      <w:r w:rsidR="00AF701C" w:rsidRPr="00D55BA5">
        <w:t>-</w:t>
      </w:r>
      <w:r w:rsidRPr="00D55BA5">
        <w:t>skin</w:t>
      </w:r>
      <w:r w:rsidR="00AF701C" w:rsidRPr="00D55BA5">
        <w:t>ned</w:t>
      </w:r>
      <w:r w:rsidRPr="00D55BA5">
        <w:t xml:space="preserve"> Channel Island breeds develop more severe disease, with lactating cows appearing to be the most at risk. However, even among groups of cattle of the same breed kept together under the same conditions, there is a large variation in the clinical signs presented, ranging from subclinical infection to death (</w:t>
      </w:r>
      <w:proofErr w:type="spellStart"/>
      <w:r w:rsidR="007979C6" w:rsidRPr="00D55BA5">
        <w:t>Carn</w:t>
      </w:r>
      <w:proofErr w:type="spellEnd"/>
      <w:r w:rsidR="005F53F9" w:rsidRPr="00D55BA5">
        <w:t xml:space="preserve"> </w:t>
      </w:r>
      <w:r w:rsidR="007979C6" w:rsidRPr="00D55BA5">
        <w:t>&amp;</w:t>
      </w:r>
      <w:r w:rsidR="005F53F9" w:rsidRPr="00D55BA5">
        <w:t xml:space="preserve"> </w:t>
      </w:r>
      <w:r w:rsidR="007979C6" w:rsidRPr="00D55BA5">
        <w:t>Kitching, 1995</w:t>
      </w:r>
      <w:r w:rsidR="009F6A4D" w:rsidRPr="00D55BA5">
        <w:t>)</w:t>
      </w:r>
      <w:r w:rsidRPr="00D55BA5">
        <w:t xml:space="preserve">. There may be failure of the virus to infect the whole group, </w:t>
      </w:r>
      <w:r w:rsidR="00C266CE" w:rsidRPr="00D55BA5">
        <w:t xml:space="preserve">probably </w:t>
      </w:r>
      <w:r w:rsidR="005C7F0E" w:rsidRPr="00D55BA5">
        <w:t xml:space="preserve">depending on </w:t>
      </w:r>
      <w:r w:rsidR="00BD49FA" w:rsidRPr="00D55BA5">
        <w:t>the virulence of the virus isolate, immunological status of the host</w:t>
      </w:r>
      <w:r w:rsidR="00F934CB" w:rsidRPr="00D55BA5">
        <w:t>, host genotype,</w:t>
      </w:r>
      <w:r w:rsidR="00BD49FA" w:rsidRPr="00D55BA5">
        <w:t xml:space="preserve"> and </w:t>
      </w:r>
      <w:r w:rsidR="005C7F0E" w:rsidRPr="00D55BA5">
        <w:t>vector prevalence.</w:t>
      </w:r>
    </w:p>
    <w:p w14:paraId="3744AC81" w14:textId="3362ED7B" w:rsidR="00ED79D3" w:rsidRPr="00D55BA5" w:rsidRDefault="00ED79D3" w:rsidP="00C73E8D">
      <w:pPr>
        <w:pStyle w:val="paraA0"/>
        <w:rPr>
          <w:color w:val="000000"/>
        </w:rPr>
      </w:pPr>
      <w:r w:rsidRPr="00D55BA5">
        <w:t>The incubation period under field conditions has not been reported, but following</w:t>
      </w:r>
      <w:r w:rsidR="00076BBF" w:rsidRPr="00D55BA5">
        <w:t xml:space="preserve"> experimental</w:t>
      </w:r>
      <w:r w:rsidRPr="00D55BA5">
        <w:t xml:space="preserve"> inoculation is 6–9</w:t>
      </w:r>
      <w:r w:rsidR="00076BBF" w:rsidRPr="00D55BA5">
        <w:t> </w:t>
      </w:r>
      <w:r w:rsidRPr="00D55BA5">
        <w:t>days until the onset of fever. In the acutely infected animal, there is an initial pyrexia, which may exceed 41°C and persist for 1 week. All the superficial lymph nodes become enlarged. In lactating cattle there is a marked reduction in milk yield. Lesions develop over the body, particularly on the head, neck, udder</w:t>
      </w:r>
      <w:r w:rsidR="00D661C3" w:rsidRPr="00D55BA5">
        <w:t>, scrotum, vulva</w:t>
      </w:r>
      <w:r w:rsidRPr="00D55BA5">
        <w:t xml:space="preserve"> and perineum </w:t>
      </w:r>
      <w:r w:rsidRPr="00D55BA5">
        <w:rPr>
          <w:color w:val="000000"/>
        </w:rPr>
        <w:t>between 7 and 19 days after virus inoculation (Coetzer, 2004).</w:t>
      </w:r>
      <w:r w:rsidRPr="00D55BA5">
        <w:t xml:space="preserve"> The characteristic integumentary lesions are multiple</w:t>
      </w:r>
      <w:r w:rsidR="00D661C3" w:rsidRPr="00D55BA5">
        <w:t>,</w:t>
      </w:r>
      <w:r w:rsidRPr="00D55BA5">
        <w:t xml:space="preserve"> well circumscribed to coalescing</w:t>
      </w:r>
      <w:r w:rsidR="00D661C3" w:rsidRPr="00D55BA5">
        <w:t>,</w:t>
      </w:r>
      <w:r w:rsidRPr="00D55BA5">
        <w:t xml:space="preserve"> 0.5</w:t>
      </w:r>
      <w:r w:rsidR="00862893" w:rsidRPr="00D55BA5">
        <w:t>–</w:t>
      </w:r>
      <w:r w:rsidRPr="00D55BA5">
        <w:t>5 cm in diameter, firm, flat-topped papules and nodules. The nodules involv</w:t>
      </w:r>
      <w:r w:rsidR="00D661C3" w:rsidRPr="00D55BA5">
        <w:t>e</w:t>
      </w:r>
      <w:r w:rsidRPr="00D55BA5">
        <w:t xml:space="preserve"> the dermis and epidermis, and may extend to the underlying subcutis and occasionally to the adjacent striated muscle. These nodules have a creamy grey to white </w:t>
      </w:r>
      <w:r w:rsidR="00862893" w:rsidRPr="00D55BA5">
        <w:t>colour</w:t>
      </w:r>
      <w:r w:rsidRPr="00D55BA5">
        <w:t xml:space="preserve"> on cut section</w:t>
      </w:r>
      <w:r w:rsidR="00A66CA1" w:rsidRPr="00D55BA5">
        <w:t>,</w:t>
      </w:r>
      <w:r w:rsidRPr="00D55BA5" w:rsidDel="00DA6295">
        <w:t xml:space="preserve"> </w:t>
      </w:r>
      <w:r w:rsidRPr="00D55BA5">
        <w:t>which may initi</w:t>
      </w:r>
      <w:r w:rsidR="00A66CA1" w:rsidRPr="00D55BA5">
        <w:t>ally exude serum, but over the ensu</w:t>
      </w:r>
      <w:r w:rsidRPr="00D55BA5">
        <w:t>ing 2 weeks a cone</w:t>
      </w:r>
      <w:r w:rsidR="00A66CA1" w:rsidRPr="00D55BA5">
        <w:t>-</w:t>
      </w:r>
      <w:r w:rsidRPr="00D55BA5">
        <w:t>shaped central core or sequestrum of necrotic material/necrotic plug (</w:t>
      </w:r>
      <w:r w:rsidR="00862893" w:rsidRPr="00D55BA5">
        <w:t>“</w:t>
      </w:r>
      <w:r w:rsidRPr="00D55BA5">
        <w:t>sit-fast</w:t>
      </w:r>
      <w:r w:rsidR="00862893" w:rsidRPr="00D55BA5">
        <w:t>”</w:t>
      </w:r>
      <w:r w:rsidRPr="00D55BA5">
        <w:t>) may appear within the nodule. The acute histologic</w:t>
      </w:r>
      <w:r w:rsidR="00A66CA1" w:rsidRPr="00D55BA5">
        <w:t>al</w:t>
      </w:r>
      <w:r w:rsidRPr="00D55BA5">
        <w:t xml:space="preserve"> lesions consist of epidermal </w:t>
      </w:r>
      <w:proofErr w:type="spellStart"/>
      <w:r w:rsidRPr="00D55BA5">
        <w:t>vacuolar</w:t>
      </w:r>
      <w:proofErr w:type="spellEnd"/>
      <w:r w:rsidRPr="00D55BA5">
        <w:t xml:space="preserve"> changes with intracytoplasmic inclusion bodies and dermal vasculitis. The inclusion bodies are numerous, intracytoplasmic, eosinophilic, homogenous to occasionally granular and they may occur in endothelial cells, fibroblasts, macrophages, pericytes, and keratinocytes. The dermal lesions include vasculitis with fibrinoid necrosis, </w:t>
      </w:r>
      <w:r w:rsidR="00A66CA1" w:rsidRPr="00D55BA5">
        <w:t>o</w:t>
      </w:r>
      <w:r w:rsidRPr="00D55BA5">
        <w:t>edema, thrombosis, lymphangitis, dermal-epidermal separation, and mixed inflammatory infiltrate. The chronic lesions are characteri</w:t>
      </w:r>
      <w:r w:rsidR="00A66CA1" w:rsidRPr="00D55BA5">
        <w:t>s</w:t>
      </w:r>
      <w:r w:rsidRPr="00D55BA5">
        <w:t xml:space="preserve">ed by an infarcted tissue with a sequestered necrotic core, often rimmed by granulation tissue gradually replaced by mature fibrosis. At the appearance of </w:t>
      </w:r>
      <w:r w:rsidR="00D661C3" w:rsidRPr="00D55BA5">
        <w:t>the nodules</w:t>
      </w:r>
      <w:r w:rsidRPr="00D55BA5">
        <w:t>, the discharge from the eyes and nose becomes mucopurulent, and keratitis may develop</w:t>
      </w:r>
      <w:r w:rsidR="00D661C3" w:rsidRPr="00D55BA5">
        <w:t xml:space="preserve">. Nodules may also develop in the mucous membranes of the mouth and alimentary tract, particularly the abomasum and in the trachea and the lungs, resulting in primary and secondary pneumonia. The nodules on the mucous membranes of the </w:t>
      </w:r>
      <w:r w:rsidR="00D661C3" w:rsidRPr="00D55BA5">
        <w:lastRenderedPageBreak/>
        <w:t xml:space="preserve">eyes, nose, mouth, rectum, udder and genitalia quickly ulcerate, and by then all secretions, ocular and nasal discharge and saliva contain </w:t>
      </w:r>
      <w:r w:rsidR="005C2B6D" w:rsidRPr="00D55BA5">
        <w:t>LSD virus</w:t>
      </w:r>
      <w:r w:rsidR="00F71FDC" w:rsidRPr="00D55BA5">
        <w:t xml:space="preserve"> (</w:t>
      </w:r>
      <w:r w:rsidR="00D661C3" w:rsidRPr="00D55BA5">
        <w:t>LSDV</w:t>
      </w:r>
      <w:r w:rsidR="00F71FDC" w:rsidRPr="00D55BA5">
        <w:t>)</w:t>
      </w:r>
      <w:r w:rsidR="005C2B6D" w:rsidRPr="00D55BA5">
        <w:t>.</w:t>
      </w:r>
      <w:r w:rsidR="00D661C3" w:rsidRPr="00D55BA5">
        <w:t xml:space="preserve"> The limbs may be oedematous and the animal is reluctant to move. Pregnant cattle may abort, and there is a report of intrauterine transmission (</w:t>
      </w:r>
      <w:proofErr w:type="spellStart"/>
      <w:r w:rsidR="00D661C3" w:rsidRPr="00D55BA5">
        <w:t>Rouby</w:t>
      </w:r>
      <w:proofErr w:type="spellEnd"/>
      <w:r w:rsidR="00D661C3" w:rsidRPr="00D55BA5">
        <w:t xml:space="preserve"> </w:t>
      </w:r>
      <w:r w:rsidR="006D5FD8" w:rsidRPr="00D55BA5">
        <w:t>&amp;</w:t>
      </w:r>
      <w:r w:rsidR="00D661C3" w:rsidRPr="00D55BA5">
        <w:t xml:space="preserve"> </w:t>
      </w:r>
      <w:proofErr w:type="spellStart"/>
      <w:r w:rsidR="00D661C3" w:rsidRPr="00D55BA5">
        <w:t>Aboulsoudb</w:t>
      </w:r>
      <w:proofErr w:type="spellEnd"/>
      <w:r w:rsidR="006D5FD8" w:rsidRPr="00D55BA5">
        <w:t xml:space="preserve">, </w:t>
      </w:r>
      <w:r w:rsidR="00D661C3" w:rsidRPr="00D55BA5">
        <w:t xml:space="preserve">2016). Bulls may become permanently or temporarily infertile </w:t>
      </w:r>
      <w:r w:rsidR="00D661C3" w:rsidRPr="00D55BA5">
        <w:rPr>
          <w:color w:val="000000"/>
        </w:rPr>
        <w:t xml:space="preserve">and the virus can be excreted in the semen for prolonged periods (Irons </w:t>
      </w:r>
      <w:r w:rsidR="00D661C3" w:rsidRPr="00D55BA5">
        <w:rPr>
          <w:i/>
          <w:color w:val="000000"/>
        </w:rPr>
        <w:t>et al</w:t>
      </w:r>
      <w:r w:rsidR="00D661C3" w:rsidRPr="00D55BA5">
        <w:rPr>
          <w:color w:val="000000"/>
        </w:rPr>
        <w:t>., 2005).</w:t>
      </w:r>
      <w:r w:rsidR="00D661C3" w:rsidRPr="00D55BA5">
        <w:t xml:space="preserve"> Recovery from severe infection is slow; the animal is emaciated, may have pneumonia and mastitis, and the necrotic plugs of skin, which may have been subject to fly strike, are shed leaving deep holes in the </w:t>
      </w:r>
      <w:r w:rsidR="00D661C3" w:rsidRPr="00D55BA5">
        <w:rPr>
          <w:color w:val="000000"/>
        </w:rPr>
        <w:t>hide (</w:t>
      </w:r>
      <w:r w:rsidR="00D661C3" w:rsidRPr="00D55BA5">
        <w:rPr>
          <w:lang w:val="nb-NO"/>
        </w:rPr>
        <w:t>Prozesky &amp; Barnard, 1982</w:t>
      </w:r>
      <w:r w:rsidR="00D661C3" w:rsidRPr="00D55BA5">
        <w:rPr>
          <w:color w:val="000000"/>
        </w:rPr>
        <w:t>).</w:t>
      </w:r>
    </w:p>
    <w:p w14:paraId="20C66C6F" w14:textId="18BFF142" w:rsidR="00ED79D3" w:rsidRPr="00D55BA5" w:rsidRDefault="00ED79D3" w:rsidP="00ED79D3">
      <w:pPr>
        <w:pStyle w:val="paraA0"/>
        <w:rPr>
          <w:color w:val="000000"/>
        </w:rPr>
      </w:pPr>
      <w:r w:rsidRPr="00D55BA5">
        <w:rPr>
          <w:color w:val="000000"/>
        </w:rPr>
        <w:t xml:space="preserve">The main </w:t>
      </w:r>
      <w:r w:rsidR="00862893" w:rsidRPr="00D55BA5">
        <w:rPr>
          <w:color w:val="000000"/>
        </w:rPr>
        <w:t>d</w:t>
      </w:r>
      <w:r w:rsidRPr="00D55BA5">
        <w:rPr>
          <w:color w:val="000000"/>
        </w:rPr>
        <w:t>ifferential diagnosis is pseudo-</w:t>
      </w:r>
      <w:r w:rsidR="00A66CA1" w:rsidRPr="00D55BA5">
        <w:rPr>
          <w:color w:val="000000"/>
        </w:rPr>
        <w:t>LSD</w:t>
      </w:r>
      <w:r w:rsidRPr="00D55BA5">
        <w:rPr>
          <w:color w:val="000000"/>
        </w:rPr>
        <w:t xml:space="preserve"> caused by </w:t>
      </w:r>
      <w:r w:rsidR="00A66CA1" w:rsidRPr="00D55BA5">
        <w:t>bovine herpesvirus 2 (</w:t>
      </w:r>
      <w:r w:rsidRPr="00D55BA5">
        <w:rPr>
          <w:color w:val="000000"/>
        </w:rPr>
        <w:t>B</w:t>
      </w:r>
      <w:r w:rsidR="00317095" w:rsidRPr="00D55BA5">
        <w:rPr>
          <w:color w:val="000000"/>
        </w:rPr>
        <w:t>o</w:t>
      </w:r>
      <w:r w:rsidRPr="00D55BA5">
        <w:rPr>
          <w:color w:val="000000"/>
        </w:rPr>
        <w:t>HV-2</w:t>
      </w:r>
      <w:r w:rsidR="00A66CA1" w:rsidRPr="00D55BA5">
        <w:rPr>
          <w:color w:val="000000"/>
        </w:rPr>
        <w:t>)</w:t>
      </w:r>
      <w:r w:rsidRPr="00D55BA5">
        <w:rPr>
          <w:color w:val="000000"/>
        </w:rPr>
        <w:t>. This is usually a milder clinical condition, characteri</w:t>
      </w:r>
      <w:r w:rsidR="00862893" w:rsidRPr="00D55BA5">
        <w:rPr>
          <w:color w:val="000000"/>
        </w:rPr>
        <w:t>s</w:t>
      </w:r>
      <w:r w:rsidRPr="00D55BA5">
        <w:rPr>
          <w:color w:val="000000"/>
        </w:rPr>
        <w:t xml:space="preserve">ed by superficial nodules, resembling only the early stage of LSD. Intra-nuclear inclusion bodies and viral syncytia are </w:t>
      </w:r>
      <w:r w:rsidR="00D661C3" w:rsidRPr="00D55BA5">
        <w:rPr>
          <w:color w:val="000000"/>
        </w:rPr>
        <w:t xml:space="preserve">histopathological </w:t>
      </w:r>
      <w:r w:rsidRPr="00D55BA5">
        <w:rPr>
          <w:color w:val="000000"/>
        </w:rPr>
        <w:t>characteristic</w:t>
      </w:r>
      <w:r w:rsidR="00D661C3" w:rsidRPr="00D55BA5">
        <w:rPr>
          <w:color w:val="000000"/>
        </w:rPr>
        <w:t>s</w:t>
      </w:r>
      <w:r w:rsidRPr="00D55BA5">
        <w:rPr>
          <w:color w:val="000000"/>
        </w:rPr>
        <w:t xml:space="preserve"> </w:t>
      </w:r>
      <w:r w:rsidR="00D661C3" w:rsidRPr="00D55BA5">
        <w:rPr>
          <w:color w:val="000000"/>
        </w:rPr>
        <w:t>of B</w:t>
      </w:r>
      <w:r w:rsidR="00317095" w:rsidRPr="00D55BA5">
        <w:rPr>
          <w:color w:val="000000"/>
        </w:rPr>
        <w:t>o</w:t>
      </w:r>
      <w:r w:rsidR="00D661C3" w:rsidRPr="00D55BA5">
        <w:rPr>
          <w:color w:val="000000"/>
        </w:rPr>
        <w:t>HV-2 infection not seen in LSD</w:t>
      </w:r>
      <w:r w:rsidRPr="00D55BA5">
        <w:rPr>
          <w:color w:val="000000"/>
        </w:rPr>
        <w:t xml:space="preserve">. Other </w:t>
      </w:r>
      <w:r w:rsidR="00862893" w:rsidRPr="00D55BA5">
        <w:rPr>
          <w:color w:val="000000"/>
        </w:rPr>
        <w:t xml:space="preserve">differential diagnoses </w:t>
      </w:r>
      <w:r w:rsidRPr="00D55BA5">
        <w:rPr>
          <w:color w:val="000000"/>
        </w:rPr>
        <w:t>(for integumentary lesions) include: dermatophilosis, dermatophytosis, bovine farcy, photosensiti</w:t>
      </w:r>
      <w:r w:rsidR="00862893" w:rsidRPr="00D55BA5">
        <w:rPr>
          <w:color w:val="000000"/>
        </w:rPr>
        <w:t>s</w:t>
      </w:r>
      <w:r w:rsidRPr="00D55BA5">
        <w:rPr>
          <w:color w:val="000000"/>
        </w:rPr>
        <w:t xml:space="preserve">ation, actinomycosis, </w:t>
      </w:r>
      <w:proofErr w:type="spellStart"/>
      <w:r w:rsidRPr="00D55BA5">
        <w:rPr>
          <w:color w:val="000000"/>
        </w:rPr>
        <w:t>actinobacil</w:t>
      </w:r>
      <w:r w:rsidR="00983FE7" w:rsidRPr="00D55BA5">
        <w:rPr>
          <w:color w:val="000000"/>
        </w:rPr>
        <w:t>l</w:t>
      </w:r>
      <w:r w:rsidRPr="00D55BA5">
        <w:rPr>
          <w:color w:val="000000"/>
        </w:rPr>
        <w:t>osis</w:t>
      </w:r>
      <w:proofErr w:type="spellEnd"/>
      <w:r w:rsidRPr="00D55BA5">
        <w:rPr>
          <w:color w:val="000000"/>
        </w:rPr>
        <w:t xml:space="preserve">, urticaria, insect bites, </w:t>
      </w:r>
      <w:proofErr w:type="spellStart"/>
      <w:r w:rsidRPr="00D55BA5">
        <w:rPr>
          <w:color w:val="000000"/>
        </w:rPr>
        <w:t>besnoitiosis</w:t>
      </w:r>
      <w:proofErr w:type="spellEnd"/>
      <w:r w:rsidRPr="00D55BA5">
        <w:rPr>
          <w:color w:val="000000"/>
        </w:rPr>
        <w:t xml:space="preserve">, </w:t>
      </w:r>
      <w:proofErr w:type="spellStart"/>
      <w:r w:rsidRPr="00876B90">
        <w:rPr>
          <w:strike/>
          <w:color w:val="000000"/>
          <w:highlight w:val="yellow"/>
        </w:rPr>
        <w:t>nocardiasis</w:t>
      </w:r>
      <w:proofErr w:type="spellEnd"/>
      <w:r w:rsidR="00876B90">
        <w:rPr>
          <w:strike/>
          <w:color w:val="000000"/>
          <w:highlight w:val="yellow"/>
        </w:rPr>
        <w:t xml:space="preserve"> </w:t>
      </w:r>
      <w:r w:rsidR="005A20D0" w:rsidRPr="00876B90">
        <w:rPr>
          <w:color w:val="000000"/>
          <w:highlight w:val="yellow"/>
          <w:u w:val="double"/>
        </w:rPr>
        <w:t>nocardiosis</w:t>
      </w:r>
      <w:r w:rsidRPr="00D55BA5">
        <w:rPr>
          <w:color w:val="000000"/>
        </w:rPr>
        <w:t xml:space="preserve">, demodicosis, onchocerciasis, pseudo-cowpox, and cowpox. </w:t>
      </w:r>
      <w:r w:rsidR="00862893" w:rsidRPr="00D55BA5">
        <w:rPr>
          <w:color w:val="000000"/>
        </w:rPr>
        <w:t xml:space="preserve">Differential diagnoses </w:t>
      </w:r>
      <w:r w:rsidRPr="00D55BA5">
        <w:rPr>
          <w:color w:val="000000"/>
        </w:rPr>
        <w:t xml:space="preserve">for mucosal lesions include: </w:t>
      </w:r>
      <w:r w:rsidR="00D661C3" w:rsidRPr="00D55BA5">
        <w:rPr>
          <w:color w:val="000000"/>
        </w:rPr>
        <w:t xml:space="preserve">foot and mouth disease, bluetongue, </w:t>
      </w:r>
      <w:r w:rsidR="00076BBF" w:rsidRPr="00D55BA5">
        <w:rPr>
          <w:color w:val="000000"/>
        </w:rPr>
        <w:t xml:space="preserve">mucosal disease, </w:t>
      </w:r>
      <w:r w:rsidR="00D661C3" w:rsidRPr="00D55BA5">
        <w:rPr>
          <w:color w:val="000000"/>
        </w:rPr>
        <w:t xml:space="preserve">malignant catarrhal fever, </w:t>
      </w:r>
      <w:r w:rsidR="00E11988" w:rsidRPr="00D55BA5">
        <w:rPr>
          <w:color w:val="000000"/>
        </w:rPr>
        <w:t xml:space="preserve">infectious </w:t>
      </w:r>
      <w:r w:rsidR="00D661C3" w:rsidRPr="00D55BA5">
        <w:rPr>
          <w:color w:val="000000"/>
        </w:rPr>
        <w:t xml:space="preserve">bovine rhinotracheitis, </w:t>
      </w:r>
      <w:r w:rsidRPr="00D55BA5">
        <w:rPr>
          <w:color w:val="000000"/>
        </w:rPr>
        <w:t xml:space="preserve">and bovine </w:t>
      </w:r>
      <w:proofErr w:type="spellStart"/>
      <w:r w:rsidRPr="00D55BA5">
        <w:rPr>
          <w:color w:val="000000"/>
        </w:rPr>
        <w:t>p</w:t>
      </w:r>
      <w:r w:rsidR="00076BBF" w:rsidRPr="00D55BA5">
        <w:rPr>
          <w:color w:val="000000"/>
        </w:rPr>
        <w:t>a</w:t>
      </w:r>
      <w:r w:rsidRPr="00D55BA5">
        <w:rPr>
          <w:color w:val="000000"/>
        </w:rPr>
        <w:t>pular</w:t>
      </w:r>
      <w:proofErr w:type="spellEnd"/>
      <w:r w:rsidRPr="00D55BA5">
        <w:rPr>
          <w:color w:val="000000"/>
        </w:rPr>
        <w:t xml:space="preserve"> stomatitis</w:t>
      </w:r>
      <w:r w:rsidR="00862893" w:rsidRPr="00D55BA5">
        <w:rPr>
          <w:color w:val="000000"/>
        </w:rPr>
        <w:t>.</w:t>
      </w:r>
    </w:p>
    <w:p w14:paraId="5DE0699B" w14:textId="3860B617" w:rsidR="00D91A8C" w:rsidRPr="00D55BA5" w:rsidRDefault="00F71FDC" w:rsidP="00AF701C">
      <w:pPr>
        <w:pStyle w:val="paraA0"/>
        <w:spacing w:after="480"/>
      </w:pPr>
      <w:r w:rsidRPr="00D55BA5">
        <w:t>LSDV</w:t>
      </w:r>
      <w:r w:rsidR="00D91A8C" w:rsidRPr="00D55BA5">
        <w:t xml:space="preserve"> is not transmissible to humans.</w:t>
      </w:r>
      <w:r w:rsidR="00093130" w:rsidRPr="00D55BA5">
        <w:t xml:space="preserve"> However, a</w:t>
      </w:r>
      <w:r w:rsidR="00093130" w:rsidRPr="00D55BA5">
        <w:rPr>
          <w:lang w:eastAsia="en-GB"/>
        </w:rPr>
        <w:t xml:space="preserve">ll laboratory manipulations must be performed at an appropriate containment level determined </w:t>
      </w:r>
      <w:r w:rsidR="00076BBF" w:rsidRPr="00D55BA5">
        <w:rPr>
          <w:lang w:eastAsia="en-GB"/>
        </w:rPr>
        <w:t>using</w:t>
      </w:r>
      <w:r w:rsidR="00093130" w:rsidRPr="00D55BA5">
        <w:rPr>
          <w:lang w:eastAsia="en-GB"/>
        </w:rPr>
        <w:t xml:space="preserve"> </w:t>
      </w:r>
      <w:proofErr w:type="spellStart"/>
      <w:r w:rsidR="00093130" w:rsidRPr="00D55BA5">
        <w:rPr>
          <w:lang w:eastAsia="en-GB"/>
        </w:rPr>
        <w:t>biorisk</w:t>
      </w:r>
      <w:proofErr w:type="spellEnd"/>
      <w:r w:rsidR="00093130" w:rsidRPr="00D55BA5">
        <w:rPr>
          <w:lang w:eastAsia="en-GB"/>
        </w:rPr>
        <w:t xml:space="preserve"> analysis (see </w:t>
      </w:r>
      <w:r w:rsidR="00093130" w:rsidRPr="00D55BA5">
        <w:t xml:space="preserve">Chapter 1.1.4 </w:t>
      </w:r>
      <w:r w:rsidR="00093130" w:rsidRPr="00D55BA5">
        <w:rPr>
          <w:i/>
        </w:rPr>
        <w:t>Biosafety and biosecurity: Standard for managing biological risk in the veterinary laboratory and animal facilities</w:t>
      </w:r>
      <w:r w:rsidR="00093130" w:rsidRPr="00D55BA5">
        <w:t>)</w:t>
      </w:r>
      <w:r w:rsidR="00093130" w:rsidRPr="00D55BA5">
        <w:rPr>
          <w:i/>
        </w:rPr>
        <w:t>.</w:t>
      </w:r>
    </w:p>
    <w:p w14:paraId="5DE0699D" w14:textId="2726E1D9" w:rsidR="00AF701C" w:rsidRPr="00D55BA5" w:rsidRDefault="00AF701C" w:rsidP="00AF701C">
      <w:pPr>
        <w:pStyle w:val="A0"/>
      </w:pPr>
      <w:r w:rsidRPr="00D55BA5">
        <w:t>B.</w:t>
      </w:r>
      <w:r w:rsidR="00A66CA1" w:rsidRPr="00D55BA5">
        <w:t xml:space="preserve">  </w:t>
      </w:r>
      <w:r w:rsidRPr="00D55BA5">
        <w:t>DIAGNOSTIC TECHNIQUES</w:t>
      </w:r>
    </w:p>
    <w:p w14:paraId="5DE0699E" w14:textId="4812A93D" w:rsidR="00DD3885" w:rsidRPr="00EC4418" w:rsidRDefault="00DD3885" w:rsidP="00EC4418">
      <w:pPr>
        <w:pStyle w:val="Tabletitle"/>
      </w:pPr>
      <w:bookmarkStart w:id="2" w:name="_Hlk15465818"/>
      <w:r w:rsidRPr="00EC4418">
        <w:t xml:space="preserve">Table 1. </w:t>
      </w:r>
      <w:r w:rsidRPr="00EC4418">
        <w:rPr>
          <w:b w:val="0"/>
          <w:bCs w:val="0"/>
        </w:rPr>
        <w:t xml:space="preserve">Test methods available </w:t>
      </w:r>
      <w:r w:rsidR="00B63AD9" w:rsidRPr="00EC4418">
        <w:rPr>
          <w:b w:val="0"/>
          <w:bCs w:val="0"/>
        </w:rPr>
        <w:t xml:space="preserve">for the diagnosis of LSD </w:t>
      </w:r>
      <w:r w:rsidRPr="00EC4418">
        <w:rPr>
          <w:b w:val="0"/>
          <w:bCs w:val="0"/>
        </w:rPr>
        <w:t>and their purpose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1264"/>
        <w:gridCol w:w="1134"/>
        <w:gridCol w:w="1418"/>
        <w:gridCol w:w="1275"/>
        <w:gridCol w:w="1134"/>
        <w:gridCol w:w="1134"/>
        <w:gridCol w:w="1688"/>
      </w:tblGrid>
      <w:tr w:rsidR="00DD3885" w:rsidRPr="00D55BA5" w14:paraId="5DE069A1" w14:textId="77777777" w:rsidTr="00F8726C">
        <w:trPr>
          <w:trHeight w:val="402"/>
          <w:tblHeader/>
          <w:jc w:val="center"/>
        </w:trPr>
        <w:tc>
          <w:tcPr>
            <w:tcW w:w="1264" w:type="dxa"/>
            <w:vMerge w:val="restart"/>
            <w:vAlign w:val="center"/>
          </w:tcPr>
          <w:p w14:paraId="5DE0699F" w14:textId="77777777" w:rsidR="00DD3885" w:rsidRPr="00EC4418" w:rsidRDefault="00DD3885" w:rsidP="00DD3885">
            <w:pPr>
              <w:pStyle w:val="TableHead"/>
              <w:rPr>
                <w:rFonts w:ascii="Söhne Kräftig" w:hAnsi="Söhne Kräftig" w:cs="Arial"/>
                <w:b w:val="0"/>
                <w:bCs w:val="0"/>
                <w:sz w:val="16"/>
                <w:szCs w:val="16"/>
                <w:lang w:val="en-GB"/>
              </w:rPr>
            </w:pPr>
            <w:r w:rsidRPr="00EC4418">
              <w:rPr>
                <w:rFonts w:ascii="Söhne Kräftig" w:hAnsi="Söhne Kräftig" w:cs="Arial"/>
                <w:b w:val="0"/>
                <w:bCs w:val="0"/>
                <w:lang w:val="en-GB"/>
              </w:rPr>
              <w:t>Method</w:t>
            </w:r>
          </w:p>
        </w:tc>
        <w:tc>
          <w:tcPr>
            <w:tcW w:w="7783" w:type="dxa"/>
            <w:gridSpan w:val="6"/>
            <w:vAlign w:val="center"/>
          </w:tcPr>
          <w:p w14:paraId="5DE069A0" w14:textId="3DC05DB5" w:rsidR="00DD3885" w:rsidRPr="00EC4418" w:rsidRDefault="00DD3885" w:rsidP="00DD3885">
            <w:pPr>
              <w:pStyle w:val="Tabletext"/>
              <w:rPr>
                <w:rFonts w:ascii="Söhne Kräftig" w:hAnsi="Söhne Kräftig"/>
                <w:bCs w:val="0"/>
                <w:sz w:val="16"/>
                <w:szCs w:val="16"/>
                <w:lang w:val="en-GB"/>
              </w:rPr>
            </w:pPr>
            <w:r w:rsidRPr="00EC4418">
              <w:rPr>
                <w:rFonts w:ascii="Söhne Kräftig" w:hAnsi="Söhne Kräftig"/>
                <w:bCs w:val="0"/>
                <w:lang w:val="en-GB"/>
              </w:rPr>
              <w:t>Purpose</w:t>
            </w:r>
          </w:p>
        </w:tc>
      </w:tr>
      <w:tr w:rsidR="00DD3885" w:rsidRPr="00D55BA5" w14:paraId="5DE069A9" w14:textId="77777777" w:rsidTr="00F8726C">
        <w:trPr>
          <w:trHeight w:val="402"/>
          <w:tblHeader/>
          <w:jc w:val="center"/>
        </w:trPr>
        <w:tc>
          <w:tcPr>
            <w:tcW w:w="1264" w:type="dxa"/>
            <w:vMerge/>
            <w:vAlign w:val="center"/>
          </w:tcPr>
          <w:p w14:paraId="5DE069A2" w14:textId="77777777" w:rsidR="00DD3885" w:rsidRPr="00EC4418" w:rsidRDefault="00DD3885" w:rsidP="00DD3885">
            <w:pPr>
              <w:pStyle w:val="TableHead"/>
              <w:jc w:val="both"/>
              <w:rPr>
                <w:rFonts w:ascii="Söhne Kräftig" w:hAnsi="Söhne Kräftig" w:cs="Arial"/>
                <w:b w:val="0"/>
                <w:bCs w:val="0"/>
                <w:sz w:val="16"/>
                <w:szCs w:val="16"/>
                <w:lang w:val="en-GB"/>
              </w:rPr>
            </w:pPr>
          </w:p>
        </w:tc>
        <w:tc>
          <w:tcPr>
            <w:tcW w:w="1134" w:type="dxa"/>
            <w:vAlign w:val="center"/>
          </w:tcPr>
          <w:p w14:paraId="5DE069A3" w14:textId="77777777" w:rsidR="00DD3885" w:rsidRPr="00EC4418" w:rsidRDefault="00DD3885" w:rsidP="00DD3885">
            <w:pPr>
              <w:pStyle w:val="Tabletext"/>
              <w:rPr>
                <w:rFonts w:ascii="Söhne Kräftig" w:hAnsi="Söhne Kräftig"/>
                <w:bCs w:val="0"/>
                <w:sz w:val="16"/>
                <w:szCs w:val="16"/>
                <w:lang w:val="en-GB"/>
              </w:rPr>
            </w:pPr>
            <w:r w:rsidRPr="00EC4418">
              <w:rPr>
                <w:rFonts w:ascii="Söhne Kräftig" w:hAnsi="Söhne Kräftig"/>
                <w:bCs w:val="0"/>
                <w:sz w:val="16"/>
                <w:szCs w:val="16"/>
                <w:lang w:val="en-GB"/>
              </w:rPr>
              <w:t>Population freedom from infection</w:t>
            </w:r>
          </w:p>
        </w:tc>
        <w:tc>
          <w:tcPr>
            <w:tcW w:w="1418" w:type="dxa"/>
            <w:vAlign w:val="center"/>
          </w:tcPr>
          <w:p w14:paraId="5DE069A4" w14:textId="77777777" w:rsidR="00DD3885" w:rsidRPr="00EC4418" w:rsidRDefault="00DD3885" w:rsidP="00DD3885">
            <w:pPr>
              <w:pStyle w:val="Tabletext"/>
              <w:rPr>
                <w:rFonts w:ascii="Söhne Kräftig" w:hAnsi="Söhne Kräftig"/>
                <w:bCs w:val="0"/>
                <w:sz w:val="16"/>
                <w:szCs w:val="16"/>
                <w:lang w:val="en-GB"/>
              </w:rPr>
            </w:pPr>
            <w:r w:rsidRPr="00EC4418">
              <w:rPr>
                <w:rFonts w:ascii="Söhne Kräftig" w:hAnsi="Söhne Kräftig"/>
                <w:bCs w:val="0"/>
                <w:sz w:val="16"/>
                <w:szCs w:val="16"/>
                <w:lang w:val="en-GB"/>
              </w:rPr>
              <w:t>Individual animal freedom from infection prior to movement</w:t>
            </w:r>
          </w:p>
        </w:tc>
        <w:tc>
          <w:tcPr>
            <w:tcW w:w="1275" w:type="dxa"/>
            <w:vAlign w:val="center"/>
          </w:tcPr>
          <w:p w14:paraId="5DE069A5" w14:textId="77777777" w:rsidR="00DD3885" w:rsidRPr="00EC4418" w:rsidRDefault="00DD3885" w:rsidP="00DD3885">
            <w:pPr>
              <w:pStyle w:val="Tabletext"/>
              <w:rPr>
                <w:rFonts w:ascii="Söhne Kräftig" w:hAnsi="Söhne Kräftig"/>
                <w:bCs w:val="0"/>
                <w:sz w:val="16"/>
                <w:szCs w:val="16"/>
                <w:lang w:val="en-GB"/>
              </w:rPr>
            </w:pPr>
            <w:r w:rsidRPr="00EC4418">
              <w:rPr>
                <w:rFonts w:ascii="Söhne Kräftig" w:hAnsi="Söhne Kräftig"/>
                <w:bCs w:val="0"/>
                <w:sz w:val="16"/>
                <w:szCs w:val="16"/>
                <w:lang w:val="en-GB"/>
              </w:rPr>
              <w:t>Contribute to eradication policies</w:t>
            </w:r>
          </w:p>
        </w:tc>
        <w:tc>
          <w:tcPr>
            <w:tcW w:w="1134" w:type="dxa"/>
            <w:vAlign w:val="center"/>
          </w:tcPr>
          <w:p w14:paraId="5DE069A6" w14:textId="77777777" w:rsidR="00DD3885" w:rsidRPr="00EC4418" w:rsidRDefault="00DD3885" w:rsidP="00DD3885">
            <w:pPr>
              <w:pStyle w:val="Tabletext"/>
              <w:rPr>
                <w:rFonts w:ascii="Söhne Kräftig" w:hAnsi="Söhne Kräftig"/>
                <w:bCs w:val="0"/>
                <w:sz w:val="16"/>
                <w:szCs w:val="16"/>
                <w:lang w:val="en-GB"/>
              </w:rPr>
            </w:pPr>
            <w:r w:rsidRPr="00EC4418">
              <w:rPr>
                <w:rFonts w:ascii="Söhne Kräftig" w:hAnsi="Söhne Kräftig"/>
                <w:bCs w:val="0"/>
                <w:sz w:val="16"/>
                <w:szCs w:val="16"/>
                <w:lang w:val="en-GB"/>
              </w:rPr>
              <w:t>Confirmation of clinical cases</w:t>
            </w:r>
          </w:p>
        </w:tc>
        <w:tc>
          <w:tcPr>
            <w:tcW w:w="1134" w:type="dxa"/>
            <w:vAlign w:val="center"/>
          </w:tcPr>
          <w:p w14:paraId="5DE069A7" w14:textId="77777777" w:rsidR="00DD3885" w:rsidRPr="00EC4418" w:rsidRDefault="00DD3885" w:rsidP="00DD3885">
            <w:pPr>
              <w:pStyle w:val="Tabletext"/>
              <w:rPr>
                <w:rFonts w:ascii="Söhne Kräftig" w:hAnsi="Söhne Kräftig"/>
                <w:bCs w:val="0"/>
                <w:sz w:val="16"/>
                <w:szCs w:val="16"/>
                <w:lang w:val="en-GB"/>
              </w:rPr>
            </w:pPr>
            <w:r w:rsidRPr="00EC4418">
              <w:rPr>
                <w:rFonts w:ascii="Söhne Kräftig" w:hAnsi="Söhne Kräftig"/>
                <w:bCs w:val="0"/>
                <w:sz w:val="16"/>
                <w:szCs w:val="16"/>
                <w:lang w:val="en-GB"/>
              </w:rPr>
              <w:t>Prevalence of infection – surveillance</w:t>
            </w:r>
          </w:p>
        </w:tc>
        <w:tc>
          <w:tcPr>
            <w:tcW w:w="1688" w:type="dxa"/>
            <w:vAlign w:val="center"/>
          </w:tcPr>
          <w:p w14:paraId="5DE069A8" w14:textId="77777777" w:rsidR="00DD3885" w:rsidRPr="00EC4418" w:rsidRDefault="00DD3885" w:rsidP="00DD3885">
            <w:pPr>
              <w:pStyle w:val="Tabletext"/>
              <w:rPr>
                <w:rFonts w:ascii="Söhne Kräftig" w:hAnsi="Söhne Kräftig"/>
                <w:bCs w:val="0"/>
                <w:sz w:val="16"/>
                <w:szCs w:val="16"/>
                <w:lang w:val="en-GB"/>
              </w:rPr>
            </w:pPr>
            <w:r w:rsidRPr="00EC4418">
              <w:rPr>
                <w:rFonts w:ascii="Söhne Kräftig" w:hAnsi="Söhne Kräftig"/>
                <w:bCs w:val="0"/>
                <w:sz w:val="16"/>
                <w:szCs w:val="16"/>
                <w:lang w:val="en-GB"/>
              </w:rPr>
              <w:t>Immune status in individual animals or populations post-vaccination</w:t>
            </w:r>
          </w:p>
        </w:tc>
      </w:tr>
      <w:tr w:rsidR="00DD3885" w:rsidRPr="00D55BA5" w14:paraId="5DE069AB" w14:textId="77777777" w:rsidTr="00F8726C">
        <w:trPr>
          <w:trHeight w:val="402"/>
          <w:jc w:val="center"/>
        </w:trPr>
        <w:tc>
          <w:tcPr>
            <w:tcW w:w="9047" w:type="dxa"/>
            <w:gridSpan w:val="7"/>
            <w:shd w:val="pct10" w:color="auto" w:fill="auto"/>
          </w:tcPr>
          <w:p w14:paraId="5DE069AA" w14:textId="31D70AC3" w:rsidR="00DD3885" w:rsidRPr="00EC4418" w:rsidRDefault="0064157C" w:rsidP="00DD3885">
            <w:pPr>
              <w:pStyle w:val="Tabletext"/>
              <w:rPr>
                <w:rFonts w:ascii="Söhne Kräftig" w:hAnsi="Söhne Kräftig"/>
                <w:bCs w:val="0"/>
                <w:lang w:val="en-GB"/>
              </w:rPr>
            </w:pPr>
            <w:r w:rsidRPr="00EC4418">
              <w:rPr>
                <w:rFonts w:ascii="Söhne Kräftig" w:hAnsi="Söhne Kräftig"/>
                <w:bCs w:val="0"/>
                <w:sz w:val="16"/>
                <w:szCs w:val="16"/>
              </w:rPr>
              <w:t>Detection of the agent</w:t>
            </w:r>
          </w:p>
        </w:tc>
      </w:tr>
      <w:tr w:rsidR="00DD3885" w:rsidRPr="00D55BA5" w14:paraId="5DE069B3" w14:textId="77777777" w:rsidTr="00F8726C">
        <w:trPr>
          <w:trHeight w:val="402"/>
          <w:jc w:val="center"/>
        </w:trPr>
        <w:tc>
          <w:tcPr>
            <w:tcW w:w="1264" w:type="dxa"/>
            <w:vAlign w:val="center"/>
          </w:tcPr>
          <w:p w14:paraId="5DE069AC" w14:textId="77777777" w:rsidR="00DD3885" w:rsidRPr="00EC4418" w:rsidRDefault="00DD3885" w:rsidP="009A0E71">
            <w:pPr>
              <w:spacing w:before="80" w:after="80" w:line="240" w:lineRule="auto"/>
              <w:jc w:val="center"/>
              <w:rPr>
                <w:rFonts w:ascii="Söhne Kräftig" w:hAnsi="Söhne Kräftig" w:cs="Arial"/>
                <w:bCs/>
                <w:sz w:val="16"/>
              </w:rPr>
            </w:pPr>
            <w:r w:rsidRPr="00EC4418">
              <w:rPr>
                <w:rFonts w:ascii="Söhne Kräftig" w:hAnsi="Söhne Kräftig" w:cs="Arial"/>
                <w:bCs/>
                <w:sz w:val="16"/>
              </w:rPr>
              <w:t>Virus isolation</w:t>
            </w:r>
          </w:p>
        </w:tc>
        <w:tc>
          <w:tcPr>
            <w:tcW w:w="1134" w:type="dxa"/>
            <w:vAlign w:val="center"/>
          </w:tcPr>
          <w:p w14:paraId="5DE069AD" w14:textId="77777777" w:rsidR="00DD3885" w:rsidRPr="00EC4418" w:rsidRDefault="006A3A2E" w:rsidP="009A0E71">
            <w:pPr>
              <w:pStyle w:val="Tabletext"/>
              <w:spacing w:before="80" w:after="80"/>
              <w:rPr>
                <w:rFonts w:ascii="Söhne" w:hAnsi="Söhne"/>
                <w:sz w:val="16"/>
                <w:szCs w:val="16"/>
                <w:lang w:val="en-GB"/>
              </w:rPr>
            </w:pPr>
            <w:r w:rsidRPr="00EC4418">
              <w:rPr>
                <w:rFonts w:ascii="Söhne" w:hAnsi="Söhne"/>
                <w:sz w:val="16"/>
                <w:szCs w:val="16"/>
                <w:lang w:val="en-GB"/>
              </w:rPr>
              <w:t>+</w:t>
            </w:r>
          </w:p>
        </w:tc>
        <w:tc>
          <w:tcPr>
            <w:tcW w:w="1418" w:type="dxa"/>
            <w:vAlign w:val="center"/>
          </w:tcPr>
          <w:p w14:paraId="5DE069AE" w14:textId="77777777" w:rsidR="00DD3885" w:rsidRPr="00EC4418" w:rsidRDefault="006A3A2E" w:rsidP="009A0E71">
            <w:pPr>
              <w:pStyle w:val="Tabletext"/>
              <w:spacing w:before="80" w:after="80"/>
              <w:rPr>
                <w:rFonts w:ascii="Söhne" w:hAnsi="Söhne"/>
                <w:sz w:val="16"/>
                <w:szCs w:val="16"/>
                <w:lang w:val="en-GB"/>
              </w:rPr>
            </w:pPr>
            <w:r w:rsidRPr="00EC4418">
              <w:rPr>
                <w:rFonts w:ascii="Söhne" w:hAnsi="Söhne"/>
                <w:sz w:val="16"/>
                <w:szCs w:val="16"/>
                <w:lang w:val="en-GB"/>
              </w:rPr>
              <w:t>++</w:t>
            </w:r>
          </w:p>
        </w:tc>
        <w:tc>
          <w:tcPr>
            <w:tcW w:w="1275" w:type="dxa"/>
            <w:vAlign w:val="center"/>
          </w:tcPr>
          <w:p w14:paraId="5DE069AF" w14:textId="77777777" w:rsidR="00DD3885" w:rsidRPr="00EC4418" w:rsidRDefault="006A3A2E" w:rsidP="009A0E71">
            <w:pPr>
              <w:pStyle w:val="Tabletext"/>
              <w:spacing w:before="80" w:after="80"/>
              <w:rPr>
                <w:rFonts w:ascii="Söhne" w:hAnsi="Söhne"/>
                <w:sz w:val="16"/>
                <w:szCs w:val="16"/>
                <w:lang w:val="en-GB"/>
              </w:rPr>
            </w:pPr>
            <w:r w:rsidRPr="00EC4418">
              <w:rPr>
                <w:rFonts w:ascii="Söhne" w:hAnsi="Söhne"/>
                <w:sz w:val="16"/>
                <w:szCs w:val="16"/>
                <w:lang w:val="en-GB"/>
              </w:rPr>
              <w:t>+</w:t>
            </w:r>
          </w:p>
        </w:tc>
        <w:tc>
          <w:tcPr>
            <w:tcW w:w="1134" w:type="dxa"/>
            <w:vAlign w:val="center"/>
          </w:tcPr>
          <w:p w14:paraId="5DE069B0" w14:textId="77777777" w:rsidR="00DD3885" w:rsidRPr="00EC4418" w:rsidRDefault="006A3A2E" w:rsidP="009A0E71">
            <w:pPr>
              <w:pStyle w:val="Tabletext"/>
              <w:spacing w:before="80" w:after="80"/>
              <w:rPr>
                <w:rFonts w:ascii="Söhne" w:hAnsi="Söhne"/>
                <w:sz w:val="16"/>
                <w:szCs w:val="16"/>
                <w:lang w:val="en-GB"/>
              </w:rPr>
            </w:pPr>
            <w:r w:rsidRPr="00EC4418">
              <w:rPr>
                <w:rFonts w:ascii="Söhne" w:hAnsi="Söhne"/>
                <w:sz w:val="16"/>
                <w:szCs w:val="16"/>
                <w:lang w:val="en-GB"/>
              </w:rPr>
              <w:t>+++</w:t>
            </w:r>
          </w:p>
        </w:tc>
        <w:tc>
          <w:tcPr>
            <w:tcW w:w="1134" w:type="dxa"/>
            <w:vAlign w:val="center"/>
          </w:tcPr>
          <w:p w14:paraId="5DE069B1" w14:textId="77777777" w:rsidR="00DD3885" w:rsidRPr="00EC4418" w:rsidRDefault="006A3A2E" w:rsidP="009A0E71">
            <w:pPr>
              <w:pStyle w:val="Tabletext"/>
              <w:spacing w:before="80" w:after="80"/>
              <w:rPr>
                <w:rFonts w:ascii="Söhne" w:hAnsi="Söhne"/>
                <w:sz w:val="16"/>
                <w:szCs w:val="16"/>
                <w:lang w:val="en-GB"/>
              </w:rPr>
            </w:pPr>
            <w:r w:rsidRPr="00EC4418">
              <w:rPr>
                <w:rFonts w:ascii="Söhne" w:hAnsi="Söhne"/>
                <w:sz w:val="16"/>
                <w:szCs w:val="16"/>
                <w:lang w:val="en-GB"/>
              </w:rPr>
              <w:t>+</w:t>
            </w:r>
          </w:p>
        </w:tc>
        <w:tc>
          <w:tcPr>
            <w:tcW w:w="1688" w:type="dxa"/>
            <w:vAlign w:val="center"/>
          </w:tcPr>
          <w:p w14:paraId="5DE069B2" w14:textId="42372168" w:rsidR="00DD3885" w:rsidRPr="00EC4418" w:rsidRDefault="00093130" w:rsidP="009A0E71">
            <w:pPr>
              <w:pStyle w:val="Tabletext"/>
              <w:spacing w:before="80" w:after="80"/>
              <w:rPr>
                <w:rFonts w:ascii="Söhne" w:hAnsi="Söhne"/>
                <w:sz w:val="16"/>
                <w:szCs w:val="16"/>
                <w:lang w:val="en-GB"/>
              </w:rPr>
            </w:pPr>
            <w:r w:rsidRPr="00EC4418">
              <w:rPr>
                <w:rFonts w:ascii="Söhne" w:hAnsi="Söhne"/>
                <w:sz w:val="16"/>
                <w:szCs w:val="16"/>
                <w:lang w:val="en-GB"/>
              </w:rPr>
              <w:t>–</w:t>
            </w:r>
          </w:p>
        </w:tc>
      </w:tr>
      <w:tr w:rsidR="00DD3885" w:rsidRPr="00D55BA5" w14:paraId="4FE3B75C" w14:textId="77777777" w:rsidTr="00F8726C">
        <w:trPr>
          <w:trHeight w:val="402"/>
          <w:jc w:val="center"/>
        </w:trPr>
        <w:tc>
          <w:tcPr>
            <w:tcW w:w="1264" w:type="dxa"/>
            <w:vAlign w:val="center"/>
          </w:tcPr>
          <w:p w14:paraId="797AD9D8" w14:textId="77777777" w:rsidR="00DD3885" w:rsidRPr="00EC4418" w:rsidRDefault="00DD3885" w:rsidP="00187A46">
            <w:pPr>
              <w:spacing w:before="120" w:after="120" w:line="240" w:lineRule="auto"/>
              <w:jc w:val="center"/>
              <w:rPr>
                <w:rFonts w:ascii="Söhne Kräftig" w:hAnsi="Söhne Kräftig" w:cs="Arial"/>
                <w:bCs/>
                <w:sz w:val="16"/>
              </w:rPr>
            </w:pPr>
            <w:r w:rsidRPr="00EC4418">
              <w:rPr>
                <w:rFonts w:ascii="Söhne Kräftig" w:hAnsi="Söhne Kräftig" w:cs="Arial"/>
                <w:bCs/>
                <w:sz w:val="16"/>
              </w:rPr>
              <w:t>PCR</w:t>
            </w:r>
          </w:p>
        </w:tc>
        <w:tc>
          <w:tcPr>
            <w:tcW w:w="1134" w:type="dxa"/>
            <w:vAlign w:val="center"/>
          </w:tcPr>
          <w:p w14:paraId="79041A6B" w14:textId="77777777" w:rsidR="00DD3885" w:rsidRPr="00EC4418" w:rsidRDefault="008841FE" w:rsidP="00DD3885">
            <w:pPr>
              <w:pStyle w:val="Tabletext"/>
              <w:rPr>
                <w:rFonts w:ascii="Söhne" w:hAnsi="Söhne"/>
                <w:sz w:val="16"/>
                <w:szCs w:val="16"/>
                <w:lang w:val="en-GB"/>
              </w:rPr>
            </w:pPr>
            <w:r w:rsidRPr="00EC4418">
              <w:rPr>
                <w:rFonts w:ascii="Söhne" w:hAnsi="Söhne"/>
                <w:sz w:val="16"/>
                <w:szCs w:val="16"/>
                <w:lang w:val="en-GB"/>
              </w:rPr>
              <w:t>++</w:t>
            </w:r>
          </w:p>
        </w:tc>
        <w:tc>
          <w:tcPr>
            <w:tcW w:w="1418" w:type="dxa"/>
            <w:vAlign w:val="center"/>
          </w:tcPr>
          <w:p w14:paraId="2D766ABE" w14:textId="77777777" w:rsidR="00DD3885" w:rsidRPr="00EC4418" w:rsidRDefault="008841FE" w:rsidP="00DD3885">
            <w:pPr>
              <w:pStyle w:val="Tabletext"/>
              <w:rPr>
                <w:rFonts w:ascii="Söhne" w:hAnsi="Söhne"/>
                <w:sz w:val="16"/>
                <w:szCs w:val="16"/>
                <w:lang w:val="en-GB"/>
              </w:rPr>
            </w:pPr>
            <w:r w:rsidRPr="00EC4418">
              <w:rPr>
                <w:rFonts w:ascii="Söhne" w:hAnsi="Söhne"/>
                <w:sz w:val="16"/>
                <w:szCs w:val="16"/>
                <w:lang w:val="en-GB"/>
              </w:rPr>
              <w:t>+++</w:t>
            </w:r>
          </w:p>
        </w:tc>
        <w:tc>
          <w:tcPr>
            <w:tcW w:w="1275" w:type="dxa"/>
            <w:vAlign w:val="center"/>
          </w:tcPr>
          <w:p w14:paraId="32E9B5D8" w14:textId="77777777" w:rsidR="00DD3885" w:rsidRPr="00EC4418" w:rsidRDefault="008841FE" w:rsidP="00DD3885">
            <w:pPr>
              <w:pStyle w:val="Tabletext"/>
              <w:rPr>
                <w:rFonts w:ascii="Söhne" w:hAnsi="Söhne"/>
                <w:sz w:val="16"/>
                <w:szCs w:val="16"/>
                <w:lang w:val="en-GB"/>
              </w:rPr>
            </w:pPr>
            <w:r w:rsidRPr="00EC4418">
              <w:rPr>
                <w:rFonts w:ascii="Söhne" w:hAnsi="Söhne"/>
                <w:sz w:val="16"/>
                <w:szCs w:val="16"/>
                <w:lang w:val="en-GB"/>
              </w:rPr>
              <w:t>++</w:t>
            </w:r>
          </w:p>
        </w:tc>
        <w:tc>
          <w:tcPr>
            <w:tcW w:w="1134" w:type="dxa"/>
            <w:vAlign w:val="center"/>
          </w:tcPr>
          <w:p w14:paraId="4AF1E97F" w14:textId="77777777" w:rsidR="00DD3885" w:rsidRPr="00EC4418" w:rsidRDefault="008841FE" w:rsidP="00DD3885">
            <w:pPr>
              <w:pStyle w:val="Tabletext"/>
              <w:rPr>
                <w:rFonts w:ascii="Söhne" w:hAnsi="Söhne"/>
                <w:sz w:val="16"/>
                <w:szCs w:val="16"/>
                <w:lang w:val="en-GB"/>
              </w:rPr>
            </w:pPr>
            <w:r w:rsidRPr="00EC4418">
              <w:rPr>
                <w:rFonts w:ascii="Söhne" w:hAnsi="Söhne"/>
                <w:sz w:val="16"/>
                <w:szCs w:val="16"/>
                <w:lang w:val="en-GB"/>
              </w:rPr>
              <w:t>+++</w:t>
            </w:r>
          </w:p>
        </w:tc>
        <w:tc>
          <w:tcPr>
            <w:tcW w:w="1134" w:type="dxa"/>
            <w:vAlign w:val="center"/>
          </w:tcPr>
          <w:p w14:paraId="3D9798A9" w14:textId="25E0ECCF" w:rsidR="00DD3885" w:rsidRPr="00EC4418" w:rsidRDefault="008841FE" w:rsidP="00DD3885">
            <w:pPr>
              <w:pStyle w:val="Tabletext"/>
              <w:rPr>
                <w:rFonts w:ascii="Söhne" w:hAnsi="Söhne"/>
                <w:sz w:val="16"/>
                <w:szCs w:val="16"/>
                <w:lang w:val="en-GB"/>
              </w:rPr>
            </w:pPr>
            <w:r w:rsidRPr="00EC4418">
              <w:rPr>
                <w:rFonts w:ascii="Söhne" w:hAnsi="Söhne"/>
                <w:sz w:val="16"/>
                <w:szCs w:val="16"/>
                <w:lang w:val="en-GB"/>
              </w:rPr>
              <w:t>+</w:t>
            </w:r>
          </w:p>
        </w:tc>
        <w:tc>
          <w:tcPr>
            <w:tcW w:w="1688" w:type="dxa"/>
            <w:vAlign w:val="center"/>
          </w:tcPr>
          <w:p w14:paraId="7BC857F8" w14:textId="5A08A98D" w:rsidR="00DD3885" w:rsidRPr="00EC4418" w:rsidRDefault="00093130" w:rsidP="00DD3885">
            <w:pPr>
              <w:pStyle w:val="Tabletext"/>
              <w:rPr>
                <w:rFonts w:ascii="Söhne" w:hAnsi="Söhne"/>
                <w:sz w:val="16"/>
                <w:szCs w:val="16"/>
                <w:lang w:val="en-GB"/>
              </w:rPr>
            </w:pPr>
            <w:r w:rsidRPr="00EC4418">
              <w:rPr>
                <w:rFonts w:ascii="Söhne" w:hAnsi="Söhne"/>
                <w:sz w:val="16"/>
                <w:szCs w:val="16"/>
                <w:lang w:val="en-GB"/>
              </w:rPr>
              <w:t>–</w:t>
            </w:r>
          </w:p>
        </w:tc>
      </w:tr>
      <w:tr w:rsidR="00093130" w:rsidRPr="00D55BA5" w14:paraId="3110A872" w14:textId="77777777" w:rsidTr="00F8726C">
        <w:trPr>
          <w:trHeight w:val="402"/>
          <w:jc w:val="center"/>
        </w:trPr>
        <w:tc>
          <w:tcPr>
            <w:tcW w:w="1264" w:type="dxa"/>
            <w:vAlign w:val="center"/>
          </w:tcPr>
          <w:p w14:paraId="2887AB0F" w14:textId="2B6288C6" w:rsidR="00093130" w:rsidRPr="00EC4418" w:rsidRDefault="00042757" w:rsidP="00187A46">
            <w:pPr>
              <w:spacing w:before="120" w:after="120" w:line="240" w:lineRule="auto"/>
              <w:jc w:val="center"/>
              <w:rPr>
                <w:rFonts w:ascii="Söhne Kräftig" w:hAnsi="Söhne Kräftig" w:cs="Arial"/>
                <w:bCs/>
                <w:sz w:val="16"/>
              </w:rPr>
            </w:pPr>
            <w:r w:rsidRPr="00EC4418">
              <w:rPr>
                <w:rFonts w:ascii="Söhne Kräftig" w:hAnsi="Söhne Kräftig" w:cs="Arial"/>
                <w:bCs/>
                <w:sz w:val="16"/>
              </w:rPr>
              <w:t xml:space="preserve">Transmission electron </w:t>
            </w:r>
            <w:r w:rsidR="00093130" w:rsidRPr="00EC4418">
              <w:rPr>
                <w:rFonts w:ascii="Söhne Kräftig" w:hAnsi="Söhne Kräftig" w:cs="Arial"/>
                <w:bCs/>
                <w:sz w:val="16"/>
              </w:rPr>
              <w:t>microscopy</w:t>
            </w:r>
          </w:p>
        </w:tc>
        <w:tc>
          <w:tcPr>
            <w:tcW w:w="1134" w:type="dxa"/>
            <w:vAlign w:val="center"/>
          </w:tcPr>
          <w:p w14:paraId="77BA2D6C" w14:textId="09AFD6F1" w:rsidR="00093130" w:rsidRPr="00EC4418" w:rsidRDefault="002B3614" w:rsidP="00DD3885">
            <w:pPr>
              <w:pStyle w:val="Tabletext"/>
              <w:rPr>
                <w:rFonts w:ascii="Söhne" w:hAnsi="Söhne"/>
                <w:sz w:val="16"/>
                <w:szCs w:val="16"/>
                <w:lang w:val="en-GB"/>
              </w:rPr>
            </w:pPr>
            <w:r w:rsidRPr="00EC4418">
              <w:rPr>
                <w:rFonts w:ascii="Söhne" w:hAnsi="Söhne"/>
                <w:sz w:val="16"/>
                <w:szCs w:val="16"/>
                <w:lang w:val="en-GB"/>
              </w:rPr>
              <w:t>–</w:t>
            </w:r>
          </w:p>
        </w:tc>
        <w:tc>
          <w:tcPr>
            <w:tcW w:w="1418" w:type="dxa"/>
            <w:vAlign w:val="center"/>
          </w:tcPr>
          <w:p w14:paraId="3C6D734F" w14:textId="4BC59F3F" w:rsidR="00093130" w:rsidRPr="00EC4418" w:rsidRDefault="002B3614" w:rsidP="00DD3885">
            <w:pPr>
              <w:pStyle w:val="Tabletext"/>
              <w:rPr>
                <w:rFonts w:ascii="Söhne" w:hAnsi="Söhne"/>
                <w:sz w:val="16"/>
                <w:szCs w:val="16"/>
                <w:lang w:val="en-GB"/>
              </w:rPr>
            </w:pPr>
            <w:r w:rsidRPr="00EC4418">
              <w:rPr>
                <w:rFonts w:ascii="Söhne" w:hAnsi="Söhne"/>
                <w:sz w:val="16"/>
                <w:szCs w:val="16"/>
                <w:lang w:val="en-GB"/>
              </w:rPr>
              <w:t>–</w:t>
            </w:r>
          </w:p>
        </w:tc>
        <w:tc>
          <w:tcPr>
            <w:tcW w:w="1275" w:type="dxa"/>
            <w:vAlign w:val="center"/>
          </w:tcPr>
          <w:p w14:paraId="4DED66E7" w14:textId="5C333E93" w:rsidR="00093130" w:rsidRPr="00EC4418" w:rsidRDefault="002B3614" w:rsidP="00DD3885">
            <w:pPr>
              <w:pStyle w:val="Tabletext"/>
              <w:rPr>
                <w:rFonts w:ascii="Söhne" w:hAnsi="Söhne"/>
                <w:sz w:val="16"/>
                <w:szCs w:val="16"/>
                <w:lang w:val="en-GB"/>
              </w:rPr>
            </w:pPr>
            <w:r w:rsidRPr="00EC4418">
              <w:rPr>
                <w:rFonts w:ascii="Söhne" w:hAnsi="Söhne"/>
                <w:sz w:val="16"/>
                <w:szCs w:val="16"/>
                <w:lang w:val="en-GB"/>
              </w:rPr>
              <w:t>–</w:t>
            </w:r>
          </w:p>
        </w:tc>
        <w:tc>
          <w:tcPr>
            <w:tcW w:w="1134" w:type="dxa"/>
            <w:vAlign w:val="center"/>
          </w:tcPr>
          <w:p w14:paraId="27919784" w14:textId="3CD25F14" w:rsidR="00093130" w:rsidRPr="00EC4418" w:rsidRDefault="00B96ABB" w:rsidP="00DD3885">
            <w:pPr>
              <w:pStyle w:val="Tabletext"/>
              <w:rPr>
                <w:rFonts w:ascii="Söhne" w:hAnsi="Söhne"/>
                <w:sz w:val="16"/>
                <w:szCs w:val="16"/>
                <w:lang w:val="en-GB"/>
              </w:rPr>
            </w:pPr>
            <w:r w:rsidRPr="00EC4418">
              <w:rPr>
                <w:rFonts w:ascii="Söhne" w:hAnsi="Söhne"/>
                <w:sz w:val="16"/>
                <w:szCs w:val="16"/>
                <w:lang w:val="en-GB"/>
              </w:rPr>
              <w:t>+</w:t>
            </w:r>
          </w:p>
        </w:tc>
        <w:tc>
          <w:tcPr>
            <w:tcW w:w="1134" w:type="dxa"/>
            <w:vAlign w:val="center"/>
          </w:tcPr>
          <w:p w14:paraId="176E7680" w14:textId="4270BC6C" w:rsidR="00093130" w:rsidRPr="00EC4418" w:rsidRDefault="002B3614" w:rsidP="00DD3885">
            <w:pPr>
              <w:pStyle w:val="Tabletext"/>
              <w:rPr>
                <w:rFonts w:ascii="Söhne" w:hAnsi="Söhne"/>
                <w:sz w:val="16"/>
                <w:szCs w:val="16"/>
                <w:lang w:val="en-GB"/>
              </w:rPr>
            </w:pPr>
            <w:r w:rsidRPr="00EC4418">
              <w:rPr>
                <w:rFonts w:ascii="Söhne" w:hAnsi="Söhne"/>
                <w:sz w:val="16"/>
                <w:szCs w:val="16"/>
                <w:lang w:val="en-GB"/>
              </w:rPr>
              <w:t>–</w:t>
            </w:r>
          </w:p>
        </w:tc>
        <w:tc>
          <w:tcPr>
            <w:tcW w:w="1688" w:type="dxa"/>
            <w:vAlign w:val="center"/>
          </w:tcPr>
          <w:p w14:paraId="03C4D449" w14:textId="405AB60C" w:rsidR="00093130" w:rsidRPr="00EC4418" w:rsidRDefault="002B3614" w:rsidP="00DD3885">
            <w:pPr>
              <w:pStyle w:val="Tabletext"/>
              <w:rPr>
                <w:rFonts w:ascii="Söhne" w:hAnsi="Söhne"/>
                <w:sz w:val="16"/>
                <w:szCs w:val="16"/>
                <w:lang w:val="en-GB"/>
              </w:rPr>
            </w:pPr>
            <w:r w:rsidRPr="00EC4418">
              <w:rPr>
                <w:rFonts w:ascii="Söhne" w:hAnsi="Söhne"/>
                <w:sz w:val="16"/>
                <w:szCs w:val="16"/>
                <w:lang w:val="en-GB"/>
              </w:rPr>
              <w:t>–</w:t>
            </w:r>
          </w:p>
        </w:tc>
      </w:tr>
      <w:tr w:rsidR="00DD3885" w:rsidRPr="00EC4418" w14:paraId="5DE069C5" w14:textId="77777777" w:rsidTr="00F8726C">
        <w:trPr>
          <w:trHeight w:val="402"/>
          <w:jc w:val="center"/>
        </w:trPr>
        <w:tc>
          <w:tcPr>
            <w:tcW w:w="9047" w:type="dxa"/>
            <w:gridSpan w:val="7"/>
            <w:shd w:val="pct10" w:color="auto" w:fill="auto"/>
          </w:tcPr>
          <w:p w14:paraId="5DE069C4" w14:textId="78974F97" w:rsidR="00DD3885" w:rsidRPr="00EC4418" w:rsidRDefault="00DD3885" w:rsidP="002A77CD">
            <w:pPr>
              <w:pStyle w:val="Tabletext"/>
              <w:rPr>
                <w:rFonts w:ascii="Söhne Kräftig" w:hAnsi="Söhne Kräftig"/>
                <w:bCs w:val="0"/>
                <w:lang w:val="en-GB"/>
              </w:rPr>
            </w:pPr>
            <w:r w:rsidRPr="00EC4418">
              <w:rPr>
                <w:rFonts w:ascii="Söhne Kräftig" w:hAnsi="Söhne Kräftig"/>
                <w:bCs w:val="0"/>
                <w:sz w:val="16"/>
                <w:szCs w:val="16"/>
              </w:rPr>
              <w:t>Detection of immune response</w:t>
            </w:r>
          </w:p>
        </w:tc>
      </w:tr>
      <w:tr w:rsidR="00DD3885" w:rsidRPr="00D55BA5" w14:paraId="5DE069D5" w14:textId="77777777" w:rsidTr="00F8726C">
        <w:trPr>
          <w:trHeight w:val="402"/>
          <w:jc w:val="center"/>
        </w:trPr>
        <w:tc>
          <w:tcPr>
            <w:tcW w:w="1264" w:type="dxa"/>
            <w:vAlign w:val="center"/>
          </w:tcPr>
          <w:p w14:paraId="5DE069CE" w14:textId="1594D27F" w:rsidR="00DD3885" w:rsidRPr="00EC4418" w:rsidRDefault="00DD3885" w:rsidP="00DD3885">
            <w:pPr>
              <w:spacing w:before="120" w:after="120" w:line="240" w:lineRule="auto"/>
              <w:jc w:val="center"/>
              <w:rPr>
                <w:rFonts w:ascii="Söhne Kräftig" w:hAnsi="Söhne Kräftig" w:cs="Arial"/>
                <w:bCs/>
                <w:sz w:val="16"/>
              </w:rPr>
            </w:pPr>
            <w:r w:rsidRPr="00EC4418">
              <w:rPr>
                <w:rFonts w:ascii="Söhne Kräftig" w:hAnsi="Söhne Kräftig" w:cs="Arial"/>
                <w:bCs/>
                <w:sz w:val="16"/>
              </w:rPr>
              <w:t>VN</w:t>
            </w:r>
            <w:r w:rsidR="00076BBF" w:rsidRPr="00EC4418">
              <w:rPr>
                <w:rFonts w:ascii="Söhne Kräftig" w:hAnsi="Söhne Kräftig" w:cs="Arial"/>
                <w:bCs/>
                <w:sz w:val="16"/>
              </w:rPr>
              <w:t>T</w:t>
            </w:r>
          </w:p>
        </w:tc>
        <w:tc>
          <w:tcPr>
            <w:tcW w:w="1134" w:type="dxa"/>
            <w:vAlign w:val="center"/>
          </w:tcPr>
          <w:p w14:paraId="5DE069CF" w14:textId="77777777" w:rsidR="00DD3885" w:rsidRPr="00EC4418" w:rsidRDefault="0076703B" w:rsidP="00DD3885">
            <w:pPr>
              <w:pStyle w:val="Tabletext"/>
              <w:rPr>
                <w:rFonts w:ascii="Söhne" w:hAnsi="Söhne"/>
                <w:sz w:val="16"/>
                <w:szCs w:val="16"/>
                <w:lang w:val="en-GB"/>
              </w:rPr>
            </w:pPr>
            <w:r w:rsidRPr="00EC4418">
              <w:rPr>
                <w:rFonts w:ascii="Söhne" w:hAnsi="Söhne"/>
                <w:sz w:val="16"/>
                <w:szCs w:val="16"/>
                <w:lang w:val="en-GB"/>
              </w:rPr>
              <w:t>++</w:t>
            </w:r>
          </w:p>
        </w:tc>
        <w:tc>
          <w:tcPr>
            <w:tcW w:w="1418" w:type="dxa"/>
            <w:vAlign w:val="center"/>
          </w:tcPr>
          <w:p w14:paraId="5DE069D0" w14:textId="77777777" w:rsidR="00DD3885" w:rsidRPr="00EC4418" w:rsidRDefault="0076703B" w:rsidP="00DD3885">
            <w:pPr>
              <w:pStyle w:val="Tabletext"/>
              <w:rPr>
                <w:rFonts w:ascii="Söhne" w:hAnsi="Söhne"/>
                <w:sz w:val="16"/>
                <w:szCs w:val="16"/>
                <w:lang w:val="en-GB"/>
              </w:rPr>
            </w:pPr>
            <w:r w:rsidRPr="00EC4418">
              <w:rPr>
                <w:rFonts w:ascii="Söhne" w:hAnsi="Söhne"/>
                <w:sz w:val="16"/>
                <w:szCs w:val="16"/>
                <w:lang w:val="en-GB"/>
              </w:rPr>
              <w:t>++</w:t>
            </w:r>
          </w:p>
        </w:tc>
        <w:tc>
          <w:tcPr>
            <w:tcW w:w="1275" w:type="dxa"/>
            <w:vAlign w:val="center"/>
          </w:tcPr>
          <w:p w14:paraId="5DE069D1" w14:textId="77777777" w:rsidR="00DD3885" w:rsidRPr="00EC4418" w:rsidRDefault="0076703B" w:rsidP="00DD3885">
            <w:pPr>
              <w:pStyle w:val="Tabletext"/>
              <w:rPr>
                <w:rFonts w:ascii="Söhne" w:hAnsi="Söhne"/>
                <w:sz w:val="16"/>
                <w:szCs w:val="16"/>
                <w:lang w:val="en-GB"/>
              </w:rPr>
            </w:pPr>
            <w:r w:rsidRPr="00EC4418">
              <w:rPr>
                <w:rFonts w:ascii="Söhne" w:hAnsi="Söhne"/>
                <w:sz w:val="16"/>
                <w:szCs w:val="16"/>
                <w:lang w:val="en-GB"/>
              </w:rPr>
              <w:t>++</w:t>
            </w:r>
          </w:p>
        </w:tc>
        <w:tc>
          <w:tcPr>
            <w:tcW w:w="1134" w:type="dxa"/>
            <w:vAlign w:val="center"/>
          </w:tcPr>
          <w:p w14:paraId="5DE069D2" w14:textId="77777777" w:rsidR="00DD3885" w:rsidRPr="00EC4418" w:rsidRDefault="0076703B" w:rsidP="00DD3885">
            <w:pPr>
              <w:pStyle w:val="Tabletext"/>
              <w:rPr>
                <w:rFonts w:ascii="Söhne" w:hAnsi="Söhne"/>
                <w:sz w:val="16"/>
                <w:szCs w:val="16"/>
                <w:lang w:val="en-GB"/>
              </w:rPr>
            </w:pPr>
            <w:r w:rsidRPr="00EC4418">
              <w:rPr>
                <w:rFonts w:ascii="Söhne" w:hAnsi="Söhne"/>
                <w:sz w:val="16"/>
                <w:szCs w:val="16"/>
                <w:lang w:val="en-GB"/>
              </w:rPr>
              <w:t>++</w:t>
            </w:r>
          </w:p>
        </w:tc>
        <w:tc>
          <w:tcPr>
            <w:tcW w:w="1134" w:type="dxa"/>
            <w:vAlign w:val="center"/>
          </w:tcPr>
          <w:p w14:paraId="5DE069D3" w14:textId="77777777" w:rsidR="00DD3885" w:rsidRPr="00EC4418" w:rsidRDefault="0076703B" w:rsidP="00DD3885">
            <w:pPr>
              <w:pStyle w:val="Tabletext"/>
              <w:rPr>
                <w:rFonts w:ascii="Söhne" w:hAnsi="Söhne"/>
                <w:sz w:val="16"/>
                <w:szCs w:val="16"/>
                <w:lang w:val="en-GB"/>
              </w:rPr>
            </w:pPr>
            <w:r w:rsidRPr="00EC4418">
              <w:rPr>
                <w:rFonts w:ascii="Söhne" w:hAnsi="Söhne"/>
                <w:sz w:val="16"/>
                <w:szCs w:val="16"/>
                <w:lang w:val="en-GB"/>
              </w:rPr>
              <w:t>++</w:t>
            </w:r>
          </w:p>
        </w:tc>
        <w:tc>
          <w:tcPr>
            <w:tcW w:w="1688" w:type="dxa"/>
            <w:vAlign w:val="center"/>
          </w:tcPr>
          <w:p w14:paraId="5DE069D4" w14:textId="77777777" w:rsidR="00DD3885" w:rsidRPr="00EC4418" w:rsidRDefault="0076703B" w:rsidP="00DD3885">
            <w:pPr>
              <w:pStyle w:val="Tabletext"/>
              <w:rPr>
                <w:rFonts w:ascii="Söhne" w:hAnsi="Söhne"/>
                <w:sz w:val="16"/>
                <w:szCs w:val="16"/>
                <w:lang w:val="en-GB"/>
              </w:rPr>
            </w:pPr>
            <w:r w:rsidRPr="00EC4418">
              <w:rPr>
                <w:rFonts w:ascii="Söhne" w:hAnsi="Söhne"/>
                <w:sz w:val="16"/>
                <w:szCs w:val="16"/>
                <w:lang w:val="en-GB"/>
              </w:rPr>
              <w:t>++</w:t>
            </w:r>
          </w:p>
        </w:tc>
      </w:tr>
      <w:tr w:rsidR="00DD3885" w:rsidRPr="00D55BA5" w14:paraId="5DE069DD" w14:textId="77777777" w:rsidTr="00F8726C">
        <w:trPr>
          <w:trHeight w:val="402"/>
          <w:jc w:val="center"/>
        </w:trPr>
        <w:tc>
          <w:tcPr>
            <w:tcW w:w="1264" w:type="dxa"/>
            <w:vAlign w:val="center"/>
          </w:tcPr>
          <w:p w14:paraId="5DE069D6" w14:textId="77777777" w:rsidR="00DD3885" w:rsidRPr="00EC4418" w:rsidRDefault="00DD3885" w:rsidP="00DD3885">
            <w:pPr>
              <w:spacing w:before="120" w:after="120" w:line="240" w:lineRule="auto"/>
              <w:jc w:val="center"/>
              <w:rPr>
                <w:rFonts w:ascii="Söhne Kräftig" w:hAnsi="Söhne Kräftig" w:cs="Arial"/>
                <w:bCs/>
                <w:sz w:val="16"/>
              </w:rPr>
            </w:pPr>
            <w:r w:rsidRPr="00EC4418">
              <w:rPr>
                <w:rFonts w:ascii="Söhne Kräftig" w:hAnsi="Söhne Kräftig" w:cs="Arial"/>
                <w:bCs/>
                <w:sz w:val="16"/>
              </w:rPr>
              <w:t>IFAT</w:t>
            </w:r>
          </w:p>
        </w:tc>
        <w:tc>
          <w:tcPr>
            <w:tcW w:w="1134" w:type="dxa"/>
            <w:vAlign w:val="center"/>
          </w:tcPr>
          <w:p w14:paraId="5DE069D7" w14:textId="77777777" w:rsidR="00DD3885" w:rsidRPr="00EC4418" w:rsidRDefault="0076703B" w:rsidP="00DD3885">
            <w:pPr>
              <w:pStyle w:val="Tabletext"/>
              <w:rPr>
                <w:rFonts w:ascii="Söhne" w:hAnsi="Söhne"/>
                <w:sz w:val="16"/>
                <w:szCs w:val="16"/>
                <w:lang w:val="en-GB"/>
              </w:rPr>
            </w:pPr>
            <w:r w:rsidRPr="00EC4418">
              <w:rPr>
                <w:rFonts w:ascii="Söhne" w:hAnsi="Söhne"/>
                <w:sz w:val="16"/>
                <w:szCs w:val="16"/>
                <w:lang w:val="en-GB"/>
              </w:rPr>
              <w:t>+</w:t>
            </w:r>
          </w:p>
        </w:tc>
        <w:tc>
          <w:tcPr>
            <w:tcW w:w="1418" w:type="dxa"/>
            <w:vAlign w:val="center"/>
          </w:tcPr>
          <w:p w14:paraId="5DE069D8" w14:textId="77777777" w:rsidR="00DD3885" w:rsidRPr="00EC4418" w:rsidRDefault="0076703B" w:rsidP="00DD3885">
            <w:pPr>
              <w:pStyle w:val="Tabletext"/>
              <w:rPr>
                <w:rFonts w:ascii="Söhne" w:hAnsi="Söhne"/>
                <w:sz w:val="16"/>
                <w:szCs w:val="16"/>
                <w:lang w:val="en-GB"/>
              </w:rPr>
            </w:pPr>
            <w:r w:rsidRPr="00EC4418">
              <w:rPr>
                <w:rFonts w:ascii="Söhne" w:hAnsi="Söhne"/>
                <w:sz w:val="16"/>
                <w:szCs w:val="16"/>
                <w:lang w:val="en-GB"/>
              </w:rPr>
              <w:t>+</w:t>
            </w:r>
          </w:p>
        </w:tc>
        <w:tc>
          <w:tcPr>
            <w:tcW w:w="1275" w:type="dxa"/>
            <w:vAlign w:val="center"/>
          </w:tcPr>
          <w:p w14:paraId="5DE069D9" w14:textId="77777777" w:rsidR="00DD3885" w:rsidRPr="00EC4418" w:rsidRDefault="0076703B" w:rsidP="00DD3885">
            <w:pPr>
              <w:pStyle w:val="Tabletext"/>
              <w:rPr>
                <w:rFonts w:ascii="Söhne" w:hAnsi="Söhne"/>
                <w:sz w:val="16"/>
                <w:szCs w:val="16"/>
                <w:lang w:val="en-GB"/>
              </w:rPr>
            </w:pPr>
            <w:r w:rsidRPr="00EC4418">
              <w:rPr>
                <w:rFonts w:ascii="Söhne" w:hAnsi="Söhne"/>
                <w:sz w:val="16"/>
                <w:szCs w:val="16"/>
                <w:lang w:val="en-GB"/>
              </w:rPr>
              <w:t>+</w:t>
            </w:r>
          </w:p>
        </w:tc>
        <w:tc>
          <w:tcPr>
            <w:tcW w:w="1134" w:type="dxa"/>
            <w:vAlign w:val="center"/>
          </w:tcPr>
          <w:p w14:paraId="5DE069DA" w14:textId="77777777" w:rsidR="00DD3885" w:rsidRPr="00EC4418" w:rsidRDefault="0076703B" w:rsidP="00DD3885">
            <w:pPr>
              <w:pStyle w:val="Tabletext"/>
              <w:rPr>
                <w:rFonts w:ascii="Söhne" w:hAnsi="Söhne"/>
                <w:sz w:val="16"/>
                <w:szCs w:val="16"/>
                <w:lang w:val="en-GB"/>
              </w:rPr>
            </w:pPr>
            <w:r w:rsidRPr="00EC4418">
              <w:rPr>
                <w:rFonts w:ascii="Söhne" w:hAnsi="Söhne"/>
                <w:sz w:val="16"/>
                <w:szCs w:val="16"/>
                <w:lang w:val="en-GB"/>
              </w:rPr>
              <w:t>+</w:t>
            </w:r>
          </w:p>
        </w:tc>
        <w:tc>
          <w:tcPr>
            <w:tcW w:w="1134" w:type="dxa"/>
            <w:vAlign w:val="center"/>
          </w:tcPr>
          <w:p w14:paraId="5DE069DB" w14:textId="77777777" w:rsidR="00DD3885" w:rsidRPr="00EC4418" w:rsidRDefault="0076703B" w:rsidP="00DD3885">
            <w:pPr>
              <w:pStyle w:val="Tabletext"/>
              <w:rPr>
                <w:rFonts w:ascii="Söhne" w:hAnsi="Söhne"/>
                <w:sz w:val="16"/>
                <w:szCs w:val="16"/>
                <w:lang w:val="en-GB"/>
              </w:rPr>
            </w:pPr>
            <w:r w:rsidRPr="00EC4418">
              <w:rPr>
                <w:rFonts w:ascii="Söhne" w:hAnsi="Söhne"/>
                <w:sz w:val="16"/>
                <w:szCs w:val="16"/>
                <w:lang w:val="en-GB"/>
              </w:rPr>
              <w:t>+</w:t>
            </w:r>
          </w:p>
        </w:tc>
        <w:tc>
          <w:tcPr>
            <w:tcW w:w="1688" w:type="dxa"/>
            <w:vAlign w:val="center"/>
          </w:tcPr>
          <w:p w14:paraId="5DE069DC" w14:textId="77777777" w:rsidR="00DD3885" w:rsidRPr="00EC4418" w:rsidRDefault="0076703B" w:rsidP="00DD3885">
            <w:pPr>
              <w:pStyle w:val="Tabletext"/>
              <w:rPr>
                <w:rFonts w:ascii="Söhne" w:hAnsi="Söhne"/>
                <w:sz w:val="16"/>
                <w:szCs w:val="16"/>
                <w:lang w:val="en-GB"/>
              </w:rPr>
            </w:pPr>
            <w:r w:rsidRPr="00EC4418">
              <w:rPr>
                <w:rFonts w:ascii="Söhne" w:hAnsi="Söhne"/>
                <w:sz w:val="16"/>
                <w:szCs w:val="16"/>
                <w:lang w:val="en-GB"/>
              </w:rPr>
              <w:t>+</w:t>
            </w:r>
          </w:p>
        </w:tc>
      </w:tr>
      <w:tr w:rsidR="00076BBF" w:rsidRPr="00D55BA5" w14:paraId="045B86E3" w14:textId="77777777" w:rsidTr="00F8726C">
        <w:trPr>
          <w:trHeight w:val="402"/>
          <w:jc w:val="center"/>
        </w:trPr>
        <w:tc>
          <w:tcPr>
            <w:tcW w:w="1264" w:type="dxa"/>
            <w:vAlign w:val="center"/>
          </w:tcPr>
          <w:p w14:paraId="5282E03E" w14:textId="6BD93F11" w:rsidR="00076BBF" w:rsidRPr="00EC4418" w:rsidRDefault="00076BBF" w:rsidP="00DD3885">
            <w:pPr>
              <w:spacing w:before="120" w:after="120" w:line="240" w:lineRule="auto"/>
              <w:jc w:val="center"/>
              <w:rPr>
                <w:rFonts w:ascii="Söhne Kräftig" w:hAnsi="Söhne Kräftig" w:cs="Arial"/>
                <w:bCs/>
                <w:sz w:val="16"/>
              </w:rPr>
            </w:pPr>
            <w:r w:rsidRPr="00EC4418">
              <w:rPr>
                <w:rFonts w:ascii="Söhne Kräftig" w:hAnsi="Söhne Kräftig" w:cs="Arial"/>
                <w:bCs/>
                <w:sz w:val="16"/>
              </w:rPr>
              <w:t>ELISA</w:t>
            </w:r>
          </w:p>
        </w:tc>
        <w:tc>
          <w:tcPr>
            <w:tcW w:w="1134" w:type="dxa"/>
            <w:vAlign w:val="center"/>
          </w:tcPr>
          <w:p w14:paraId="01E18DBC" w14:textId="4CB37B32" w:rsidR="00076BBF" w:rsidRPr="00EC4418" w:rsidRDefault="00076BBF" w:rsidP="00DD3885">
            <w:pPr>
              <w:pStyle w:val="Tabletext"/>
              <w:rPr>
                <w:rFonts w:ascii="Söhne" w:hAnsi="Söhne"/>
                <w:sz w:val="16"/>
                <w:szCs w:val="16"/>
                <w:lang w:val="en-GB"/>
              </w:rPr>
            </w:pPr>
            <w:r w:rsidRPr="00EC4418">
              <w:rPr>
                <w:rFonts w:ascii="Söhne" w:hAnsi="Söhne"/>
                <w:sz w:val="16"/>
                <w:szCs w:val="16"/>
                <w:lang w:val="en-GB"/>
              </w:rPr>
              <w:t>++</w:t>
            </w:r>
          </w:p>
        </w:tc>
        <w:tc>
          <w:tcPr>
            <w:tcW w:w="1418" w:type="dxa"/>
            <w:vAlign w:val="center"/>
          </w:tcPr>
          <w:p w14:paraId="4507054B" w14:textId="7552AD82" w:rsidR="00076BBF" w:rsidRPr="00EC4418" w:rsidRDefault="00076BBF" w:rsidP="00DD3885">
            <w:pPr>
              <w:pStyle w:val="Tabletext"/>
              <w:rPr>
                <w:rFonts w:ascii="Söhne" w:hAnsi="Söhne"/>
                <w:sz w:val="16"/>
                <w:szCs w:val="16"/>
                <w:lang w:val="en-GB"/>
              </w:rPr>
            </w:pPr>
            <w:r w:rsidRPr="00EC4418">
              <w:rPr>
                <w:rFonts w:ascii="Söhne" w:hAnsi="Söhne"/>
                <w:sz w:val="16"/>
                <w:szCs w:val="16"/>
                <w:lang w:val="en-GB"/>
              </w:rPr>
              <w:t>++</w:t>
            </w:r>
          </w:p>
        </w:tc>
        <w:tc>
          <w:tcPr>
            <w:tcW w:w="1275" w:type="dxa"/>
            <w:vAlign w:val="center"/>
          </w:tcPr>
          <w:p w14:paraId="3962D73B" w14:textId="0105C633" w:rsidR="00076BBF" w:rsidRPr="00EC4418" w:rsidRDefault="00076BBF" w:rsidP="00DD3885">
            <w:pPr>
              <w:pStyle w:val="Tabletext"/>
              <w:rPr>
                <w:rFonts w:ascii="Söhne" w:hAnsi="Söhne"/>
                <w:sz w:val="16"/>
                <w:szCs w:val="16"/>
                <w:lang w:val="en-GB"/>
              </w:rPr>
            </w:pPr>
            <w:r w:rsidRPr="00EC4418">
              <w:rPr>
                <w:rFonts w:ascii="Söhne" w:hAnsi="Söhne"/>
                <w:sz w:val="16"/>
                <w:szCs w:val="16"/>
                <w:lang w:val="en-GB"/>
              </w:rPr>
              <w:t>++</w:t>
            </w:r>
          </w:p>
        </w:tc>
        <w:tc>
          <w:tcPr>
            <w:tcW w:w="1134" w:type="dxa"/>
            <w:vAlign w:val="center"/>
          </w:tcPr>
          <w:p w14:paraId="1FE7B9C5" w14:textId="419EE161" w:rsidR="00076BBF" w:rsidRPr="00EC4418" w:rsidRDefault="00076BBF" w:rsidP="00DD3885">
            <w:pPr>
              <w:pStyle w:val="Tabletext"/>
              <w:rPr>
                <w:rFonts w:ascii="Söhne" w:hAnsi="Söhne"/>
                <w:sz w:val="16"/>
                <w:szCs w:val="16"/>
                <w:lang w:val="en-GB"/>
              </w:rPr>
            </w:pPr>
            <w:r w:rsidRPr="00EC4418">
              <w:rPr>
                <w:rFonts w:ascii="Söhne" w:hAnsi="Söhne"/>
                <w:sz w:val="16"/>
                <w:szCs w:val="16"/>
                <w:lang w:val="en-GB"/>
              </w:rPr>
              <w:t>++</w:t>
            </w:r>
          </w:p>
        </w:tc>
        <w:tc>
          <w:tcPr>
            <w:tcW w:w="1134" w:type="dxa"/>
            <w:vAlign w:val="center"/>
          </w:tcPr>
          <w:p w14:paraId="17CE6B0C" w14:textId="37FA7522" w:rsidR="00076BBF" w:rsidRPr="00EC4418" w:rsidRDefault="00076BBF" w:rsidP="00DD3885">
            <w:pPr>
              <w:pStyle w:val="Tabletext"/>
              <w:rPr>
                <w:rFonts w:ascii="Söhne" w:hAnsi="Söhne"/>
                <w:sz w:val="16"/>
                <w:szCs w:val="16"/>
                <w:lang w:val="en-GB"/>
              </w:rPr>
            </w:pPr>
            <w:r w:rsidRPr="00EC4418">
              <w:rPr>
                <w:rFonts w:ascii="Söhne" w:hAnsi="Söhne"/>
                <w:sz w:val="16"/>
                <w:szCs w:val="16"/>
                <w:lang w:val="en-GB"/>
              </w:rPr>
              <w:t>++</w:t>
            </w:r>
          </w:p>
        </w:tc>
        <w:tc>
          <w:tcPr>
            <w:tcW w:w="1688" w:type="dxa"/>
            <w:vAlign w:val="center"/>
          </w:tcPr>
          <w:p w14:paraId="64ED72D7" w14:textId="40EDD796" w:rsidR="00076BBF" w:rsidRPr="00EC4418" w:rsidRDefault="00076BBF" w:rsidP="00DD3885">
            <w:pPr>
              <w:pStyle w:val="Tabletext"/>
              <w:rPr>
                <w:rFonts w:ascii="Söhne" w:hAnsi="Söhne"/>
                <w:sz w:val="16"/>
                <w:szCs w:val="16"/>
                <w:lang w:val="en-GB"/>
              </w:rPr>
            </w:pPr>
            <w:r w:rsidRPr="00EC4418">
              <w:rPr>
                <w:rFonts w:ascii="Söhne" w:hAnsi="Söhne"/>
                <w:sz w:val="16"/>
                <w:szCs w:val="16"/>
                <w:lang w:val="en-GB"/>
              </w:rPr>
              <w:t>++</w:t>
            </w:r>
          </w:p>
        </w:tc>
      </w:tr>
    </w:tbl>
    <w:p w14:paraId="5DE069DF" w14:textId="095C07CA" w:rsidR="00DD3885" w:rsidRPr="00D55BA5" w:rsidRDefault="00485AB2" w:rsidP="00485AB2">
      <w:pPr>
        <w:pStyle w:val="paraA0"/>
        <w:spacing w:before="120"/>
        <w:jc w:val="center"/>
        <w:rPr>
          <w:b/>
          <w:sz w:val="16"/>
        </w:rPr>
      </w:pPr>
      <w:r w:rsidRPr="00D55BA5">
        <w:rPr>
          <w:color w:val="000000"/>
          <w:sz w:val="16"/>
          <w:szCs w:val="16"/>
        </w:rPr>
        <w:t xml:space="preserve">Key: +++ = recommended for this purpose; ++ recommended but has limitations; </w:t>
      </w:r>
      <w:r w:rsidRPr="00D55BA5">
        <w:rPr>
          <w:sz w:val="16"/>
          <w:szCs w:val="16"/>
        </w:rPr>
        <w:br/>
      </w:r>
      <w:r w:rsidRPr="00D55BA5">
        <w:rPr>
          <w:color w:val="000000"/>
          <w:sz w:val="16"/>
          <w:szCs w:val="16"/>
        </w:rPr>
        <w:t>+ = suitable in very limited circumstances</w:t>
      </w:r>
      <w:r w:rsidRPr="00D55BA5">
        <w:rPr>
          <w:sz w:val="16"/>
          <w:szCs w:val="16"/>
        </w:rPr>
        <w:t xml:space="preserve">; </w:t>
      </w:r>
      <w:r w:rsidRPr="00D55BA5">
        <w:rPr>
          <w:color w:val="000000"/>
          <w:sz w:val="16"/>
          <w:szCs w:val="16"/>
        </w:rPr>
        <w:t>– = not appropriate for this purpose</w:t>
      </w:r>
      <w:r w:rsidR="00DD3885" w:rsidRPr="00D55BA5">
        <w:rPr>
          <w:sz w:val="16"/>
          <w:szCs w:val="16"/>
        </w:rPr>
        <w:t xml:space="preserve">. </w:t>
      </w:r>
      <w:r w:rsidR="00DD3885" w:rsidRPr="00D55BA5">
        <w:rPr>
          <w:sz w:val="16"/>
          <w:szCs w:val="16"/>
        </w:rPr>
        <w:br/>
        <w:t>PCR = polymerase chain reaction; VN</w:t>
      </w:r>
      <w:r w:rsidR="00076BBF" w:rsidRPr="00D55BA5">
        <w:rPr>
          <w:sz w:val="16"/>
          <w:szCs w:val="16"/>
        </w:rPr>
        <w:t>T</w:t>
      </w:r>
      <w:r w:rsidR="00DD3885" w:rsidRPr="00D55BA5">
        <w:rPr>
          <w:sz w:val="16"/>
          <w:szCs w:val="16"/>
        </w:rPr>
        <w:t xml:space="preserve"> = </w:t>
      </w:r>
      <w:r w:rsidR="005F53F9" w:rsidRPr="00D55BA5">
        <w:rPr>
          <w:sz w:val="16"/>
        </w:rPr>
        <w:t xml:space="preserve">virus </w:t>
      </w:r>
      <w:r w:rsidR="00DD3885" w:rsidRPr="00D55BA5">
        <w:rPr>
          <w:sz w:val="16"/>
        </w:rPr>
        <w:t>neutralisation</w:t>
      </w:r>
      <w:r w:rsidR="00076BBF" w:rsidRPr="00D55BA5">
        <w:rPr>
          <w:sz w:val="16"/>
        </w:rPr>
        <w:t xml:space="preserve"> test</w:t>
      </w:r>
      <w:r w:rsidR="00DD3885" w:rsidRPr="00D55BA5">
        <w:rPr>
          <w:sz w:val="16"/>
        </w:rPr>
        <w:t>;</w:t>
      </w:r>
      <w:r w:rsidR="00DD3885" w:rsidRPr="00D55BA5">
        <w:rPr>
          <w:sz w:val="16"/>
          <w:szCs w:val="16"/>
        </w:rPr>
        <w:t xml:space="preserve"> </w:t>
      </w:r>
      <w:r w:rsidR="00076BBF" w:rsidRPr="00D55BA5">
        <w:rPr>
          <w:sz w:val="16"/>
          <w:szCs w:val="16"/>
        </w:rPr>
        <w:br/>
      </w:r>
      <w:r w:rsidR="00DD3885" w:rsidRPr="00D55BA5">
        <w:rPr>
          <w:sz w:val="16"/>
          <w:szCs w:val="16"/>
        </w:rPr>
        <w:t>IFAT = indirect fluorescent antibody test</w:t>
      </w:r>
      <w:r w:rsidR="00076BBF" w:rsidRPr="00D55BA5">
        <w:rPr>
          <w:sz w:val="16"/>
          <w:szCs w:val="16"/>
        </w:rPr>
        <w:t>; ELISA = enzyme-linked immunosorbent assay</w:t>
      </w:r>
      <w:r w:rsidR="002A77CD" w:rsidRPr="00D55BA5">
        <w:rPr>
          <w:sz w:val="16"/>
          <w:szCs w:val="16"/>
        </w:rPr>
        <w:t>.</w:t>
      </w:r>
    </w:p>
    <w:bookmarkEnd w:id="2"/>
    <w:p w14:paraId="59A959ED" w14:textId="77777777" w:rsidR="00EC4418" w:rsidRDefault="00EC4418">
      <w:pPr>
        <w:tabs>
          <w:tab w:val="clear" w:pos="-720"/>
        </w:tabs>
        <w:spacing w:line="240" w:lineRule="auto"/>
        <w:jc w:val="left"/>
        <w:rPr>
          <w:rFonts w:ascii="Söhne Halbfett" w:eastAsiaTheme="minorEastAsia" w:hAnsi="Söhne Halbfett" w:cs="Arial"/>
          <w:bCs/>
          <w:color w:val="000000"/>
          <w:sz w:val="22"/>
          <w:szCs w:val="18"/>
          <w:lang w:eastAsia="en-US"/>
        </w:rPr>
      </w:pPr>
      <w:r>
        <w:br w:type="page"/>
      </w:r>
    </w:p>
    <w:p w14:paraId="5DE069E0" w14:textId="2EAA631F" w:rsidR="00D91A8C" w:rsidRPr="00D55BA5" w:rsidRDefault="00D91A8C" w:rsidP="00D91A8C">
      <w:pPr>
        <w:pStyle w:val="1"/>
      </w:pPr>
      <w:r w:rsidRPr="00D55BA5">
        <w:t>1.</w:t>
      </w:r>
      <w:r w:rsidRPr="00D55BA5">
        <w:tab/>
      </w:r>
      <w:r w:rsidR="007733D1" w:rsidRPr="00D55BA5">
        <w:t xml:space="preserve">Detection </w:t>
      </w:r>
      <w:r w:rsidRPr="00D55BA5">
        <w:t>of the agent</w:t>
      </w:r>
    </w:p>
    <w:p w14:paraId="5DE069E1" w14:textId="64E925B7" w:rsidR="00D91A8C" w:rsidRPr="00D55BA5" w:rsidRDefault="00DD3885" w:rsidP="00DD3885">
      <w:pPr>
        <w:pStyle w:val="11"/>
      </w:pPr>
      <w:r w:rsidRPr="00D55BA5">
        <w:t>1.1.</w:t>
      </w:r>
      <w:r w:rsidR="00D91A8C" w:rsidRPr="00D55BA5">
        <w:tab/>
      </w:r>
      <w:r w:rsidR="00221A57" w:rsidRPr="00D55BA5">
        <w:rPr>
          <w:lang w:val="en-IE"/>
        </w:rPr>
        <w:t>Specimen</w:t>
      </w:r>
      <w:r w:rsidR="00221A57" w:rsidRPr="00D55BA5">
        <w:t xml:space="preserve"> </w:t>
      </w:r>
      <w:r w:rsidR="00D91A8C" w:rsidRPr="00D55BA5">
        <w:t>collection, submission and preparation</w:t>
      </w:r>
    </w:p>
    <w:p w14:paraId="4EB3FB69" w14:textId="74C97596" w:rsidR="005B6197" w:rsidRDefault="00D91A8C" w:rsidP="00DD3885">
      <w:pPr>
        <w:pStyle w:val="11Para"/>
      </w:pPr>
      <w:r w:rsidRPr="00D55BA5">
        <w:t xml:space="preserve">Material for virus isolation and antigen detection should be collected </w:t>
      </w:r>
      <w:r w:rsidR="00485AB2" w:rsidRPr="00D55BA5">
        <w:t xml:space="preserve">as biopsies </w:t>
      </w:r>
      <w:r w:rsidRPr="00D55BA5">
        <w:t xml:space="preserve">or </w:t>
      </w:r>
      <w:r w:rsidR="00DD60F2" w:rsidRPr="00D55BA5">
        <w:t xml:space="preserve">from skin nodules </w:t>
      </w:r>
      <w:r w:rsidR="00AF701C" w:rsidRPr="00D55BA5">
        <w:t>at</w:t>
      </w:r>
      <w:r w:rsidR="00AA61FA" w:rsidRPr="00D55BA5">
        <w:t xml:space="preserve"> post-mortem examination</w:t>
      </w:r>
      <w:r w:rsidRPr="00D55BA5">
        <w:t xml:space="preserve">. Samples for virus isolation should </w:t>
      </w:r>
      <w:r w:rsidR="00AA61FA" w:rsidRPr="00D55BA5">
        <w:t xml:space="preserve">preferably </w:t>
      </w:r>
      <w:r w:rsidRPr="00D55BA5">
        <w:t>be collected within the first week of the occurrence of clinical signs, before the development of neutralising antibodies (</w:t>
      </w:r>
      <w:r w:rsidR="007979C6" w:rsidRPr="00D55BA5">
        <w:t>Davies, 1991;</w:t>
      </w:r>
      <w:r w:rsidR="00A66CA1" w:rsidRPr="00D55BA5">
        <w:t xml:space="preserve"> </w:t>
      </w:r>
      <w:r w:rsidR="00620FD0" w:rsidRPr="00D55BA5">
        <w:t xml:space="preserve">Davies </w:t>
      </w:r>
      <w:r w:rsidR="00751E24" w:rsidRPr="00D55BA5">
        <w:rPr>
          <w:i/>
        </w:rPr>
        <w:t>et al</w:t>
      </w:r>
      <w:r w:rsidR="00620FD0" w:rsidRPr="00D55BA5">
        <w:t>., 1971</w:t>
      </w:r>
      <w:r w:rsidR="009F6A4D" w:rsidRPr="00D55BA5">
        <w:rPr>
          <w:color w:val="000000"/>
        </w:rPr>
        <w:t>)</w:t>
      </w:r>
      <w:r w:rsidR="005C465E">
        <w:rPr>
          <w:color w:val="000000"/>
        </w:rPr>
        <w:t>;</w:t>
      </w:r>
      <w:r w:rsidR="00AA61FA" w:rsidRPr="00D55BA5">
        <w:rPr>
          <w:color w:val="000000"/>
        </w:rPr>
        <w:t xml:space="preserve"> </w:t>
      </w:r>
      <w:r w:rsidR="00485AB2" w:rsidRPr="00D55BA5">
        <w:rPr>
          <w:color w:val="000000"/>
        </w:rPr>
        <w:t>however virus can be isolated from skin nodules for at least 3–4 weeks thereafter.</w:t>
      </w:r>
      <w:r w:rsidR="00485AB2" w:rsidRPr="00D55BA5">
        <w:t xml:space="preserve"> Samples for genome detection using conventional or real-time polymerase chain reaction (PCR) may be collected when neutralising antibody is present. Following the first appearance of the skin lesions, the virus can be isolated for up to 35 days and viral nucleic acid can be demonstrated via PCR for up to 3 months (Tuppurainen </w:t>
      </w:r>
      <w:r w:rsidR="00485AB2" w:rsidRPr="00D55BA5">
        <w:rPr>
          <w:i/>
        </w:rPr>
        <w:t>et al</w:t>
      </w:r>
      <w:r w:rsidR="00485AB2" w:rsidRPr="00D55BA5">
        <w:t>., 2005; Weiss, 1968</w:t>
      </w:r>
      <w:r w:rsidR="00485AB2" w:rsidRPr="00D55BA5">
        <w:rPr>
          <w:color w:val="000000"/>
        </w:rPr>
        <w:t>)</w:t>
      </w:r>
      <w:r w:rsidR="00485AB2" w:rsidRPr="00D55BA5">
        <w:t xml:space="preserve">. Buffy coat from blood collected into heparin or EDTA (ethylene diamine tetra-acetic acid) during the viraemic stage of LSD (before generalisation of lesions or within 4 days of generalisation), can also be used for virus isolation. </w:t>
      </w:r>
    </w:p>
    <w:p w14:paraId="5DE069E2" w14:textId="7D53D020" w:rsidR="00D91A8C" w:rsidRPr="00876B90" w:rsidRDefault="00485AB2" w:rsidP="00DD3885">
      <w:pPr>
        <w:pStyle w:val="11Para"/>
        <w:rPr>
          <w:strike/>
          <w:highlight w:val="yellow"/>
        </w:rPr>
      </w:pPr>
      <w:r w:rsidRPr="00876B90">
        <w:rPr>
          <w:strike/>
          <w:highlight w:val="yellow"/>
        </w:rPr>
        <w:t>Samples for histology should include the lesion and tissue from the surrounding (non-lesion) area, be a maximum size of 2 cm</w:t>
      </w:r>
      <w:r w:rsidRPr="00876B90">
        <w:rPr>
          <w:strike/>
          <w:highlight w:val="yellow"/>
          <w:vertAlign w:val="superscript"/>
        </w:rPr>
        <w:t>3</w:t>
      </w:r>
      <w:r w:rsidRPr="00876B90">
        <w:rPr>
          <w:strike/>
          <w:highlight w:val="yellow"/>
        </w:rPr>
        <w:t xml:space="preserve">, and be placed immediately following collection into ten times the sample volume of </w:t>
      </w:r>
      <w:r w:rsidR="001541FE" w:rsidRPr="00876B90">
        <w:rPr>
          <w:strike/>
          <w:highlight w:val="yellow"/>
        </w:rPr>
        <w:t xml:space="preserve">10% </w:t>
      </w:r>
      <w:r w:rsidRPr="00876B90">
        <w:rPr>
          <w:strike/>
          <w:highlight w:val="yellow"/>
        </w:rPr>
        <w:t>neutral buffered formal saline</w:t>
      </w:r>
      <w:r w:rsidR="00D91A8C" w:rsidRPr="00876B90">
        <w:rPr>
          <w:strike/>
          <w:highlight w:val="yellow"/>
        </w:rPr>
        <w:t>.</w:t>
      </w:r>
    </w:p>
    <w:p w14:paraId="5DE069E3" w14:textId="1F66ACDA" w:rsidR="00D91A8C" w:rsidRPr="00D55BA5" w:rsidRDefault="00D91A8C" w:rsidP="00DD3885">
      <w:pPr>
        <w:pStyle w:val="11Para"/>
      </w:pPr>
      <w:r w:rsidRPr="00876B90">
        <w:rPr>
          <w:strike/>
          <w:highlight w:val="yellow"/>
        </w:rPr>
        <w:t>Tissues in formalin have no special transportation requirements</w:t>
      </w:r>
      <w:r w:rsidR="009469C0" w:rsidRPr="00876B90">
        <w:rPr>
          <w:strike/>
          <w:highlight w:val="yellow"/>
        </w:rPr>
        <w:t xml:space="preserve"> in regard to </w:t>
      </w:r>
      <w:proofErr w:type="spellStart"/>
      <w:r w:rsidR="009469C0" w:rsidRPr="00876B90">
        <w:rPr>
          <w:strike/>
          <w:highlight w:val="yellow"/>
        </w:rPr>
        <w:t>biorisks</w:t>
      </w:r>
      <w:proofErr w:type="spellEnd"/>
      <w:r w:rsidRPr="00876B90">
        <w:rPr>
          <w:strike/>
          <w:highlight w:val="yellow"/>
        </w:rPr>
        <w:t>.</w:t>
      </w:r>
      <w:r w:rsidRPr="00876B90">
        <w:rPr>
          <w:strike/>
        </w:rPr>
        <w:t xml:space="preserve"> </w:t>
      </w:r>
      <w:r w:rsidRPr="00D55BA5">
        <w:t xml:space="preserve">Blood samples with anticoagulant for virus isolation from the buffy coat should be placed immediately on ice </w:t>
      </w:r>
      <w:r w:rsidR="002E6C15" w:rsidRPr="00D55BA5">
        <w:t xml:space="preserve">after gentle mixing </w:t>
      </w:r>
      <w:r w:rsidRPr="00D55BA5">
        <w:t xml:space="preserve">and processed as soon as possible. In practice, the samples may be kept at </w:t>
      </w:r>
      <w:smartTag w:uri="urn:schemas-microsoft-com:office:smarttags" w:element="metricconverter">
        <w:smartTagPr>
          <w:attr w:name="ProductID" w:val="4ﾰC"/>
        </w:smartTagPr>
        <w:r w:rsidRPr="00D55BA5">
          <w:t>4°C</w:t>
        </w:r>
      </w:smartTag>
      <w:r w:rsidRPr="00D55BA5">
        <w:t xml:space="preserve"> for up to 2 days prior to processing, but should not be frozen or kept at ambient temperatures. Tissues for virus isolation and antigen detection should be kept at </w:t>
      </w:r>
      <w:smartTag w:uri="urn:schemas-microsoft-com:office:smarttags" w:element="metricconverter">
        <w:smartTagPr>
          <w:attr w:name="ProductID" w:val="4ﾰC"/>
        </w:smartTagPr>
        <w:r w:rsidRPr="00D55BA5">
          <w:t>4°C</w:t>
        </w:r>
      </w:smartTag>
      <w:r w:rsidRPr="00D55BA5">
        <w:t xml:space="preserve">, on ice or at </w:t>
      </w:r>
      <w:r w:rsidR="00173040" w:rsidRPr="00D55BA5">
        <w:t>–</w:t>
      </w:r>
      <w:r w:rsidRPr="00D55BA5">
        <w:t xml:space="preserve">20°C. If it is necessary to transport samples over long distances without refrigeration, the medium should contain 10% glycerol; the samples should be of sufficient size </w:t>
      </w:r>
      <w:r w:rsidR="00F576AE" w:rsidRPr="00D55BA5">
        <w:t>(</w:t>
      </w:r>
      <w:r w:rsidR="00897749" w:rsidRPr="00D55BA5">
        <w:rPr>
          <w:color w:val="000000" w:themeColor="text1"/>
        </w:rPr>
        <w:t>e.g</w:t>
      </w:r>
      <w:r w:rsidR="004F7122" w:rsidRPr="00D55BA5">
        <w:t>.</w:t>
      </w:r>
      <w:r w:rsidR="00897749" w:rsidRPr="00D55BA5">
        <w:rPr>
          <w:color w:val="000000" w:themeColor="text1"/>
        </w:rPr>
        <w:t xml:space="preserve"> 1</w:t>
      </w:r>
      <w:r w:rsidR="00B25C31" w:rsidRPr="00D55BA5">
        <w:rPr>
          <w:color w:val="000000" w:themeColor="text1"/>
        </w:rPr>
        <w:t> </w:t>
      </w:r>
      <w:r w:rsidR="00F576AE" w:rsidRPr="00D55BA5">
        <w:rPr>
          <w:color w:val="000000" w:themeColor="text1"/>
        </w:rPr>
        <w:t>g in 10 </w:t>
      </w:r>
      <w:r w:rsidR="00897749" w:rsidRPr="00D55BA5">
        <w:rPr>
          <w:color w:val="000000" w:themeColor="text1"/>
        </w:rPr>
        <w:t>ml)</w:t>
      </w:r>
      <w:r w:rsidR="00897749" w:rsidRPr="00D55BA5">
        <w:t xml:space="preserve"> </w:t>
      </w:r>
      <w:r w:rsidRPr="00D55BA5">
        <w:t>that the transport medium does not penetrate the central part of the biopsy, which shou</w:t>
      </w:r>
      <w:r w:rsidR="005C7F0E" w:rsidRPr="00D55BA5">
        <w:t>ld be used for virus isolation.</w:t>
      </w:r>
    </w:p>
    <w:p w14:paraId="4D0699D3" w14:textId="35738907" w:rsidR="00730E2D" w:rsidRDefault="00081EEF" w:rsidP="00DD3885">
      <w:pPr>
        <w:pStyle w:val="11Para"/>
      </w:pPr>
      <w:r w:rsidRPr="00B67B46">
        <w:rPr>
          <w:highlight w:val="yellow"/>
          <w:u w:val="double"/>
        </w:rPr>
        <w:t>Samples for histology should include the lesion and tissue from the surrounding (non-lesion) area, be a maximum size of 2 cm</w:t>
      </w:r>
      <w:r w:rsidRPr="00B67B46">
        <w:rPr>
          <w:highlight w:val="yellow"/>
          <w:u w:val="double"/>
          <w:vertAlign w:val="superscript"/>
        </w:rPr>
        <w:t>3</w:t>
      </w:r>
      <w:r w:rsidRPr="00B67B46">
        <w:rPr>
          <w:highlight w:val="yellow"/>
          <w:u w:val="double"/>
        </w:rPr>
        <w:t xml:space="preserve">, and be placed immediately following collection into ten times the sample volume of 10% neutral buffered formaldehyde. Tissues in formalin have no special transportation requirements in regard to </w:t>
      </w:r>
      <w:proofErr w:type="spellStart"/>
      <w:r w:rsidRPr="00B67B46">
        <w:rPr>
          <w:highlight w:val="yellow"/>
          <w:u w:val="double"/>
        </w:rPr>
        <w:t>biorisks</w:t>
      </w:r>
      <w:proofErr w:type="spellEnd"/>
      <w:r w:rsidRPr="00B67B46">
        <w:rPr>
          <w:highlight w:val="yellow"/>
          <w:u w:val="double"/>
        </w:rPr>
        <w:t>.</w:t>
      </w:r>
      <w:r w:rsidR="00FA536C">
        <w:t xml:space="preserve"> </w:t>
      </w:r>
      <w:r w:rsidR="00D91A8C" w:rsidRPr="00D55BA5">
        <w:t xml:space="preserve">Material for histology should be prepared </w:t>
      </w:r>
      <w:r w:rsidR="002E6C15" w:rsidRPr="00D55BA5">
        <w:t xml:space="preserve">using </w:t>
      </w:r>
      <w:r w:rsidR="00D91A8C" w:rsidRPr="00D55BA5">
        <w:t>standard techniques and stained with haematoxylin and eosin (H&amp;E) (</w:t>
      </w:r>
      <w:r w:rsidR="004E4FC8" w:rsidRPr="00D55BA5">
        <w:t>Burdin</w:t>
      </w:r>
      <w:r w:rsidR="004E4FC8" w:rsidRPr="00D55BA5">
        <w:rPr>
          <w:smallCaps/>
        </w:rPr>
        <w:t xml:space="preserve">, </w:t>
      </w:r>
      <w:r w:rsidR="004E4FC8" w:rsidRPr="00D55BA5">
        <w:t>1959</w:t>
      </w:r>
      <w:r w:rsidR="009F6A4D" w:rsidRPr="00D55BA5">
        <w:t>)</w:t>
      </w:r>
      <w:r w:rsidR="00D91A8C" w:rsidRPr="00D55BA5">
        <w:t xml:space="preserve">. </w:t>
      </w:r>
    </w:p>
    <w:p w14:paraId="5DE069E4" w14:textId="1B9F6587" w:rsidR="00D91A8C" w:rsidRPr="00D55BA5" w:rsidRDefault="00D91A8C" w:rsidP="00DD3885">
      <w:pPr>
        <w:pStyle w:val="11Para"/>
      </w:pPr>
      <w:r w:rsidRPr="00D55BA5">
        <w:t xml:space="preserve">Lesion material for virus isolation and antigen detection is minced using </w:t>
      </w:r>
      <w:r w:rsidR="002E6C15" w:rsidRPr="00D55BA5">
        <w:t xml:space="preserve">a </w:t>
      </w:r>
      <w:r w:rsidRPr="00D55BA5">
        <w:t xml:space="preserve">sterile </w:t>
      </w:r>
      <w:r w:rsidR="0016172D" w:rsidRPr="00D55BA5">
        <w:t>scalpel blade</w:t>
      </w:r>
      <w:r w:rsidR="005F53F9" w:rsidRPr="00D55BA5">
        <w:t xml:space="preserve"> </w:t>
      </w:r>
      <w:r w:rsidRPr="00D55BA5">
        <w:t xml:space="preserve">and forceps and then </w:t>
      </w:r>
      <w:r w:rsidR="00F576AE" w:rsidRPr="00D55BA5">
        <w:t>macerated in a sterile steel ball</w:t>
      </w:r>
      <w:r w:rsidR="002E6C15" w:rsidRPr="00D55BA5">
        <w:t>-</w:t>
      </w:r>
      <w:r w:rsidR="00F576AE" w:rsidRPr="00D55BA5">
        <w:t xml:space="preserve">bearing mixer mill, or </w:t>
      </w:r>
      <w:r w:rsidRPr="00D55BA5">
        <w:t xml:space="preserve">ground </w:t>
      </w:r>
      <w:r w:rsidR="00B00D17" w:rsidRPr="00D55BA5">
        <w:t xml:space="preserve">with a pestle </w:t>
      </w:r>
      <w:r w:rsidRPr="00D55BA5">
        <w:t>in a sterile</w:t>
      </w:r>
      <w:r w:rsidR="005F53F9" w:rsidRPr="00D55BA5">
        <w:t xml:space="preserve"> </w:t>
      </w:r>
      <w:r w:rsidR="0016172D" w:rsidRPr="00D55BA5">
        <w:t xml:space="preserve">mortar </w:t>
      </w:r>
      <w:r w:rsidRPr="00D55BA5">
        <w:t>with sterile sand and an equal volume of sterile phosphate buffered saline (PBS)</w:t>
      </w:r>
      <w:r w:rsidR="00F576AE" w:rsidRPr="00D55BA5">
        <w:t xml:space="preserve"> or</w:t>
      </w:r>
      <w:r w:rsidRPr="00D55BA5">
        <w:t xml:space="preserve"> </w:t>
      </w:r>
      <w:r w:rsidR="00F576AE" w:rsidRPr="00D55BA5">
        <w:t xml:space="preserve">serum-free modified Eagle’s medium </w:t>
      </w:r>
      <w:r w:rsidRPr="00D55BA5">
        <w:t>containing sodium penicillin (</w:t>
      </w:r>
      <w:r w:rsidR="00AF7D13" w:rsidRPr="00D55BA5">
        <w:t>1000 </w:t>
      </w:r>
      <w:r w:rsidRPr="00D55BA5">
        <w:t>international units [IU]/ml), streptomycin sulphate (</w:t>
      </w:r>
      <w:r w:rsidR="006B145D" w:rsidRPr="00D55BA5">
        <w:t>1 </w:t>
      </w:r>
      <w:r w:rsidRPr="00D55BA5">
        <w:t xml:space="preserve">mg/ml), </w:t>
      </w:r>
      <w:proofErr w:type="spellStart"/>
      <w:r w:rsidRPr="00D55BA5">
        <w:t>mycostatin</w:t>
      </w:r>
      <w:proofErr w:type="spellEnd"/>
      <w:r w:rsidRPr="00D55BA5">
        <w:t xml:space="preserve"> (100</w:t>
      </w:r>
      <w:r w:rsidR="00AF7D13" w:rsidRPr="00D55BA5">
        <w:t> </w:t>
      </w:r>
      <w:r w:rsidRPr="00D55BA5">
        <w:t>IU/ml) or fungizone (</w:t>
      </w:r>
      <w:r w:rsidR="00C266CE" w:rsidRPr="00D55BA5">
        <w:t xml:space="preserve">amphotericin, </w:t>
      </w:r>
      <w:r w:rsidRPr="00D55BA5">
        <w:t>2.5</w:t>
      </w:r>
      <w:r w:rsidR="00AF7D13" w:rsidRPr="00D55BA5">
        <w:t> </w:t>
      </w:r>
      <w:r w:rsidRPr="00D55BA5">
        <w:t>µg/ml) and neomycin (200</w:t>
      </w:r>
      <w:r w:rsidR="00AF7D13" w:rsidRPr="00D55BA5">
        <w:t> </w:t>
      </w:r>
      <w:r w:rsidRPr="00D55BA5">
        <w:t>IU/ml). The suspension is freeze</w:t>
      </w:r>
      <w:r w:rsidR="00173040" w:rsidRPr="00D55BA5">
        <w:t>–</w:t>
      </w:r>
      <w:r w:rsidRPr="00D55BA5">
        <w:t xml:space="preserve">thawed three times and then partially clarified using a bench centrifuge at </w:t>
      </w:r>
      <w:smartTag w:uri="urn:schemas-microsoft-com:office:smarttags" w:element="metricconverter">
        <w:smartTagPr>
          <w:attr w:name="ProductID" w:val="600ﾠg"/>
        </w:smartTagPr>
        <w:r w:rsidRPr="00D55BA5">
          <w:t>600</w:t>
        </w:r>
        <w:r w:rsidR="00AF7D13" w:rsidRPr="00D55BA5">
          <w:t> </w:t>
        </w:r>
        <w:r w:rsidRPr="00D55BA5">
          <w:rPr>
            <w:b/>
            <w:i/>
          </w:rPr>
          <w:t>g</w:t>
        </w:r>
      </w:smartTag>
      <w:r w:rsidRPr="00D55BA5">
        <w:t xml:space="preserve"> for 10</w:t>
      </w:r>
      <w:r w:rsidR="00AF7D13" w:rsidRPr="00D55BA5">
        <w:t> </w:t>
      </w:r>
      <w:r w:rsidRPr="00D55BA5">
        <w:t xml:space="preserve">minutes. </w:t>
      </w:r>
      <w:r w:rsidR="00C63D41" w:rsidRPr="00D55BA5">
        <w:t>In case</w:t>
      </w:r>
      <w:r w:rsidR="00B86BEA" w:rsidRPr="00D55BA5">
        <w:t>s where</w:t>
      </w:r>
      <w:r w:rsidR="00C63D41" w:rsidRPr="00D55BA5">
        <w:t xml:space="preserve"> bacterial contamination of the sample is expected (such as when virus is isolated from skin samples)</w:t>
      </w:r>
      <w:r w:rsidR="00B86BEA" w:rsidRPr="00D55BA5">
        <w:t>,</w:t>
      </w:r>
      <w:r w:rsidR="00C63D41" w:rsidRPr="00D55BA5">
        <w:t xml:space="preserve"> the supernatant can be filtered</w:t>
      </w:r>
      <w:r w:rsidR="005F53F9" w:rsidRPr="00D55BA5">
        <w:t xml:space="preserve"> </w:t>
      </w:r>
      <w:r w:rsidR="00C63D41" w:rsidRPr="00D55BA5">
        <w:t>through</w:t>
      </w:r>
      <w:r w:rsidR="001F3A40" w:rsidRPr="00D55BA5">
        <w:t xml:space="preserve"> a</w:t>
      </w:r>
      <w:r w:rsidR="00C63D41" w:rsidRPr="00D55BA5">
        <w:t xml:space="preserve"> 0.45 µm pore size filter after the centrifugation step. </w:t>
      </w:r>
      <w:r w:rsidRPr="00D55BA5">
        <w:t xml:space="preserve">Buffy coats may be prepared from </w:t>
      </w:r>
      <w:proofErr w:type="spellStart"/>
      <w:r w:rsidRPr="00D55BA5">
        <w:t>unclotted</w:t>
      </w:r>
      <w:proofErr w:type="spellEnd"/>
      <w:r w:rsidRPr="00D55BA5">
        <w:t xml:space="preserve"> blood </w:t>
      </w:r>
      <w:r w:rsidR="002E6C15" w:rsidRPr="00D55BA5">
        <w:t xml:space="preserve">using </w:t>
      </w:r>
      <w:r w:rsidRPr="00D55BA5">
        <w:t xml:space="preserve">centrifugation at </w:t>
      </w:r>
      <w:smartTag w:uri="urn:schemas-microsoft-com:office:smarttags" w:element="metricconverter">
        <w:smartTagPr>
          <w:attr w:name="ProductID" w:val="600ﾠg"/>
        </w:smartTagPr>
        <w:r w:rsidRPr="00D55BA5">
          <w:t>600</w:t>
        </w:r>
        <w:r w:rsidR="00AF7D13" w:rsidRPr="00D55BA5">
          <w:t> </w:t>
        </w:r>
        <w:r w:rsidRPr="00D55BA5">
          <w:rPr>
            <w:b/>
            <w:i/>
          </w:rPr>
          <w:t>g</w:t>
        </w:r>
      </w:smartTag>
      <w:r w:rsidRPr="00D55BA5">
        <w:t xml:space="preserve"> for 15</w:t>
      </w:r>
      <w:r w:rsidR="00AF7D13" w:rsidRPr="00D55BA5">
        <w:t> </w:t>
      </w:r>
      <w:r w:rsidRPr="00D55BA5">
        <w:t>minutes, and the buffy coat carefully removed into 5</w:t>
      </w:r>
      <w:r w:rsidR="00AF7D13" w:rsidRPr="00D55BA5">
        <w:t> </w:t>
      </w:r>
      <w:r w:rsidRPr="00D55BA5">
        <w:t>ml of cold double</w:t>
      </w:r>
      <w:r w:rsidR="00AE66A7" w:rsidRPr="00D55BA5">
        <w:t>-</w:t>
      </w:r>
      <w:r w:rsidRPr="00D55BA5">
        <w:t>distilled water using a sterile Pasteur pipette. After 30</w:t>
      </w:r>
      <w:r w:rsidR="00AF7D13" w:rsidRPr="00D55BA5">
        <w:t> </w:t>
      </w:r>
      <w:r w:rsidRPr="00D55BA5">
        <w:t xml:space="preserve">seconds, </w:t>
      </w:r>
      <w:r w:rsidR="00AF7D13" w:rsidRPr="00D55BA5">
        <w:t>5 </w:t>
      </w:r>
      <w:r w:rsidRPr="00D55BA5">
        <w:t>ml of cold double</w:t>
      </w:r>
      <w:r w:rsidR="00AE66A7" w:rsidRPr="00D55BA5">
        <w:t>-</w:t>
      </w:r>
      <w:r w:rsidRPr="00D55BA5">
        <w:t xml:space="preserve">strength growth medium is added and mixed. The mixture is centrifuged at </w:t>
      </w:r>
      <w:smartTag w:uri="urn:schemas-microsoft-com:office:smarttags" w:element="metricconverter">
        <w:smartTagPr>
          <w:attr w:name="ProductID" w:val="600ﾠg"/>
        </w:smartTagPr>
        <w:r w:rsidRPr="00D55BA5">
          <w:t>600</w:t>
        </w:r>
        <w:r w:rsidR="00AF7D13" w:rsidRPr="00D55BA5">
          <w:t> </w:t>
        </w:r>
        <w:r w:rsidRPr="00D55BA5">
          <w:rPr>
            <w:b/>
            <w:i/>
          </w:rPr>
          <w:t>g</w:t>
        </w:r>
      </w:smartTag>
      <w:r w:rsidRPr="00D55BA5">
        <w:t xml:space="preserve"> for 15 minutes, the supernatant is discarded and the cell pellet is suspended in 5</w:t>
      </w:r>
      <w:r w:rsidR="00AF7D13" w:rsidRPr="00D55BA5">
        <w:t> </w:t>
      </w:r>
      <w:r w:rsidRPr="00D55BA5">
        <w:t xml:space="preserve">ml growth medium, such as Glasgow’s modified Eagle’s medium (GMEM). After centrifugation at </w:t>
      </w:r>
      <w:smartTag w:uri="urn:schemas-microsoft-com:office:smarttags" w:element="metricconverter">
        <w:smartTagPr>
          <w:attr w:name="ProductID" w:val="600ﾠg"/>
        </w:smartTagPr>
        <w:r w:rsidRPr="00D55BA5">
          <w:t>600</w:t>
        </w:r>
        <w:r w:rsidR="00AF7D13" w:rsidRPr="00D55BA5">
          <w:t> </w:t>
        </w:r>
        <w:r w:rsidRPr="00D55BA5">
          <w:rPr>
            <w:b/>
            <w:i/>
          </w:rPr>
          <w:t>g</w:t>
        </w:r>
      </w:smartTag>
      <w:r w:rsidRPr="00D55BA5">
        <w:t xml:space="preserve"> for a further 15</w:t>
      </w:r>
      <w:r w:rsidR="00AF7D13" w:rsidRPr="00D55BA5">
        <w:t> </w:t>
      </w:r>
      <w:r w:rsidRPr="00D55BA5">
        <w:t>minutes, the resulting pellet is suspended in 5</w:t>
      </w:r>
      <w:r w:rsidR="00AF7D13" w:rsidRPr="00D55BA5">
        <w:t> </w:t>
      </w:r>
      <w:r w:rsidRPr="00D55BA5">
        <w:t xml:space="preserve">ml of fresh GMEM. Alternatively, the buffy coat may be separated from a heparinised sample by using a </w:t>
      </w:r>
      <w:proofErr w:type="spellStart"/>
      <w:r w:rsidRPr="00D55BA5">
        <w:t>Ficoll</w:t>
      </w:r>
      <w:proofErr w:type="spellEnd"/>
      <w:r w:rsidRPr="00D55BA5">
        <w:t xml:space="preserve"> gradient.</w:t>
      </w:r>
    </w:p>
    <w:p w14:paraId="5DE069E5" w14:textId="77777777" w:rsidR="00D91A8C" w:rsidRPr="00D55BA5" w:rsidRDefault="00DD3885" w:rsidP="00DD3885">
      <w:pPr>
        <w:pStyle w:val="11"/>
        <w:rPr>
          <w:lang w:val="en-IE"/>
        </w:rPr>
      </w:pPr>
      <w:r w:rsidRPr="00D55BA5">
        <w:rPr>
          <w:lang w:val="en-IE"/>
        </w:rPr>
        <w:t>1.2.</w:t>
      </w:r>
      <w:r w:rsidR="00EC75D8" w:rsidRPr="00D55BA5">
        <w:rPr>
          <w:lang w:val="en-IE"/>
        </w:rPr>
        <w:tab/>
      </w:r>
      <w:r w:rsidR="0016172D" w:rsidRPr="00D55BA5">
        <w:rPr>
          <w:lang w:val="en-IE"/>
        </w:rPr>
        <w:t>Virus isolation on cel</w:t>
      </w:r>
      <w:r w:rsidR="00EC75D8" w:rsidRPr="00D55BA5">
        <w:rPr>
          <w:lang w:val="en-IE"/>
        </w:rPr>
        <w:t>l culture</w:t>
      </w:r>
    </w:p>
    <w:p w14:paraId="5DE069E6" w14:textId="77CF6423" w:rsidR="00D91A8C" w:rsidRPr="00D55BA5" w:rsidRDefault="00F71FDC" w:rsidP="00DD3885">
      <w:pPr>
        <w:pStyle w:val="11Para"/>
      </w:pPr>
      <w:r w:rsidRPr="00D55BA5">
        <w:t>LSDV</w:t>
      </w:r>
      <w:r w:rsidR="00D91A8C" w:rsidRPr="00D55BA5">
        <w:t xml:space="preserve"> will grow in tissue culture of bovine, ovine or caprine origin</w:t>
      </w:r>
      <w:r w:rsidR="002E6C15" w:rsidRPr="00D55BA5">
        <w:t>.</w:t>
      </w:r>
      <w:r w:rsidR="00D91A8C" w:rsidRPr="00D55BA5">
        <w:t xml:space="preserve"> </w:t>
      </w:r>
      <w:r w:rsidR="002E6C15" w:rsidRPr="00D55BA5">
        <w:t>MDBK (</w:t>
      </w:r>
      <w:r w:rsidR="002E6C15" w:rsidRPr="00D55BA5">
        <w:rPr>
          <w:color w:val="000000"/>
        </w:rPr>
        <w:t>Madin–Darby</w:t>
      </w:r>
      <w:r w:rsidR="002E6C15" w:rsidRPr="00D55BA5">
        <w:t xml:space="preserve"> bovine kidney</w:t>
      </w:r>
      <w:r w:rsidR="005127CD" w:rsidRPr="00D55BA5">
        <w:rPr>
          <w:color w:val="000000"/>
        </w:rPr>
        <w:t>)</w:t>
      </w:r>
      <w:r w:rsidR="005127CD" w:rsidRPr="00D55BA5">
        <w:t xml:space="preserve"> cells are often used, as they support good growth of the virus and are well characterised</w:t>
      </w:r>
      <w:r w:rsidR="00EC4418">
        <w:t xml:space="preserve"> </w:t>
      </w:r>
      <w:r w:rsidR="00EC4418" w:rsidRPr="00EC4418">
        <w:rPr>
          <w:u w:val="double"/>
        </w:rPr>
        <w:t xml:space="preserve">(Fay </w:t>
      </w:r>
      <w:r w:rsidR="00EC4418" w:rsidRPr="00EC4418">
        <w:rPr>
          <w:i/>
          <w:iCs/>
          <w:u w:val="double"/>
        </w:rPr>
        <w:t>et al.,</w:t>
      </w:r>
      <w:r w:rsidR="00EC4418" w:rsidRPr="00EC4418">
        <w:rPr>
          <w:u w:val="double"/>
        </w:rPr>
        <w:t xml:space="preserve"> 2020)</w:t>
      </w:r>
      <w:r w:rsidR="005127CD" w:rsidRPr="00D55BA5">
        <w:t xml:space="preserve">. Primary cells, such as </w:t>
      </w:r>
      <w:r w:rsidR="00D91A8C" w:rsidRPr="00D55BA5">
        <w:t>lamb testis (LT) cells</w:t>
      </w:r>
      <w:r w:rsidR="006851C3" w:rsidRPr="00402EF4">
        <w:rPr>
          <w:highlight w:val="yellow"/>
          <w:u w:val="double"/>
        </w:rPr>
        <w:t>,</w:t>
      </w:r>
      <w:r w:rsidR="00D91A8C" w:rsidRPr="00D55BA5">
        <w:t xml:space="preserve"> </w:t>
      </w:r>
      <w:r w:rsidR="005127CD" w:rsidRPr="00D55BA5">
        <w:t xml:space="preserve">also support viral growth, but care needs </w:t>
      </w:r>
      <w:r w:rsidR="00D91A8C" w:rsidRPr="00D55BA5">
        <w:t xml:space="preserve">to be </w:t>
      </w:r>
      <w:r w:rsidR="005127CD" w:rsidRPr="00D55BA5">
        <w:t xml:space="preserve">taken to ensure they are not contaminated with viruses such as </w:t>
      </w:r>
      <w:r w:rsidR="00737E2A" w:rsidRPr="00D55BA5">
        <w:t>bovine viral diarrhoea</w:t>
      </w:r>
      <w:r w:rsidR="005127CD" w:rsidRPr="00D55BA5">
        <w:t xml:space="preserve"> virus</w:t>
      </w:r>
      <w:r w:rsidR="00D91A8C" w:rsidRPr="00D55BA5">
        <w:t>.</w:t>
      </w:r>
      <w:r w:rsidR="00016299" w:rsidRPr="00D55BA5">
        <w:t xml:space="preserve"> </w:t>
      </w:r>
      <w:r w:rsidR="00E864F5" w:rsidRPr="00D55BA5">
        <w:t>One</w:t>
      </w:r>
      <w:r w:rsidR="00AF7D13" w:rsidRPr="00D55BA5">
        <w:t> </w:t>
      </w:r>
      <w:r w:rsidR="00D91A8C" w:rsidRPr="00D55BA5">
        <w:t xml:space="preserve">ml of clarified supernatant </w:t>
      </w:r>
      <w:r w:rsidR="00AF701C" w:rsidRPr="00D55BA5">
        <w:t xml:space="preserve">or buffy coat </w:t>
      </w:r>
      <w:r w:rsidR="00D91A8C" w:rsidRPr="00D55BA5">
        <w:t xml:space="preserve">is inoculated onto </w:t>
      </w:r>
      <w:r w:rsidR="00002FB6" w:rsidRPr="00D55BA5">
        <w:t xml:space="preserve">a confluent monolayer in </w:t>
      </w:r>
      <w:r w:rsidR="00D91A8C" w:rsidRPr="00D55BA5">
        <w:t xml:space="preserve">a </w:t>
      </w:r>
      <w:r w:rsidR="00AF7D13" w:rsidRPr="00D55BA5">
        <w:t>25 </w:t>
      </w:r>
      <w:r w:rsidR="00D91A8C" w:rsidRPr="00D55BA5">
        <w:t>cm</w:t>
      </w:r>
      <w:r w:rsidR="00D91A8C" w:rsidRPr="00D55BA5">
        <w:rPr>
          <w:vertAlign w:val="superscript"/>
        </w:rPr>
        <w:t>2</w:t>
      </w:r>
      <w:r w:rsidR="00D91A8C" w:rsidRPr="00D55BA5">
        <w:t xml:space="preserve"> culture flask at </w:t>
      </w:r>
      <w:smartTag w:uri="urn:schemas-microsoft-com:office:smarttags" w:element="metricconverter">
        <w:smartTagPr>
          <w:attr w:name="ProductID" w:val="37ﾰC"/>
        </w:smartTagPr>
        <w:r w:rsidR="00D91A8C" w:rsidRPr="00D55BA5">
          <w:t>37°C</w:t>
        </w:r>
      </w:smartTag>
      <w:r w:rsidR="00D91A8C" w:rsidRPr="00D55BA5">
        <w:t xml:space="preserve"> and allowed to </w:t>
      </w:r>
      <w:r w:rsidR="00050794" w:rsidRPr="00D55BA5">
        <w:t xml:space="preserve">adsorb </w:t>
      </w:r>
      <w:r w:rsidR="00D91A8C" w:rsidRPr="00D55BA5">
        <w:t>for 1</w:t>
      </w:r>
      <w:r w:rsidR="00AF7D13" w:rsidRPr="00D55BA5">
        <w:t> </w:t>
      </w:r>
      <w:r w:rsidR="00D91A8C" w:rsidRPr="00D55BA5">
        <w:t xml:space="preserve">hour. The culture is then washed with warm PBS and covered with 10 ml of a suitable medium, such as GMEM, containing antibiotics and 2% </w:t>
      </w:r>
      <w:proofErr w:type="spellStart"/>
      <w:r w:rsidR="00D91A8C" w:rsidRPr="00D55BA5">
        <w:t>fetal</w:t>
      </w:r>
      <w:proofErr w:type="spellEnd"/>
      <w:r w:rsidR="00D91A8C" w:rsidRPr="00D55BA5">
        <w:t xml:space="preserve"> calf serum. If available, tissue culture tubes containing </w:t>
      </w:r>
      <w:r w:rsidR="005127CD" w:rsidRPr="00D55BA5">
        <w:t>appropriate</w:t>
      </w:r>
      <w:r w:rsidR="00D91A8C" w:rsidRPr="00D55BA5">
        <w:t xml:space="preserve"> cells and a flying cover-slip, or tissue culture micros</w:t>
      </w:r>
      <w:r w:rsidR="005C7F0E" w:rsidRPr="00D55BA5">
        <w:t>cope slides, are also infected.</w:t>
      </w:r>
    </w:p>
    <w:p w14:paraId="5DE069E7" w14:textId="508B0A5F" w:rsidR="00D91A8C" w:rsidRPr="00D55BA5" w:rsidRDefault="00D91A8C" w:rsidP="00DD3885">
      <w:pPr>
        <w:pStyle w:val="11Para"/>
      </w:pPr>
      <w:r w:rsidRPr="00D55BA5">
        <w:t>The flasks</w:t>
      </w:r>
      <w:r w:rsidR="005127CD" w:rsidRPr="00D55BA5">
        <w:t>/tissue culture tubes</w:t>
      </w:r>
      <w:r w:rsidRPr="00D55BA5">
        <w:t xml:space="preserve"> are examined daily for</w:t>
      </w:r>
      <w:r w:rsidR="00BC3E59" w:rsidRPr="00D55BA5">
        <w:t xml:space="preserve"> </w:t>
      </w:r>
      <w:r w:rsidR="004C4B41" w:rsidRPr="00D55BA5">
        <w:t>7</w:t>
      </w:r>
      <w:r w:rsidR="00B86BEA" w:rsidRPr="00D55BA5">
        <w:t>–</w:t>
      </w:r>
      <w:r w:rsidRPr="00D55BA5">
        <w:t>14</w:t>
      </w:r>
      <w:r w:rsidR="00AF7D13" w:rsidRPr="00D55BA5">
        <w:t> </w:t>
      </w:r>
      <w:r w:rsidRPr="00D55BA5">
        <w:t>days for evidence of cytopathic effect</w:t>
      </w:r>
      <w:r w:rsidR="008A2DA8" w:rsidRPr="00D55BA5">
        <w:t>s</w:t>
      </w:r>
      <w:r w:rsidRPr="00D55BA5">
        <w:t xml:space="preserve"> (CPE)</w:t>
      </w:r>
      <w:r w:rsidR="00B00D17" w:rsidRPr="00D55BA5">
        <w:t>.</w:t>
      </w:r>
      <w:r w:rsidR="00990418" w:rsidRPr="00D55BA5">
        <w:t xml:space="preserve"> </w:t>
      </w:r>
      <w:r w:rsidRPr="00D55BA5">
        <w:t>Infected cells develop a characteristic CPE consisting of retraction of the cell membrane from surrounding cells, and eventually rounding of cells and margination of the nuclear chromatin. At first only small areas of CPE can be seen, sometimes as soon as 2</w:t>
      </w:r>
      <w:r w:rsidR="00AF7D13" w:rsidRPr="00D55BA5">
        <w:t> </w:t>
      </w:r>
      <w:r w:rsidRPr="00D55BA5">
        <w:t>days after infection; over the following 4</w:t>
      </w:r>
      <w:r w:rsidR="00173040" w:rsidRPr="00D55BA5">
        <w:t>–</w:t>
      </w:r>
      <w:r w:rsidRPr="00D55BA5">
        <w:t>6</w:t>
      </w:r>
      <w:r w:rsidR="00AF7D13" w:rsidRPr="00D55BA5">
        <w:t> </w:t>
      </w:r>
      <w:r w:rsidRPr="00D55BA5">
        <w:t xml:space="preserve">days these expand to involve the whole cell </w:t>
      </w:r>
      <w:r w:rsidRPr="00B67B46">
        <w:rPr>
          <w:strike/>
          <w:highlight w:val="yellow"/>
        </w:rPr>
        <w:t>sheet</w:t>
      </w:r>
      <w:r w:rsidR="00B67B46">
        <w:rPr>
          <w:strike/>
          <w:highlight w:val="yellow"/>
        </w:rPr>
        <w:t xml:space="preserve"> </w:t>
      </w:r>
      <w:r w:rsidR="006612F8" w:rsidRPr="00B67B46">
        <w:rPr>
          <w:highlight w:val="yellow"/>
          <w:u w:val="double"/>
        </w:rPr>
        <w:t>monolayer</w:t>
      </w:r>
      <w:r w:rsidRPr="00D55BA5">
        <w:t>. If no CPE is apparent by day 14, the culture should be freeze</w:t>
      </w:r>
      <w:r w:rsidR="00173040" w:rsidRPr="00D55BA5">
        <w:t>–</w:t>
      </w:r>
      <w:r w:rsidRPr="00D55BA5">
        <w:t xml:space="preserve">thawed three times, and clarified supernatant inoculated on to </w:t>
      </w:r>
      <w:r w:rsidR="005127CD" w:rsidRPr="00D55BA5">
        <w:t xml:space="preserve">a </w:t>
      </w:r>
      <w:r w:rsidRPr="00D55BA5">
        <w:t xml:space="preserve">fresh </w:t>
      </w:r>
      <w:r w:rsidR="005127CD" w:rsidRPr="00D55BA5">
        <w:t>cell monolayer</w:t>
      </w:r>
      <w:r w:rsidRPr="00D55BA5">
        <w:t xml:space="preserve">. At the first sign of CPE in the flasks, or earlier if a number of infected cover-slips are being used, a cover-slip should be removed, fixed in acetone and stained using H&amp;E. Eosinophilic intracytoplasmic inclusion bodies, which are variable in size but up to half the size of the nucleus and surrounded by a clear halo, are diagnostic for poxvirus infection. </w:t>
      </w:r>
      <w:r w:rsidR="00187A46" w:rsidRPr="00D55BA5">
        <w:t xml:space="preserve">PCR may be used as an alternative to H&amp;E for confirmation of the diagnosis. </w:t>
      </w:r>
      <w:r w:rsidRPr="00D55BA5">
        <w:t xml:space="preserve">The CPE can be prevented or delayed by </w:t>
      </w:r>
      <w:r w:rsidR="00187A46" w:rsidRPr="00D55BA5">
        <w:t xml:space="preserve">adding </w:t>
      </w:r>
      <w:r w:rsidRPr="00D55BA5">
        <w:t>specific anti-LSD</w:t>
      </w:r>
      <w:r w:rsidR="00002FB6" w:rsidRPr="00D55BA5">
        <w:t>V</w:t>
      </w:r>
      <w:r w:rsidRPr="00D55BA5">
        <w:t xml:space="preserve"> serum</w:t>
      </w:r>
      <w:r w:rsidR="00187A46" w:rsidRPr="00D55BA5">
        <w:t xml:space="preserve"> to the medium</w:t>
      </w:r>
      <w:r w:rsidRPr="00D55BA5">
        <w:t xml:space="preserve">. </w:t>
      </w:r>
      <w:r w:rsidR="00187A46" w:rsidRPr="00D55BA5">
        <w:t>In contrast, t</w:t>
      </w:r>
      <w:r w:rsidRPr="00D55BA5">
        <w:t xml:space="preserve">he herpesvirus </w:t>
      </w:r>
      <w:r w:rsidR="00187A46" w:rsidRPr="00D55BA5">
        <w:t>that causes</w:t>
      </w:r>
      <w:r w:rsidRPr="00D55BA5">
        <w:t xml:space="preserve"> pseudo-LSD produces a Cowdry type A</w:t>
      </w:r>
      <w:r w:rsidR="00050794" w:rsidRPr="00D55BA5">
        <w:t xml:space="preserve"> </w:t>
      </w:r>
      <w:r w:rsidRPr="00D55BA5">
        <w:t xml:space="preserve">intranuclear inclusion body. </w:t>
      </w:r>
      <w:r w:rsidR="00187A46" w:rsidRPr="00D55BA5">
        <w:t>It also f</w:t>
      </w:r>
      <w:r w:rsidRPr="00D55BA5">
        <w:t>orm</w:t>
      </w:r>
      <w:r w:rsidR="00187A46" w:rsidRPr="00D55BA5">
        <w:t>s</w:t>
      </w:r>
      <w:r w:rsidR="00AF701C" w:rsidRPr="00D55BA5">
        <w:t xml:space="preserve"> syncytia.</w:t>
      </w:r>
    </w:p>
    <w:p w14:paraId="5DE069E8" w14:textId="1A2286A1" w:rsidR="00D91A8C" w:rsidRPr="00D55BA5" w:rsidRDefault="00A02E77" w:rsidP="00DD3885">
      <w:pPr>
        <w:pStyle w:val="11Para"/>
      </w:pPr>
      <w:r w:rsidRPr="00D55BA5">
        <w:t>An o</w:t>
      </w:r>
      <w:r w:rsidR="008A0CD6" w:rsidRPr="00D55BA5">
        <w:t>vine testis cell line (OA3.T</w:t>
      </w:r>
      <w:r w:rsidR="007B2A7E" w:rsidRPr="00B67B46">
        <w:rPr>
          <w:highlight w:val="yellow"/>
          <w:u w:val="double"/>
        </w:rPr>
        <w:t>s</w:t>
      </w:r>
      <w:r w:rsidR="008A0CD6" w:rsidRPr="00D55BA5">
        <w:t xml:space="preserve">) </w:t>
      </w:r>
      <w:r w:rsidR="00BC4D56" w:rsidRPr="00D55BA5">
        <w:t xml:space="preserve">has been evaluated for the propagation of </w:t>
      </w:r>
      <w:proofErr w:type="spellStart"/>
      <w:r w:rsidR="00BC4D56" w:rsidRPr="00D55BA5">
        <w:t>capripoxvirus</w:t>
      </w:r>
      <w:proofErr w:type="spellEnd"/>
      <w:r w:rsidR="00BC4D56" w:rsidRPr="00D55BA5">
        <w:t xml:space="preserve"> isolates (</w:t>
      </w:r>
      <w:proofErr w:type="spellStart"/>
      <w:r w:rsidR="00BC4D56" w:rsidRPr="00D55BA5">
        <w:t>Babiuk</w:t>
      </w:r>
      <w:proofErr w:type="spellEnd"/>
      <w:r w:rsidR="005F53F9" w:rsidRPr="00D55BA5">
        <w:t xml:space="preserve"> </w:t>
      </w:r>
      <w:r w:rsidR="00BC4D56" w:rsidRPr="00D55BA5">
        <w:rPr>
          <w:i/>
        </w:rPr>
        <w:t>et al.</w:t>
      </w:r>
      <w:r w:rsidR="00BC4D56" w:rsidRPr="00D55BA5">
        <w:t>, 2007</w:t>
      </w:r>
      <w:r w:rsidRPr="00D55BA5">
        <w:t>), however this cell line has been found to be contaminated with</w:t>
      </w:r>
      <w:r w:rsidR="00FA536C">
        <w:t xml:space="preserve"> </w:t>
      </w:r>
      <w:r w:rsidR="000D2599" w:rsidRPr="00B67B46">
        <w:rPr>
          <w:highlight w:val="yellow"/>
          <w:u w:val="double"/>
        </w:rPr>
        <w:t>noncytopathic</w:t>
      </w:r>
      <w:r w:rsidRPr="00D55BA5">
        <w:t xml:space="preserve"> </w:t>
      </w:r>
      <w:proofErr w:type="spellStart"/>
      <w:r w:rsidRPr="00D55BA5">
        <w:t>pestivirus</w:t>
      </w:r>
      <w:proofErr w:type="spellEnd"/>
      <w:r w:rsidRPr="00D55BA5">
        <w:t xml:space="preserve"> and should be used with caution</w:t>
      </w:r>
      <w:r w:rsidR="00BC4D56" w:rsidRPr="00D55BA5">
        <w:t>.</w:t>
      </w:r>
    </w:p>
    <w:p w14:paraId="2E8405BA" w14:textId="35A8B106" w:rsidR="00802901" w:rsidRPr="00D55BA5" w:rsidRDefault="00802901" w:rsidP="00802901">
      <w:pPr>
        <w:pStyle w:val="11"/>
      </w:pPr>
      <w:r w:rsidRPr="00D55BA5">
        <w:t>1.3.</w:t>
      </w:r>
      <w:r w:rsidRPr="00D55BA5">
        <w:tab/>
        <w:t>Polymerase chain reactio</w:t>
      </w:r>
      <w:r w:rsidR="00C56099">
        <w:t>n</w:t>
      </w:r>
    </w:p>
    <w:p w14:paraId="3C40D51F" w14:textId="427F8898" w:rsidR="00802901" w:rsidRPr="00D55BA5" w:rsidRDefault="00802901" w:rsidP="00802901">
      <w:pPr>
        <w:pStyle w:val="11Para"/>
      </w:pPr>
      <w:r w:rsidRPr="00D55BA5">
        <w:t xml:space="preserve">The conventional gel-based PCR method described below is a simple, fast and sensitive method for the detection of </w:t>
      </w:r>
      <w:proofErr w:type="spellStart"/>
      <w:r w:rsidRPr="00D55BA5">
        <w:t>capripoxvirus</w:t>
      </w:r>
      <w:proofErr w:type="spellEnd"/>
      <w:r w:rsidRPr="00D55BA5">
        <w:t xml:space="preserve"> genome in EDTA blood, semen or tissue culture samples  (Tuppurainen </w:t>
      </w:r>
      <w:r w:rsidRPr="00D55BA5">
        <w:rPr>
          <w:i/>
        </w:rPr>
        <w:t>et al</w:t>
      </w:r>
      <w:r w:rsidRPr="00D55BA5">
        <w:t>., 2005).</w:t>
      </w:r>
    </w:p>
    <w:p w14:paraId="1E3CC8CD" w14:textId="140DDCF4" w:rsidR="00802901" w:rsidRPr="00D55BA5" w:rsidRDefault="00802901" w:rsidP="00802901">
      <w:pPr>
        <w:pStyle w:val="111"/>
      </w:pPr>
      <w:r w:rsidRPr="00D55BA5">
        <w:t>1.3.1.</w:t>
      </w:r>
      <w:r w:rsidRPr="00D55BA5">
        <w:tab/>
        <w:t>Test procedure</w:t>
      </w:r>
    </w:p>
    <w:p w14:paraId="1CF01F57" w14:textId="77777777" w:rsidR="00802901" w:rsidRPr="00D55BA5" w:rsidRDefault="00802901" w:rsidP="00802901">
      <w:pPr>
        <w:pStyle w:val="111Para"/>
        <w:rPr>
          <w:b/>
        </w:rPr>
      </w:pPr>
      <w:r w:rsidRPr="00D55BA5">
        <w:t>The extraction method described below can be replaced using commercially available DNA extraction kits.</w:t>
      </w:r>
    </w:p>
    <w:p w14:paraId="42EF0F4B" w14:textId="77777777" w:rsidR="00802901" w:rsidRPr="00D55BA5" w:rsidRDefault="00802901" w:rsidP="00802901">
      <w:pPr>
        <w:pStyle w:val="i"/>
      </w:pPr>
      <w:r w:rsidRPr="00D55BA5">
        <w:t>i)</w:t>
      </w:r>
      <w:r w:rsidRPr="00D55BA5">
        <w:tab/>
        <w:t xml:space="preserve">Freeze and thaw 200 µl of blood in EDTA, semen or tissue culture supernatant and suspend in 100 µl of lysis buffer containing </w:t>
      </w:r>
      <w:smartTag w:uri="urn:schemas-microsoft-com:office:smarttags" w:element="metricconverter">
        <w:smartTagPr>
          <w:attr w:name="ProductID" w:val="5 M"/>
        </w:smartTagPr>
        <w:r w:rsidRPr="00D55BA5">
          <w:t>5 M</w:t>
        </w:r>
      </w:smartTag>
      <w:r w:rsidRPr="00D55BA5">
        <w:t xml:space="preserve"> guanidine thiocyanate, </w:t>
      </w:r>
      <w:smartTag w:uri="urn:schemas-microsoft-com:office:smarttags" w:element="metricconverter">
        <w:smartTagPr>
          <w:attr w:name="ProductID" w:val="50 mM"/>
        </w:smartTagPr>
        <w:r w:rsidRPr="00D55BA5">
          <w:t>50 mM</w:t>
        </w:r>
      </w:smartTag>
      <w:r w:rsidRPr="00D55BA5">
        <w:t xml:space="preserve"> potassium chloride, </w:t>
      </w:r>
      <w:smartTag w:uri="urn:schemas-microsoft-com:office:smarttags" w:element="metricconverter">
        <w:smartTagPr>
          <w:attr w:name="ProductID" w:val="10 mM"/>
        </w:smartTagPr>
        <w:r w:rsidRPr="00D55BA5">
          <w:t xml:space="preserve">10 mM </w:t>
        </w:r>
      </w:smartTag>
      <w:r w:rsidRPr="00D55BA5">
        <w:t>Tris/HCl (pH 8); and 0.5 ml Tween 20.</w:t>
      </w:r>
    </w:p>
    <w:p w14:paraId="682A7D0C" w14:textId="77777777" w:rsidR="00802901" w:rsidRPr="00D55BA5" w:rsidRDefault="00802901" w:rsidP="00802901">
      <w:pPr>
        <w:pStyle w:val="i"/>
      </w:pPr>
      <w:r w:rsidRPr="00D55BA5">
        <w:t>ii)</w:t>
      </w:r>
      <w:r w:rsidRPr="00D55BA5">
        <w:tab/>
        <w:t>Cut skin and other tissue samples into fine pieces using a sterile scalpel blade and forceps. Grind with a pestle in a mortar. Suspend the tissue samples in 800 µl of the above mentioned lysis buffer.</w:t>
      </w:r>
    </w:p>
    <w:p w14:paraId="410C162B" w14:textId="1674C394" w:rsidR="00802901" w:rsidRPr="00D55BA5" w:rsidRDefault="00802901" w:rsidP="00802901">
      <w:pPr>
        <w:pStyle w:val="i"/>
      </w:pPr>
      <w:r w:rsidRPr="00D55BA5">
        <w:t>iii)</w:t>
      </w:r>
      <w:r w:rsidRPr="00D55BA5">
        <w:tab/>
        <w:t xml:space="preserve">Add 2 µl of proteinase K (20 mg/ml) to blood samples and 10 µl of proteinase K (20 mg/ml) to tissue samples. Incubate at </w:t>
      </w:r>
      <w:smartTag w:uri="urn:schemas-microsoft-com:office:smarttags" w:element="metricconverter">
        <w:smartTagPr>
          <w:attr w:name="ProductID" w:val="56ﾰC"/>
        </w:smartTagPr>
        <w:r w:rsidRPr="00D55BA5">
          <w:t>56°C</w:t>
        </w:r>
      </w:smartTag>
      <w:r w:rsidRPr="00D55BA5">
        <w:t xml:space="preserve"> for 2 hours or overnight, followed by heating at </w:t>
      </w:r>
      <w:smartTag w:uri="urn:schemas-microsoft-com:office:smarttags" w:element="metricconverter">
        <w:smartTagPr>
          <w:attr w:name="ProductID" w:val="100ﾰC"/>
        </w:smartTagPr>
        <w:r w:rsidRPr="00D55BA5">
          <w:t>100°C</w:t>
        </w:r>
      </w:smartTag>
      <w:r w:rsidRPr="00D55BA5">
        <w:t xml:space="preserve"> for 10 minutes. Add </w:t>
      </w:r>
      <w:proofErr w:type="spellStart"/>
      <w:r w:rsidRPr="00D55BA5">
        <w:t>phenol:chloroform:isoamylalcohol</w:t>
      </w:r>
      <w:proofErr w:type="spellEnd"/>
      <w:r w:rsidRPr="00D55BA5">
        <w:t xml:space="preserve"> (25:24:1 [v/v]) to the samples in a 1:1 ratio. Vortex and incubate at room temperature for 10 minutes. Centrifuge the samples at 16,060 </w:t>
      </w:r>
      <w:r w:rsidRPr="00D55BA5">
        <w:rPr>
          <w:b/>
          <w:bCs/>
          <w:i/>
          <w:iCs/>
        </w:rPr>
        <w:t>g</w:t>
      </w:r>
      <w:r w:rsidRPr="00D55BA5">
        <w:t xml:space="preserve"> for 15 minutes at </w:t>
      </w:r>
      <w:smartTag w:uri="urn:schemas-microsoft-com:office:smarttags" w:element="metricconverter">
        <w:smartTagPr>
          <w:attr w:name="ProductID" w:val="4ﾰC"/>
        </w:smartTagPr>
        <w:r w:rsidRPr="00D55BA5">
          <w:t>4°C</w:t>
        </w:r>
      </w:smartTag>
      <w:r w:rsidRPr="00D55BA5">
        <w:t xml:space="preserve">. Carefully collect the upper, aqueous phase (up to 200 µl) and transfer into a clean 2.0 ml tube. Add two volumes of ice cold ethanol (100%) and 1/10 volume of </w:t>
      </w:r>
      <w:smartTag w:uri="urn:schemas-microsoft-com:office:smarttags" w:element="metricconverter">
        <w:smartTagPr>
          <w:attr w:name="ProductID" w:val="3 M"/>
        </w:smartTagPr>
        <w:r w:rsidRPr="00D55BA5">
          <w:t>3 M</w:t>
        </w:r>
      </w:smartTag>
      <w:r w:rsidRPr="00D55BA5">
        <w:t xml:space="preserve"> sodium acetate (pH 5.3). Place the samples at –20°C for 1 hour. Centrifuge again at 16,060 </w:t>
      </w:r>
      <w:r w:rsidRPr="00D55BA5">
        <w:rPr>
          <w:b/>
          <w:bCs/>
          <w:i/>
          <w:iCs/>
        </w:rPr>
        <w:t>g</w:t>
      </w:r>
      <w:r w:rsidRPr="00D55BA5">
        <w:rPr>
          <w:bCs/>
          <w:i/>
          <w:iCs/>
        </w:rPr>
        <w:t xml:space="preserve"> </w:t>
      </w:r>
      <w:r w:rsidRPr="00D55BA5">
        <w:t xml:space="preserve">for 15 minutes at </w:t>
      </w:r>
      <w:smartTag w:uri="urn:schemas-microsoft-com:office:smarttags" w:element="metricconverter">
        <w:smartTagPr>
          <w:attr w:name="ProductID" w:val="4ﾰC"/>
        </w:smartTagPr>
        <w:r w:rsidRPr="00D55BA5">
          <w:t>4°C</w:t>
        </w:r>
      </w:smartTag>
      <w:r w:rsidRPr="00D55BA5">
        <w:t xml:space="preserve"> and discard the supernatant. Wash the pellets with ice cold 70% ethanol (100 µl) and centrifuge at 16,060 </w:t>
      </w:r>
      <w:r w:rsidRPr="00D55BA5">
        <w:rPr>
          <w:b/>
          <w:bCs/>
          <w:i/>
          <w:iCs/>
        </w:rPr>
        <w:t>g</w:t>
      </w:r>
      <w:r w:rsidRPr="00D55BA5">
        <w:rPr>
          <w:i/>
        </w:rPr>
        <w:t xml:space="preserve"> </w:t>
      </w:r>
      <w:r w:rsidRPr="00D55BA5">
        <w:t xml:space="preserve">for 1 minute at </w:t>
      </w:r>
      <w:smartTag w:uri="urn:schemas-microsoft-com:office:smarttags" w:element="metricconverter">
        <w:smartTagPr>
          <w:attr w:name="ProductID" w:val="4ﾰC"/>
        </w:smartTagPr>
        <w:r w:rsidRPr="00D55BA5">
          <w:t>4°C</w:t>
        </w:r>
      </w:smartTag>
      <w:r w:rsidRPr="00D55BA5">
        <w:t xml:space="preserve">. Discard the supernatant and dry the pellets thoroughly. Suspend the pellets in 30 µl of nuclease-free water and store immediately at –20°C (Tuppurainen </w:t>
      </w:r>
      <w:r w:rsidRPr="00D55BA5">
        <w:rPr>
          <w:i/>
        </w:rPr>
        <w:t>et al</w:t>
      </w:r>
      <w:r w:rsidRPr="00D55BA5">
        <w:t>., 2005).</w:t>
      </w:r>
      <w:r w:rsidR="00652127" w:rsidRPr="00D55BA5">
        <w:t xml:space="preserve"> Alter</w:t>
      </w:r>
      <w:r w:rsidR="006A3728" w:rsidRPr="00D55BA5">
        <w:t>natively a column</w:t>
      </w:r>
      <w:r w:rsidR="00AD7CFC" w:rsidRPr="00D55BA5">
        <w:t>-based extraction kit may be used.</w:t>
      </w:r>
    </w:p>
    <w:p w14:paraId="07BB3D2D" w14:textId="77777777" w:rsidR="00802901" w:rsidRPr="00D55BA5" w:rsidRDefault="00802901" w:rsidP="00802901">
      <w:pPr>
        <w:pStyle w:val="i"/>
      </w:pPr>
      <w:r w:rsidRPr="00D55BA5">
        <w:t>iv)</w:t>
      </w:r>
      <w:r w:rsidRPr="00D55BA5">
        <w:tab/>
        <w:t xml:space="preserve">The primers for this PCR assay were developed from the gene encoding the viral attachment protein. The size of the expected amplicon is 192 bp (Ireland &amp; </w:t>
      </w:r>
      <w:proofErr w:type="spellStart"/>
      <w:r w:rsidRPr="00D55BA5">
        <w:t>Binepal</w:t>
      </w:r>
      <w:proofErr w:type="spellEnd"/>
      <w:r w:rsidRPr="00D55BA5">
        <w:t>, 1998). The primers have the following gene sequences:</w:t>
      </w:r>
    </w:p>
    <w:p w14:paraId="35269AC0" w14:textId="77777777" w:rsidR="00802901" w:rsidRPr="00D55BA5" w:rsidRDefault="00802901" w:rsidP="00802901">
      <w:pPr>
        <w:pStyle w:val="afourthpara"/>
      </w:pPr>
      <w:r w:rsidRPr="00D55BA5">
        <w:t>Forward primer 5’-TCC-GAG-CTC-TTT-CCT-GAT-TTT-TCT-TAC-TAT-</w:t>
      </w:r>
      <w:smartTag w:uri="urn:schemas-microsoft-com:office:smarttags" w:element="metricconverter">
        <w:smartTagPr>
          <w:attr w:name="ProductID" w:val="3’"/>
        </w:smartTagPr>
        <w:r w:rsidRPr="00D55BA5">
          <w:t>3’</w:t>
        </w:r>
      </w:smartTag>
    </w:p>
    <w:p w14:paraId="250B8275" w14:textId="77777777" w:rsidR="00802901" w:rsidRPr="00BF1386" w:rsidRDefault="00802901" w:rsidP="00802901">
      <w:pPr>
        <w:pStyle w:val="afourthpara"/>
      </w:pPr>
      <w:r w:rsidRPr="00BF1386">
        <w:t>Reverse primer 5’-TAT-GGT-ACC-TAA-ATT-ATA-TAC-GTA-AAT-AAC-</w:t>
      </w:r>
      <w:smartTag w:uri="urn:schemas-microsoft-com:office:smarttags" w:element="metricconverter">
        <w:smartTagPr>
          <w:attr w:name="ProductID" w:val="3’"/>
        </w:smartTagPr>
        <w:r w:rsidRPr="00BF1386">
          <w:t>3’</w:t>
        </w:r>
      </w:smartTag>
      <w:r w:rsidRPr="00BF1386">
        <w:t>.</w:t>
      </w:r>
    </w:p>
    <w:p w14:paraId="459879A7" w14:textId="77777777" w:rsidR="00802901" w:rsidRPr="00D55BA5" w:rsidRDefault="00802901" w:rsidP="00802901">
      <w:pPr>
        <w:pStyle w:val="i"/>
      </w:pPr>
      <w:r w:rsidRPr="00D55BA5">
        <w:t>v)</w:t>
      </w:r>
      <w:r w:rsidRPr="00D55BA5">
        <w:tab/>
        <w:t>DNA amplification is carried out in a final volume of 50 µl containing: 5 µl of 10 × PCR buffer, 1.5 µl of MgCl</w:t>
      </w:r>
      <w:r w:rsidRPr="00D55BA5">
        <w:rPr>
          <w:szCs w:val="14"/>
          <w:vertAlign w:val="subscript"/>
        </w:rPr>
        <w:t>2</w:t>
      </w:r>
      <w:r w:rsidRPr="00D55BA5">
        <w:t xml:space="preserve"> (</w:t>
      </w:r>
      <w:smartTag w:uri="urn:schemas-microsoft-com:office:smarttags" w:element="metricconverter">
        <w:smartTagPr>
          <w:attr w:name="ProductID" w:val="50ﾠmM"/>
        </w:smartTagPr>
        <w:r w:rsidRPr="00D55BA5">
          <w:t>50 mM</w:t>
        </w:r>
      </w:smartTag>
      <w:r w:rsidRPr="00D55BA5">
        <w:t>), 1 µl of dNTP (</w:t>
      </w:r>
      <w:smartTag w:uri="urn:schemas-microsoft-com:office:smarttags" w:element="metricconverter">
        <w:smartTagPr>
          <w:attr w:name="ProductID" w:val="10ﾠmM"/>
        </w:smartTagPr>
        <w:r w:rsidRPr="00D55BA5">
          <w:t>10 mM</w:t>
        </w:r>
      </w:smartTag>
      <w:r w:rsidRPr="00D55BA5">
        <w:t xml:space="preserve">), 1 µl of forward primer, 1 µl of reverse primer, 1 µl of DNA template (~10 ng), 0.5 µl of </w:t>
      </w:r>
      <w:r w:rsidRPr="00D55BA5">
        <w:rPr>
          <w:i/>
        </w:rPr>
        <w:t>Taq</w:t>
      </w:r>
      <w:r w:rsidRPr="00D55BA5">
        <w:t xml:space="preserve"> DNA polymerase and 39 µl of nuclease-free water. The volume of DNA template required may vary and the volume of nuclease-free water must be adjusted to the final volume of 50 µl.</w:t>
      </w:r>
    </w:p>
    <w:p w14:paraId="057FC986" w14:textId="77777777" w:rsidR="00802901" w:rsidRPr="00D55BA5" w:rsidRDefault="00802901" w:rsidP="00802901">
      <w:pPr>
        <w:pStyle w:val="i"/>
      </w:pPr>
      <w:r w:rsidRPr="00D55BA5">
        <w:t>vi)</w:t>
      </w:r>
      <w:r w:rsidRPr="00D55BA5">
        <w:tab/>
        <w:t xml:space="preserve">Run the samples in a thermal cycler as follows: 2 minutes at 95°C; then 45 seconds at </w:t>
      </w:r>
      <w:smartTag w:uri="urn:schemas-microsoft-com:office:smarttags" w:element="metricconverter">
        <w:smartTagPr>
          <w:attr w:name="ProductID" w:val="95ﾰC"/>
        </w:smartTagPr>
        <w:r w:rsidRPr="00D55BA5">
          <w:t>95°C</w:t>
        </w:r>
      </w:smartTag>
      <w:r w:rsidRPr="00D55BA5">
        <w:t xml:space="preserve">, 50 seconds at </w:t>
      </w:r>
      <w:smartTag w:uri="urn:schemas-microsoft-com:office:smarttags" w:element="metricconverter">
        <w:smartTagPr>
          <w:attr w:name="ProductID" w:val="50ﾰC"/>
        </w:smartTagPr>
        <w:r w:rsidRPr="00D55BA5">
          <w:t>50°C</w:t>
        </w:r>
      </w:smartTag>
      <w:r w:rsidRPr="00D55BA5">
        <w:t xml:space="preserve"> and 1 minute at </w:t>
      </w:r>
      <w:smartTag w:uri="urn:schemas-microsoft-com:office:smarttags" w:element="metricconverter">
        <w:smartTagPr>
          <w:attr w:name="ProductID" w:val="72ﾰC"/>
        </w:smartTagPr>
        <w:r w:rsidRPr="00D55BA5">
          <w:t>72°C</w:t>
        </w:r>
      </w:smartTag>
      <w:r w:rsidRPr="00D55BA5">
        <w:t xml:space="preserve"> (34 cycles); 2 minutes at 72°C and hold at </w:t>
      </w:r>
      <w:smartTag w:uri="urn:schemas-microsoft-com:office:smarttags" w:element="metricconverter">
        <w:smartTagPr>
          <w:attr w:name="ProductID" w:val="4ﾰC"/>
        </w:smartTagPr>
        <w:r w:rsidRPr="00D55BA5">
          <w:t>4°C</w:t>
        </w:r>
      </w:smartTag>
      <w:r w:rsidRPr="00D55BA5">
        <w:t xml:space="preserve"> until analysis.</w:t>
      </w:r>
    </w:p>
    <w:p w14:paraId="1262C298" w14:textId="77777777" w:rsidR="00802901" w:rsidRPr="00D55BA5" w:rsidRDefault="00802901" w:rsidP="00802901">
      <w:pPr>
        <w:pStyle w:val="iparalast"/>
      </w:pPr>
      <w:r w:rsidRPr="00D55BA5">
        <w:t>vii)</w:t>
      </w:r>
      <w:r w:rsidRPr="00D55BA5">
        <w:tab/>
        <w:t xml:space="preserve">Mix 10 µl of each sample with loading dye and load onto a 1.5% agarose gel in TAE buffer (Tris/acetate buffer containing EDTA). Load a parallel lane with a 100 bp DNA-marker ladder. </w:t>
      </w:r>
      <w:proofErr w:type="spellStart"/>
      <w:r w:rsidRPr="00D55BA5">
        <w:t>Electrophoretically</w:t>
      </w:r>
      <w:proofErr w:type="spellEnd"/>
      <w:r w:rsidRPr="00D55BA5">
        <w:t xml:space="preserve"> separate the products using approximately 8–10 V/cm for 40–60 minutes and visualise with a suitable DNA stain and transilluminator. </w:t>
      </w:r>
    </w:p>
    <w:p w14:paraId="71CFFB6F" w14:textId="56EBBBCE" w:rsidR="00802901" w:rsidRDefault="00802901" w:rsidP="00802901">
      <w:pPr>
        <w:pStyle w:val="11Para"/>
      </w:pPr>
      <w:r w:rsidRPr="00D55BA5">
        <w:t xml:space="preserve">Quantitative real-time PCR methods have been described that are reported to be faster and have higher sensitivity than conventional PCRs </w:t>
      </w:r>
      <w:r w:rsidRPr="00D55BA5">
        <w:rPr>
          <w:lang w:val="en-IE"/>
        </w:rPr>
        <w:t xml:space="preserve">(Balinsky </w:t>
      </w:r>
      <w:r w:rsidRPr="00D55BA5">
        <w:rPr>
          <w:i/>
          <w:lang w:val="en-IE"/>
        </w:rPr>
        <w:t>et al</w:t>
      </w:r>
      <w:r w:rsidRPr="00D55BA5">
        <w:rPr>
          <w:lang w:val="en-IE"/>
        </w:rPr>
        <w:t xml:space="preserve">., 2008; Bowden </w:t>
      </w:r>
      <w:r w:rsidRPr="00D55BA5">
        <w:rPr>
          <w:i/>
          <w:lang w:val="en-IE"/>
        </w:rPr>
        <w:t>et al</w:t>
      </w:r>
      <w:r w:rsidRPr="00D55BA5">
        <w:rPr>
          <w:lang w:val="en-IE"/>
        </w:rPr>
        <w:t xml:space="preserve">., 2008). </w:t>
      </w:r>
      <w:r w:rsidRPr="00D55BA5">
        <w:t xml:space="preserve">A real-time PCR method </w:t>
      </w:r>
      <w:r w:rsidR="0094314B" w:rsidRPr="00D55BA5">
        <w:t>that</w:t>
      </w:r>
      <w:r w:rsidRPr="00D55BA5">
        <w:t xml:space="preserve"> differentiates between LSDV, sheep pox virus and goat pox virus has been published (Lamien </w:t>
      </w:r>
      <w:r w:rsidRPr="00D55BA5">
        <w:rPr>
          <w:i/>
        </w:rPr>
        <w:t>et al.,</w:t>
      </w:r>
      <w:r w:rsidRPr="00D55BA5">
        <w:t xml:space="preserve"> 2011). </w:t>
      </w:r>
    </w:p>
    <w:p w14:paraId="2C909F22" w14:textId="34FD9C32" w:rsidR="00C46F42" w:rsidRPr="00C46F42" w:rsidRDefault="00C46F42" w:rsidP="00802901">
      <w:pPr>
        <w:pStyle w:val="11Para"/>
        <w:rPr>
          <w:u w:val="double"/>
        </w:rPr>
      </w:pPr>
      <w:bookmarkStart w:id="3" w:name="_Hlk113900223"/>
      <w:r w:rsidRPr="00C46F42">
        <w:rPr>
          <w:u w:val="double"/>
        </w:rPr>
        <w:t>Quantitative real-time PCR assays have been designed to differentiate between Neethling-based LSDV strains, which are often used for vaccination, and wild-type LSDV strains from cluster 1.2</w:t>
      </w:r>
      <w:bookmarkEnd w:id="3"/>
      <w:r w:rsidRPr="00C46F42">
        <w:rPr>
          <w:u w:val="double"/>
        </w:rPr>
        <w:t xml:space="preserve"> (</w:t>
      </w:r>
      <w:proofErr w:type="spellStart"/>
      <w:r w:rsidRPr="00C46F42">
        <w:rPr>
          <w:u w:val="double"/>
        </w:rPr>
        <w:t>Agianniotaki</w:t>
      </w:r>
      <w:proofErr w:type="spellEnd"/>
      <w:r w:rsidRPr="00C46F42">
        <w:rPr>
          <w:u w:val="double"/>
        </w:rPr>
        <w:t xml:space="preserve"> </w:t>
      </w:r>
      <w:r w:rsidRPr="00C46F42">
        <w:rPr>
          <w:i/>
          <w:iCs/>
          <w:u w:val="double"/>
        </w:rPr>
        <w:t>et al.,</w:t>
      </w:r>
      <w:r w:rsidRPr="00C46F42">
        <w:rPr>
          <w:u w:val="double"/>
        </w:rPr>
        <w:t xml:space="preserve"> 2017</w:t>
      </w:r>
      <w:r>
        <w:rPr>
          <w:u w:val="double"/>
        </w:rPr>
        <w:t xml:space="preserve">; </w:t>
      </w:r>
      <w:r w:rsidRPr="00C46F42">
        <w:rPr>
          <w:u w:val="double"/>
        </w:rPr>
        <w:t xml:space="preserve">Pestova </w:t>
      </w:r>
      <w:r w:rsidRPr="00C46F42">
        <w:rPr>
          <w:i/>
          <w:iCs/>
          <w:u w:val="double"/>
        </w:rPr>
        <w:t>et al.,</w:t>
      </w:r>
      <w:r w:rsidRPr="00C46F42">
        <w:rPr>
          <w:u w:val="double"/>
        </w:rPr>
        <w:t xml:space="preserve"> 2018</w:t>
      </w:r>
      <w:r>
        <w:rPr>
          <w:u w:val="double"/>
        </w:rPr>
        <w:t>;</w:t>
      </w:r>
      <w:r w:rsidRPr="00C46F42">
        <w:rPr>
          <w:u w:val="double"/>
        </w:rPr>
        <w:t xml:space="preserve"> </w:t>
      </w:r>
      <w:proofErr w:type="spellStart"/>
      <w:r w:rsidRPr="00C46F42">
        <w:rPr>
          <w:u w:val="double"/>
        </w:rPr>
        <w:t>Vidanovic</w:t>
      </w:r>
      <w:proofErr w:type="spellEnd"/>
      <w:r w:rsidRPr="00C46F42">
        <w:rPr>
          <w:u w:val="double"/>
        </w:rPr>
        <w:t xml:space="preserve"> </w:t>
      </w:r>
      <w:r w:rsidRPr="00C46F42">
        <w:rPr>
          <w:i/>
          <w:iCs/>
          <w:u w:val="double"/>
        </w:rPr>
        <w:t>et al.,</w:t>
      </w:r>
      <w:r w:rsidRPr="00C46F42">
        <w:rPr>
          <w:u w:val="double"/>
        </w:rPr>
        <w:t xml:space="preserve"> 2016). These “DIVA” assays </w:t>
      </w:r>
      <w:r w:rsidR="005076CB" w:rsidRPr="005076CB">
        <w:rPr>
          <w:u w:val="double"/>
        </w:rPr>
        <w:t>(</w:t>
      </w:r>
      <w:r w:rsidR="005076CB" w:rsidRPr="005076CB">
        <w:rPr>
          <w:highlight w:val="yellow"/>
          <w:u w:val="double"/>
        </w:rPr>
        <w:t>DIVA: differentiation of infected from vaccinated animals)</w:t>
      </w:r>
      <w:r w:rsidR="005076CB" w:rsidRPr="005076CB">
        <w:rPr>
          <w:u w:val="double"/>
        </w:rPr>
        <w:t xml:space="preserve"> </w:t>
      </w:r>
      <w:r w:rsidRPr="005076CB">
        <w:rPr>
          <w:u w:val="double"/>
        </w:rPr>
        <w:t>e</w:t>
      </w:r>
      <w:r w:rsidRPr="00C46F42">
        <w:rPr>
          <w:u w:val="double"/>
        </w:rPr>
        <w:t>nable, for example, differentiation of “Neethling response” caused by vaccination with a LSDV Neethling vaccine strain from disease caused by infection with a cluster 1.2 wild-type virus. However</w:t>
      </w:r>
      <w:r w:rsidR="007A0F8A" w:rsidRPr="005076CB">
        <w:rPr>
          <w:highlight w:val="yellow"/>
          <w:u w:val="double"/>
        </w:rPr>
        <w:t>,</w:t>
      </w:r>
      <w:r w:rsidRPr="00C46F42">
        <w:rPr>
          <w:u w:val="double"/>
        </w:rPr>
        <w:t xml:space="preserve"> these DIVA PCR assays cannot distinguish between a LSDV Neethling vaccine strain and the novel recombinant LSDV strains</w:t>
      </w:r>
      <w:r w:rsidR="003A5B5C">
        <w:rPr>
          <w:u w:val="double"/>
        </w:rPr>
        <w:t xml:space="preserve"> </w:t>
      </w:r>
      <w:r w:rsidR="003A5B5C" w:rsidRPr="00FA536C">
        <w:rPr>
          <w:highlight w:val="yellow"/>
          <w:u w:val="double"/>
        </w:rPr>
        <w:t>recently</w:t>
      </w:r>
      <w:r w:rsidRPr="00C46F42">
        <w:rPr>
          <w:u w:val="double"/>
        </w:rPr>
        <w:t xml:space="preserve"> isolated from disease outbreaks in </w:t>
      </w:r>
      <w:r w:rsidRPr="0015108D">
        <w:rPr>
          <w:u w:val="double"/>
        </w:rPr>
        <w:t xml:space="preserve">Asia </w:t>
      </w:r>
      <w:r w:rsidR="0015108D" w:rsidRPr="0015108D">
        <w:rPr>
          <w:u w:val="double"/>
        </w:rPr>
        <w:t>(</w:t>
      </w:r>
      <w:proofErr w:type="spellStart"/>
      <w:r w:rsidR="0015108D" w:rsidRPr="0015108D">
        <w:rPr>
          <w:u w:val="double"/>
        </w:rPr>
        <w:t>Byadovskaya</w:t>
      </w:r>
      <w:proofErr w:type="spellEnd"/>
      <w:r w:rsidR="0015108D" w:rsidRPr="0015108D">
        <w:rPr>
          <w:u w:val="double"/>
        </w:rPr>
        <w:t xml:space="preserve"> </w:t>
      </w:r>
      <w:r w:rsidR="0015108D" w:rsidRPr="0015108D">
        <w:rPr>
          <w:i/>
          <w:iCs/>
          <w:u w:val="double"/>
        </w:rPr>
        <w:t>et al.,</w:t>
      </w:r>
      <w:r w:rsidR="0015108D" w:rsidRPr="0015108D">
        <w:rPr>
          <w:u w:val="double"/>
        </w:rPr>
        <w:t xml:space="preserve"> 2021; </w:t>
      </w:r>
      <w:r w:rsidRPr="0015108D">
        <w:rPr>
          <w:u w:val="double"/>
        </w:rPr>
        <w:t xml:space="preserve">Flannery </w:t>
      </w:r>
      <w:r w:rsidRPr="0015108D">
        <w:rPr>
          <w:i/>
          <w:iCs/>
          <w:u w:val="double"/>
        </w:rPr>
        <w:t>et al.,</w:t>
      </w:r>
      <w:r w:rsidRPr="0015108D">
        <w:rPr>
          <w:u w:val="double"/>
        </w:rPr>
        <w:t xml:space="preserve"> 2021</w:t>
      </w:r>
      <w:r w:rsidRPr="00C46F42">
        <w:rPr>
          <w:u w:val="double"/>
        </w:rPr>
        <w:t xml:space="preserve">). These DIVA assays are also not capable of discriminating between LSDV Neethling vaccine strains and recently characterised (historic) wild-type viruses from South Africa belonging within cluster 1.1 (Van Schalkwyk </w:t>
      </w:r>
      <w:r w:rsidRPr="009D1D3C">
        <w:rPr>
          <w:i/>
          <w:iCs/>
          <w:u w:val="double"/>
        </w:rPr>
        <w:t>et al.,</w:t>
      </w:r>
      <w:r w:rsidRPr="00C46F42">
        <w:rPr>
          <w:u w:val="double"/>
        </w:rPr>
        <w:t xml:space="preserve"> 202</w:t>
      </w:r>
      <w:r w:rsidR="009D1D3C">
        <w:rPr>
          <w:u w:val="double"/>
        </w:rPr>
        <w:t>0;</w:t>
      </w:r>
      <w:r w:rsidRPr="00C46F42">
        <w:rPr>
          <w:u w:val="double"/>
        </w:rPr>
        <w:t xml:space="preserve"> 202</w:t>
      </w:r>
      <w:r w:rsidR="009D1D3C">
        <w:rPr>
          <w:u w:val="double"/>
        </w:rPr>
        <w:t>1</w:t>
      </w:r>
      <w:r w:rsidRPr="00C46F42">
        <w:rPr>
          <w:u w:val="double"/>
        </w:rPr>
        <w:t>). Consequently, in regions where recombinant strains (currently Asia and possibly elsewhere) or wild-type cluster 1.1 strains</w:t>
      </w:r>
      <w:r w:rsidRPr="005076CB">
        <w:t xml:space="preserve"> </w:t>
      </w:r>
      <w:r w:rsidRPr="005076CB">
        <w:rPr>
          <w:strike/>
          <w:highlight w:val="yellow"/>
        </w:rPr>
        <w:t>are circulating</w:t>
      </w:r>
      <w:r w:rsidRPr="005076CB">
        <w:rPr>
          <w:strike/>
        </w:rPr>
        <w:t xml:space="preserve"> </w:t>
      </w:r>
      <w:r w:rsidRPr="00C46F42">
        <w:rPr>
          <w:u w:val="double"/>
        </w:rPr>
        <w:t>(currently South Africa and possibly elsewhere)</w:t>
      </w:r>
      <w:r w:rsidR="005076CB">
        <w:rPr>
          <w:u w:val="double"/>
        </w:rPr>
        <w:t xml:space="preserve"> </w:t>
      </w:r>
      <w:r w:rsidR="005076CB" w:rsidRPr="005076CB">
        <w:rPr>
          <w:highlight w:val="yellow"/>
          <w:u w:val="double"/>
        </w:rPr>
        <w:t>are circulating</w:t>
      </w:r>
      <w:r w:rsidRPr="00C46F42">
        <w:rPr>
          <w:u w:val="double"/>
        </w:rPr>
        <w:t>, these DIVA assays are not suitable for distinguishing vaccine and wild-type virus. Thus, in order to overcome these constraints, whole genome sequencing is recommended.</w:t>
      </w:r>
    </w:p>
    <w:p w14:paraId="5DE069E9" w14:textId="412B095D" w:rsidR="00D91A8C" w:rsidRPr="00D55BA5" w:rsidRDefault="00DD3885" w:rsidP="00DD3885">
      <w:pPr>
        <w:pStyle w:val="11"/>
      </w:pPr>
      <w:r w:rsidRPr="00D55BA5">
        <w:t>1.</w:t>
      </w:r>
      <w:r w:rsidR="00802901" w:rsidRPr="00D55BA5">
        <w:t>4</w:t>
      </w:r>
      <w:r w:rsidRPr="00D55BA5">
        <w:t>.</w:t>
      </w:r>
      <w:r w:rsidR="00D91A8C" w:rsidRPr="00D55BA5">
        <w:tab/>
      </w:r>
      <w:r w:rsidR="00EA16ED" w:rsidRPr="00D55BA5">
        <w:t>Transmission e</w:t>
      </w:r>
      <w:r w:rsidR="00D91A8C" w:rsidRPr="00D55BA5">
        <w:t>lectron microscopy</w:t>
      </w:r>
    </w:p>
    <w:p w14:paraId="7E02BDD0" w14:textId="30A3F037" w:rsidR="00897749" w:rsidRPr="00D55BA5" w:rsidRDefault="00897749" w:rsidP="00897749">
      <w:pPr>
        <w:pStyle w:val="11Para"/>
      </w:pPr>
      <w:r w:rsidRPr="00D55BA5">
        <w:t>The characteristic poxvirus virion can be visualised using a negative staining preparation technique followed by examination with an electron microscope. There are many different negative staining protocols, an example</w:t>
      </w:r>
      <w:r w:rsidR="00BB60B0" w:rsidRPr="00D55BA5">
        <w:t xml:space="preserve"> of which</w:t>
      </w:r>
      <w:r w:rsidRPr="00D55BA5">
        <w:t xml:space="preserve"> is given below.</w:t>
      </w:r>
    </w:p>
    <w:p w14:paraId="0D50C7F1" w14:textId="7B826160" w:rsidR="00EA16ED" w:rsidRPr="00D55BA5" w:rsidRDefault="00EA16ED" w:rsidP="00EA16ED">
      <w:pPr>
        <w:pStyle w:val="111"/>
        <w:rPr>
          <w:bCs/>
        </w:rPr>
      </w:pPr>
      <w:r w:rsidRPr="00D55BA5">
        <w:rPr>
          <w:bCs/>
        </w:rPr>
        <w:t>1.</w:t>
      </w:r>
      <w:r w:rsidR="00F8726C">
        <w:rPr>
          <w:bCs/>
        </w:rPr>
        <w:t>4</w:t>
      </w:r>
      <w:r w:rsidRPr="00D55BA5">
        <w:rPr>
          <w:bCs/>
        </w:rPr>
        <w:t>.1.</w:t>
      </w:r>
      <w:r w:rsidRPr="00D55BA5">
        <w:rPr>
          <w:bCs/>
        </w:rPr>
        <w:tab/>
        <w:t>Test procedure</w:t>
      </w:r>
    </w:p>
    <w:p w14:paraId="5DE069EA" w14:textId="7350BD5A" w:rsidR="00D91A8C" w:rsidRPr="00D55BA5" w:rsidRDefault="00D91A8C" w:rsidP="00EA16ED">
      <w:pPr>
        <w:pStyle w:val="111Para"/>
      </w:pPr>
      <w:r w:rsidRPr="00D55BA5">
        <w:t>Before centrifugation, material from the original biopsy suspension is prepared for examination under the transmission electron microscope by floating a 400-mesh hexagon</w:t>
      </w:r>
      <w:r w:rsidR="00002FB6" w:rsidRPr="00D55BA5">
        <w:t>al</w:t>
      </w:r>
      <w:r w:rsidRPr="00D55BA5">
        <w:t xml:space="preserve"> electron microscope grid, with </w:t>
      </w:r>
      <w:proofErr w:type="spellStart"/>
      <w:r w:rsidR="00897749" w:rsidRPr="00D55BA5">
        <w:t>pioloform</w:t>
      </w:r>
      <w:proofErr w:type="spellEnd"/>
      <w:r w:rsidRPr="00D55BA5">
        <w:t>-carbon substrate activated by glow discharge in pentylamine vapour, onto a drop of the suspension placed on parafilm or a wax plate. After 1 minute, the grid is transferred to a drop of Tris/EDTA buffer, pH</w:t>
      </w:r>
      <w:r w:rsidR="00AF7D13" w:rsidRPr="00D55BA5">
        <w:t> </w:t>
      </w:r>
      <w:r w:rsidRPr="00D55BA5">
        <w:t xml:space="preserve">7.8, for 20 seconds and then to a drop of 1% </w:t>
      </w:r>
      <w:proofErr w:type="spellStart"/>
      <w:r w:rsidRPr="00D55BA5">
        <w:t>phosphotungstic</w:t>
      </w:r>
      <w:proofErr w:type="spellEnd"/>
      <w:r w:rsidRPr="00D55BA5">
        <w:t xml:space="preserve"> acid, pH</w:t>
      </w:r>
      <w:r w:rsidR="00AF7D13" w:rsidRPr="00D55BA5">
        <w:t> </w:t>
      </w:r>
      <w:r w:rsidRPr="00D55BA5">
        <w:t>7.2, for 10</w:t>
      </w:r>
      <w:r w:rsidR="00AF7D13" w:rsidRPr="00D55BA5">
        <w:t> </w:t>
      </w:r>
      <w:r w:rsidRPr="00D55BA5">
        <w:t xml:space="preserve">seconds. The grid is drained using filter paper, air-dried and placed in the electron microscope. The </w:t>
      </w:r>
      <w:proofErr w:type="spellStart"/>
      <w:r w:rsidRPr="00D55BA5">
        <w:t>capripox</w:t>
      </w:r>
      <w:proofErr w:type="spellEnd"/>
      <w:r w:rsidR="00FC03AA" w:rsidRPr="00D55BA5">
        <w:t xml:space="preserve"> </w:t>
      </w:r>
      <w:r w:rsidRPr="00D55BA5">
        <w:t xml:space="preserve">virion is brick shaped, covered in short tubular elements and measures approximately 290 </w:t>
      </w:r>
      <w:r w:rsidR="00C73E8D" w:rsidRPr="00D55BA5">
        <w:t>×</w:t>
      </w:r>
      <w:r w:rsidRPr="00D55BA5">
        <w:t xml:space="preserve"> 270</w:t>
      </w:r>
      <w:r w:rsidR="00AF7D13" w:rsidRPr="00D55BA5">
        <w:t> </w:t>
      </w:r>
      <w:r w:rsidRPr="00D55BA5">
        <w:t>nm. A host-cell-derived membrane may surround some of the virions, and as many as possible should be examined to confirm their appearance (</w:t>
      </w:r>
      <w:r w:rsidR="007877AD" w:rsidRPr="00D55BA5">
        <w:t>Kitching</w:t>
      </w:r>
      <w:r w:rsidR="00382FA9" w:rsidRPr="00D55BA5">
        <w:t xml:space="preserve"> </w:t>
      </w:r>
      <w:r w:rsidR="007877AD" w:rsidRPr="00D55BA5">
        <w:t>&amp;</w:t>
      </w:r>
      <w:r w:rsidR="00382FA9" w:rsidRPr="00D55BA5">
        <w:t xml:space="preserve"> </w:t>
      </w:r>
      <w:r w:rsidR="007877AD" w:rsidRPr="00D55BA5">
        <w:t>Smale</w:t>
      </w:r>
      <w:r w:rsidR="007877AD" w:rsidRPr="00D55BA5">
        <w:rPr>
          <w:smallCaps/>
        </w:rPr>
        <w:t>,</w:t>
      </w:r>
      <w:r w:rsidR="00382FA9" w:rsidRPr="00D55BA5">
        <w:rPr>
          <w:smallCaps/>
        </w:rPr>
        <w:t xml:space="preserve"> </w:t>
      </w:r>
      <w:r w:rsidR="007877AD" w:rsidRPr="00D55BA5">
        <w:t>1986</w:t>
      </w:r>
      <w:r w:rsidR="009F6A4D" w:rsidRPr="00D55BA5">
        <w:rPr>
          <w:color w:val="000000"/>
        </w:rPr>
        <w:t>)</w:t>
      </w:r>
      <w:r w:rsidR="00F6532B" w:rsidRPr="00D55BA5">
        <w:t>.</w:t>
      </w:r>
    </w:p>
    <w:p w14:paraId="5DE069EB" w14:textId="22DA0551" w:rsidR="00D91A8C" w:rsidRPr="00D55BA5" w:rsidRDefault="00D91A8C" w:rsidP="00DD3885">
      <w:pPr>
        <w:pStyle w:val="11Para"/>
      </w:pPr>
      <w:r w:rsidRPr="00D55BA5">
        <w:t xml:space="preserve">The </w:t>
      </w:r>
      <w:proofErr w:type="spellStart"/>
      <w:r w:rsidR="00377665" w:rsidRPr="00D55BA5">
        <w:t>capripox</w:t>
      </w:r>
      <w:r w:rsidR="00377665" w:rsidRPr="00402EF4">
        <w:rPr>
          <w:strike/>
          <w:highlight w:val="yellow"/>
        </w:rPr>
        <w:t>virus</w:t>
      </w:r>
      <w:proofErr w:type="spellEnd"/>
      <w:r w:rsidR="00377665" w:rsidRPr="00D55BA5">
        <w:t xml:space="preserve"> </w:t>
      </w:r>
      <w:r w:rsidRPr="00D55BA5">
        <w:t xml:space="preserve">virions are indistinguishable from those of </w:t>
      </w:r>
      <w:proofErr w:type="spellStart"/>
      <w:r w:rsidRPr="00D55BA5">
        <w:t>orthopoxvirus</w:t>
      </w:r>
      <w:proofErr w:type="spellEnd"/>
      <w:r w:rsidRPr="00D55BA5">
        <w:t xml:space="preserve">, but, apart from vaccinia virus and cowpox virus, which are both uncommon in cattle and do not cause generalised infection, no other </w:t>
      </w:r>
      <w:proofErr w:type="spellStart"/>
      <w:r w:rsidRPr="00D55BA5">
        <w:t>orthopoxvirus</w:t>
      </w:r>
      <w:proofErr w:type="spellEnd"/>
      <w:r w:rsidRPr="00D55BA5">
        <w:t xml:space="preserve"> </w:t>
      </w:r>
      <w:r w:rsidR="00A96F70" w:rsidRPr="00D55BA5">
        <w:t xml:space="preserve">is known to </w:t>
      </w:r>
      <w:r w:rsidRPr="00D55BA5">
        <w:t xml:space="preserve">cause lesions in cattle. However, vaccinia virus may cause generalised infection in young immunocompromised calves. In contrast, </w:t>
      </w:r>
      <w:proofErr w:type="spellStart"/>
      <w:r w:rsidRPr="00D55BA5">
        <w:t>orthopoxviruses</w:t>
      </w:r>
      <w:proofErr w:type="spellEnd"/>
      <w:r w:rsidRPr="00D55BA5">
        <w:t xml:space="preserve"> are a common cause of skin disease in domestic buffalo causing buffalo pox, a disease that usually manifests as pock lesions on the teats, but may cause skin lesions at other sites, such as the perineum, the medial aspects of the thighs and the head. </w:t>
      </w:r>
      <w:proofErr w:type="spellStart"/>
      <w:r w:rsidRPr="00D55BA5">
        <w:t>Orthopoxviruses</w:t>
      </w:r>
      <w:proofErr w:type="spellEnd"/>
      <w:r w:rsidRPr="00D55BA5">
        <w:t xml:space="preserve"> that cause buffalo pox cannot be readily distinguished from </w:t>
      </w:r>
      <w:proofErr w:type="spellStart"/>
      <w:r w:rsidRPr="00D55BA5">
        <w:t>capripoxvirus</w:t>
      </w:r>
      <w:proofErr w:type="spellEnd"/>
      <w:r w:rsidRPr="00D55BA5">
        <w:t xml:space="preserve"> by electron microscopy. The </w:t>
      </w:r>
      <w:proofErr w:type="spellStart"/>
      <w:r w:rsidRPr="00D55BA5">
        <w:t>parapoxvirus</w:t>
      </w:r>
      <w:proofErr w:type="spellEnd"/>
      <w:r w:rsidRPr="00D55BA5">
        <w:t xml:space="preserve"> </w:t>
      </w:r>
      <w:r w:rsidR="009A255E" w:rsidRPr="00D55BA5">
        <w:t xml:space="preserve">virions </w:t>
      </w:r>
      <w:r w:rsidRPr="00D55BA5">
        <w:t xml:space="preserve">that cause bovine </w:t>
      </w:r>
      <w:proofErr w:type="spellStart"/>
      <w:r w:rsidRPr="00D55BA5">
        <w:t>papular</w:t>
      </w:r>
      <w:proofErr w:type="spellEnd"/>
      <w:r w:rsidRPr="00D55BA5">
        <w:t xml:space="preserve"> stomatitis and </w:t>
      </w:r>
      <w:proofErr w:type="spellStart"/>
      <w:r w:rsidRPr="00D55BA5">
        <w:t>pseudocowpox</w:t>
      </w:r>
      <w:proofErr w:type="spellEnd"/>
      <w:r w:rsidRPr="00D55BA5">
        <w:t xml:space="preserve"> are smaller, oval in shape and each is covered in a single continuous tubular element that appears as striations over the virion. </w:t>
      </w:r>
      <w:proofErr w:type="spellStart"/>
      <w:r w:rsidR="009D1D3C" w:rsidRPr="00D55BA5">
        <w:t>Capripox</w:t>
      </w:r>
      <w:r w:rsidR="009D1D3C" w:rsidRPr="00402EF4">
        <w:rPr>
          <w:strike/>
          <w:highlight w:val="yellow"/>
        </w:rPr>
        <w:t>virus</w:t>
      </w:r>
      <w:proofErr w:type="spellEnd"/>
      <w:r w:rsidR="009D1D3C" w:rsidRPr="00402EF4">
        <w:rPr>
          <w:strike/>
        </w:rPr>
        <w:t xml:space="preserve"> </w:t>
      </w:r>
      <w:r w:rsidRPr="009D1D3C">
        <w:rPr>
          <w:strike/>
        </w:rPr>
        <w:t xml:space="preserve">is </w:t>
      </w:r>
      <w:r w:rsidR="009D1D3C" w:rsidRPr="009D1D3C">
        <w:rPr>
          <w:u w:val="double"/>
        </w:rPr>
        <w:t>virions are</w:t>
      </w:r>
      <w:r w:rsidR="009D1D3C">
        <w:t xml:space="preserve"> </w:t>
      </w:r>
      <w:r w:rsidRPr="00D55BA5">
        <w:t>also distinct from the herpesvirus that causes pseudo-LSD (</w:t>
      </w:r>
      <w:r w:rsidR="00A96F70" w:rsidRPr="00D55BA5">
        <w:t>also known as “</w:t>
      </w:r>
      <w:r w:rsidRPr="00D55BA5">
        <w:t>Allerton</w:t>
      </w:r>
      <w:r w:rsidR="00A96F70" w:rsidRPr="00D55BA5">
        <w:t>”</w:t>
      </w:r>
      <w:r w:rsidRPr="00D55BA5">
        <w:t xml:space="preserve"> </w:t>
      </w:r>
      <w:r w:rsidR="00A96F70" w:rsidRPr="00D55BA5">
        <w:t>or bovine</w:t>
      </w:r>
      <w:r w:rsidRPr="00D55BA5">
        <w:t xml:space="preserve"> herpes </w:t>
      </w:r>
      <w:proofErr w:type="spellStart"/>
      <w:r w:rsidRPr="00D55BA5">
        <w:t>mammillitis</w:t>
      </w:r>
      <w:proofErr w:type="spellEnd"/>
      <w:r w:rsidRPr="00D55BA5">
        <w:t>).</w:t>
      </w:r>
    </w:p>
    <w:p w14:paraId="5DE069EC" w14:textId="1AF86EDD" w:rsidR="00D91A8C" w:rsidRPr="00D55BA5" w:rsidRDefault="00DD3885" w:rsidP="00DD3885">
      <w:pPr>
        <w:pStyle w:val="11"/>
      </w:pPr>
      <w:r w:rsidRPr="00D55BA5">
        <w:t>1.</w:t>
      </w:r>
      <w:r w:rsidR="00802901" w:rsidRPr="00D55BA5">
        <w:t>5</w:t>
      </w:r>
      <w:r w:rsidRPr="00D55BA5">
        <w:t>.</w:t>
      </w:r>
      <w:r w:rsidR="00D91A8C" w:rsidRPr="00D55BA5">
        <w:tab/>
        <w:t>Fluores</w:t>
      </w:r>
      <w:r w:rsidR="00002FB6" w:rsidRPr="00D55BA5">
        <w:t>c</w:t>
      </w:r>
      <w:r w:rsidR="00D91A8C" w:rsidRPr="00D55BA5">
        <w:t>ent antibody tests</w:t>
      </w:r>
    </w:p>
    <w:p w14:paraId="17966734" w14:textId="2E921C2F" w:rsidR="007B274F" w:rsidRPr="00D55BA5" w:rsidRDefault="00D91A8C" w:rsidP="007B274F">
      <w:pPr>
        <w:pStyle w:val="11Para"/>
      </w:pPr>
      <w:proofErr w:type="spellStart"/>
      <w:r w:rsidRPr="00D55BA5">
        <w:t>Capripoxvi</w:t>
      </w:r>
      <w:r w:rsidR="00BC3E59" w:rsidRPr="00D55BA5">
        <w:t>rus</w:t>
      </w:r>
      <w:proofErr w:type="spellEnd"/>
      <w:r w:rsidR="00BC3E59" w:rsidRPr="00D55BA5">
        <w:t xml:space="preserve"> antigen can </w:t>
      </w:r>
      <w:r w:rsidRPr="00D55BA5">
        <w:t xml:space="preserve">be identified on infected cover-slips or tissue culture slides using fluorescent antibody tests. Cover-slips or slides should be washed and air-dried and fixed in cold acetone for </w:t>
      </w:r>
      <w:r w:rsidR="00AF7D13" w:rsidRPr="00D55BA5">
        <w:t>10 </w:t>
      </w:r>
      <w:r w:rsidRPr="00D55BA5">
        <w:t xml:space="preserve">minutes. The indirect test using immune cattle sera is subject to high background colour and nonspecific reactions. However, a direct conjugate can be prepared from sera from convalescent cattle (or from sheep or goats convalescing from </w:t>
      </w:r>
      <w:proofErr w:type="spellStart"/>
      <w:r w:rsidRPr="00D55BA5">
        <w:t>capripox</w:t>
      </w:r>
      <w:proofErr w:type="spellEnd"/>
      <w:r w:rsidRPr="00D55BA5">
        <w:t xml:space="preserve">) or from rabbits hyperimmunised with purified </w:t>
      </w:r>
      <w:proofErr w:type="spellStart"/>
      <w:r w:rsidRPr="00D55BA5">
        <w:t>capripoxvirus</w:t>
      </w:r>
      <w:proofErr w:type="spellEnd"/>
      <w:r w:rsidRPr="00D55BA5">
        <w:t>. Uninfected tissue culture should be included as a nega</w:t>
      </w:r>
      <w:r w:rsidR="00006CAF" w:rsidRPr="00D55BA5">
        <w:t>tive control as cross-reactions</w:t>
      </w:r>
      <w:r w:rsidR="001323DC" w:rsidRPr="00D55BA5">
        <w:t xml:space="preserve"> </w:t>
      </w:r>
      <w:r w:rsidRPr="00D55BA5">
        <w:t>can cause problems</w:t>
      </w:r>
      <w:r w:rsidR="00F76340" w:rsidRPr="00D55BA5">
        <w:t xml:space="preserve"> due to antibodies to cellular components</w:t>
      </w:r>
      <w:r w:rsidR="00A96F70" w:rsidRPr="00D55BA5">
        <w:t xml:space="preserve"> (pre-absorption of these from the immune serum helps solve this issue)</w:t>
      </w:r>
      <w:r w:rsidRPr="00D55BA5">
        <w:t>.</w:t>
      </w:r>
    </w:p>
    <w:p w14:paraId="00FB0950" w14:textId="4C638330" w:rsidR="007B274F" w:rsidRPr="00D55BA5" w:rsidRDefault="007B274F" w:rsidP="00862893">
      <w:pPr>
        <w:pStyle w:val="11"/>
        <w:rPr>
          <w:bCs/>
        </w:rPr>
      </w:pPr>
      <w:r w:rsidRPr="00D55BA5">
        <w:t>1.</w:t>
      </w:r>
      <w:r w:rsidR="00802901" w:rsidRPr="00D55BA5">
        <w:t>6</w:t>
      </w:r>
      <w:r w:rsidRPr="00D55BA5">
        <w:rPr>
          <w:bCs/>
        </w:rPr>
        <w:t>.</w:t>
      </w:r>
      <w:r w:rsidRPr="00D55BA5">
        <w:rPr>
          <w:bCs/>
        </w:rPr>
        <w:tab/>
        <w:t>Immunohistochemistry</w:t>
      </w:r>
    </w:p>
    <w:p w14:paraId="61463D38" w14:textId="2B6E8E7A" w:rsidR="007B274F" w:rsidRPr="00D55BA5" w:rsidRDefault="007B274F" w:rsidP="00D27848">
      <w:pPr>
        <w:pStyle w:val="11Para"/>
        <w:ind w:left="850"/>
      </w:pPr>
      <w:r w:rsidRPr="00D55BA5">
        <w:t xml:space="preserve">Immunohistochemistry using F80G5 monoclonal antibody specific for </w:t>
      </w:r>
      <w:proofErr w:type="spellStart"/>
      <w:r w:rsidRPr="00D55BA5">
        <w:t>capripoxvirus</w:t>
      </w:r>
      <w:proofErr w:type="spellEnd"/>
      <w:r w:rsidRPr="00D55BA5">
        <w:t xml:space="preserve"> ORF 057 has been described for detection of </w:t>
      </w:r>
      <w:r w:rsidR="00A66CA1" w:rsidRPr="00D55BA5">
        <w:t>LSDV</w:t>
      </w:r>
      <w:r w:rsidRPr="00D55BA5">
        <w:t xml:space="preserve"> antigen in </w:t>
      </w:r>
      <w:r w:rsidR="00A66CA1" w:rsidRPr="00D55BA5">
        <w:t xml:space="preserve">the </w:t>
      </w:r>
      <w:r w:rsidRPr="00D55BA5">
        <w:t>skin of experimentally infected cattle (</w:t>
      </w:r>
      <w:proofErr w:type="spellStart"/>
      <w:r w:rsidRPr="00D55BA5">
        <w:t>Babiuk</w:t>
      </w:r>
      <w:proofErr w:type="spellEnd"/>
      <w:r w:rsidRPr="00D55BA5">
        <w:t xml:space="preserve"> </w:t>
      </w:r>
      <w:r w:rsidRPr="00D55BA5">
        <w:rPr>
          <w:i/>
        </w:rPr>
        <w:t xml:space="preserve">et al., </w:t>
      </w:r>
      <w:r w:rsidRPr="00D55BA5">
        <w:t>20</w:t>
      </w:r>
      <w:r w:rsidR="00562AAC" w:rsidRPr="00D55BA5">
        <w:t>08</w:t>
      </w:r>
      <w:r w:rsidRPr="00D55BA5">
        <w:t>)</w:t>
      </w:r>
      <w:r w:rsidR="00562AAC" w:rsidRPr="00D55BA5">
        <w:t>.</w:t>
      </w:r>
      <w:r w:rsidRPr="00D55BA5">
        <w:t xml:space="preserve"> </w:t>
      </w:r>
    </w:p>
    <w:p w14:paraId="37792A7C" w14:textId="3E658656" w:rsidR="00742CC1" w:rsidRPr="00D55BA5" w:rsidRDefault="00742CC1" w:rsidP="00742CC1">
      <w:pPr>
        <w:pStyle w:val="11"/>
      </w:pPr>
      <w:r w:rsidRPr="00D55BA5">
        <w:t>1.</w:t>
      </w:r>
      <w:r w:rsidR="00680975" w:rsidRPr="00D55BA5">
        <w:t>7</w:t>
      </w:r>
      <w:r w:rsidR="00543414" w:rsidRPr="00D55BA5">
        <w:t>.</w:t>
      </w:r>
      <w:r w:rsidR="00543414" w:rsidRPr="00D55BA5">
        <w:tab/>
      </w:r>
      <w:r w:rsidRPr="00D55BA5">
        <w:t xml:space="preserve">Isothermal genome amplification </w:t>
      </w:r>
    </w:p>
    <w:p w14:paraId="7758F55E" w14:textId="5E4DC5F0" w:rsidR="00742CC1" w:rsidRPr="00D55BA5" w:rsidRDefault="00742CC1" w:rsidP="00742CC1">
      <w:pPr>
        <w:pStyle w:val="11Para"/>
      </w:pPr>
      <w:r w:rsidRPr="00D55BA5">
        <w:t xml:space="preserve">Molecular tests using loop-mediated isothermal amplification to detect </w:t>
      </w:r>
      <w:proofErr w:type="spellStart"/>
      <w:r w:rsidRPr="00D55BA5">
        <w:t>capripoxvirus</w:t>
      </w:r>
      <w:proofErr w:type="spellEnd"/>
      <w:r w:rsidRPr="00D55BA5">
        <w:t xml:space="preserve"> genomes are reported to provide sensitivity and specificity similar to real-time PCR with a simpler method and lower cost (Das </w:t>
      </w:r>
      <w:r w:rsidRPr="00D55BA5">
        <w:rPr>
          <w:i/>
        </w:rPr>
        <w:t>et al.,</w:t>
      </w:r>
      <w:r w:rsidRPr="00D55BA5">
        <w:t xml:space="preserve"> 2012; Murray </w:t>
      </w:r>
      <w:r w:rsidRPr="00D55BA5">
        <w:rPr>
          <w:i/>
        </w:rPr>
        <w:t>et al.,</w:t>
      </w:r>
      <w:r w:rsidRPr="00D55BA5">
        <w:t xml:space="preserve"> 2013)</w:t>
      </w:r>
      <w:r w:rsidR="00FE7A4A" w:rsidRPr="00D55BA5">
        <w:t>.</w:t>
      </w:r>
      <w:r w:rsidR="00F576AE" w:rsidRPr="00D55BA5">
        <w:t xml:space="preserve"> </w:t>
      </w:r>
      <w:r w:rsidR="00F377B6" w:rsidRPr="00D55BA5">
        <w:t>F</w:t>
      </w:r>
      <w:r w:rsidR="00F576AE" w:rsidRPr="00D55BA5">
        <w:t xml:space="preserve">ield validation of the Das </w:t>
      </w:r>
      <w:r w:rsidR="00F576AE" w:rsidRPr="00D55BA5">
        <w:rPr>
          <w:i/>
        </w:rPr>
        <w:t>et al.</w:t>
      </w:r>
      <w:r w:rsidR="00F576AE" w:rsidRPr="00D55BA5">
        <w:t xml:space="preserve"> method</w:t>
      </w:r>
      <w:r w:rsidR="00F377B6" w:rsidRPr="00D55BA5">
        <w:t xml:space="preserve"> was reported by </w:t>
      </w:r>
      <w:proofErr w:type="spellStart"/>
      <w:r w:rsidR="00F377B6" w:rsidRPr="00D55BA5">
        <w:t>Omoga</w:t>
      </w:r>
      <w:proofErr w:type="spellEnd"/>
      <w:r w:rsidR="00F377B6" w:rsidRPr="00D55BA5">
        <w:t xml:space="preserve"> </w:t>
      </w:r>
      <w:r w:rsidR="00F377B6" w:rsidRPr="00D55BA5">
        <w:rPr>
          <w:i/>
        </w:rPr>
        <w:t>et al.</w:t>
      </w:r>
      <w:r w:rsidR="00F377B6" w:rsidRPr="00D55BA5">
        <w:t xml:space="preserve"> (2016).</w:t>
      </w:r>
    </w:p>
    <w:p w14:paraId="5DE06A01" w14:textId="03BD5ABA" w:rsidR="00D91A8C" w:rsidRPr="00D55BA5" w:rsidRDefault="00D91A8C" w:rsidP="00234337">
      <w:pPr>
        <w:pStyle w:val="1"/>
      </w:pPr>
      <w:r w:rsidRPr="00D55BA5">
        <w:t>2.</w:t>
      </w:r>
      <w:r w:rsidRPr="00D55BA5">
        <w:tab/>
        <w:t>Serological tests</w:t>
      </w:r>
    </w:p>
    <w:p w14:paraId="5DE06A02" w14:textId="08E7F9B8" w:rsidR="008B36A5" w:rsidRPr="00D55BA5" w:rsidRDefault="008B36A5" w:rsidP="0032020D">
      <w:pPr>
        <w:pStyle w:val="para1"/>
        <w:ind w:left="426"/>
      </w:pPr>
      <w:r w:rsidRPr="00D55BA5">
        <w:t xml:space="preserve">All the viruses in the </w:t>
      </w:r>
      <w:r w:rsidR="001B00F6" w:rsidRPr="00D55BA5">
        <w:t xml:space="preserve">genus </w:t>
      </w:r>
      <w:proofErr w:type="spellStart"/>
      <w:r w:rsidRPr="00D55BA5">
        <w:rPr>
          <w:i/>
        </w:rPr>
        <w:t>Capripoxvirus</w:t>
      </w:r>
      <w:proofErr w:type="spellEnd"/>
      <w:r w:rsidR="00016299" w:rsidRPr="00D55BA5">
        <w:rPr>
          <w:i/>
        </w:rPr>
        <w:t xml:space="preserve"> </w:t>
      </w:r>
      <w:r w:rsidRPr="00D55BA5">
        <w:t>sha</w:t>
      </w:r>
      <w:r w:rsidR="009D3663" w:rsidRPr="00D55BA5">
        <w:t>r</w:t>
      </w:r>
      <w:r w:rsidRPr="00D55BA5">
        <w:t xml:space="preserve">e a common major antigen for </w:t>
      </w:r>
      <w:r w:rsidR="00690CA5" w:rsidRPr="00D55BA5">
        <w:t xml:space="preserve">neutralising </w:t>
      </w:r>
      <w:r w:rsidRPr="00D55BA5">
        <w:t>antibodies a</w:t>
      </w:r>
      <w:r w:rsidR="009D3663" w:rsidRPr="00D55BA5">
        <w:t xml:space="preserve">nd it is </w:t>
      </w:r>
      <w:r w:rsidR="00E868C1" w:rsidRPr="00D55BA5">
        <w:t xml:space="preserve">thus </w:t>
      </w:r>
      <w:r w:rsidR="009D3663" w:rsidRPr="00D55BA5">
        <w:t xml:space="preserve">not possible to distinguish strains </w:t>
      </w:r>
      <w:r w:rsidR="001E7828" w:rsidRPr="00D55BA5">
        <w:t>of</w:t>
      </w:r>
      <w:r w:rsidR="00016299" w:rsidRPr="00D55BA5">
        <w:t xml:space="preserve"> </w:t>
      </w:r>
      <w:proofErr w:type="spellStart"/>
      <w:r w:rsidR="009D3663" w:rsidRPr="00D55BA5">
        <w:t>capripoxvirus</w:t>
      </w:r>
      <w:proofErr w:type="spellEnd"/>
      <w:r w:rsidR="009D3663" w:rsidRPr="00D55BA5">
        <w:t xml:space="preserve"> from cattle, sheep or goats using serological techniques.</w:t>
      </w:r>
    </w:p>
    <w:p w14:paraId="5DE06A04" w14:textId="77777777" w:rsidR="00D91A8C" w:rsidRPr="00D55BA5" w:rsidRDefault="00DD3885" w:rsidP="00DD3885">
      <w:pPr>
        <w:pStyle w:val="11"/>
      </w:pPr>
      <w:r w:rsidRPr="00D55BA5">
        <w:t>2.1.</w:t>
      </w:r>
      <w:r w:rsidR="00D91A8C" w:rsidRPr="00D55BA5">
        <w:tab/>
        <w:t>Virus neutralisation</w:t>
      </w:r>
    </w:p>
    <w:p w14:paraId="5DE06A05" w14:textId="4F39C09B" w:rsidR="00D91A8C" w:rsidRPr="00D55BA5" w:rsidRDefault="00AF701C" w:rsidP="00DD3885">
      <w:pPr>
        <w:pStyle w:val="11Para"/>
      </w:pPr>
      <w:r w:rsidRPr="00D55BA5">
        <w:t>A</w:t>
      </w:r>
      <w:r w:rsidR="00D91A8C" w:rsidRPr="00D55BA5">
        <w:t xml:space="preserve"> test serum can </w:t>
      </w:r>
      <w:r w:rsidRPr="00D55BA5">
        <w:t xml:space="preserve">either </w:t>
      </w:r>
      <w:r w:rsidR="00D91A8C" w:rsidRPr="00D55BA5">
        <w:t xml:space="preserve">be titrated against a constant titre of </w:t>
      </w:r>
      <w:proofErr w:type="spellStart"/>
      <w:r w:rsidR="00D91A8C" w:rsidRPr="00D55BA5">
        <w:t>capripoxvirus</w:t>
      </w:r>
      <w:proofErr w:type="spellEnd"/>
      <w:r w:rsidR="00D91A8C" w:rsidRPr="00D55BA5">
        <w:t xml:space="preserve"> (100 TCID</w:t>
      </w:r>
      <w:r w:rsidR="00D91A8C" w:rsidRPr="00D55BA5">
        <w:rPr>
          <w:vertAlign w:val="subscript"/>
        </w:rPr>
        <w:t>50</w:t>
      </w:r>
      <w:r w:rsidR="00D91A8C" w:rsidRPr="00D55BA5">
        <w:t xml:space="preserve"> [50% tissue culture infective dose]) or a standard virus strain can be titrated against a constant dilution of test serum in order to calculate a neutralisation index. Because of the variable sensitivity of tissue culture to </w:t>
      </w:r>
      <w:proofErr w:type="spellStart"/>
      <w:r w:rsidR="00D91A8C" w:rsidRPr="00D55BA5">
        <w:t>capripoxvirus</w:t>
      </w:r>
      <w:proofErr w:type="spellEnd"/>
      <w:r w:rsidR="00D91A8C" w:rsidRPr="00D55BA5">
        <w:t xml:space="preserve">, and the consequent difficulty of ensuring the </w:t>
      </w:r>
      <w:r w:rsidR="00A96F70" w:rsidRPr="00D55BA5">
        <w:t xml:space="preserve">accurate and repeatable seeding </w:t>
      </w:r>
      <w:r w:rsidR="00D91A8C" w:rsidRPr="00D55BA5">
        <w:t>of 100</w:t>
      </w:r>
      <w:r w:rsidR="00A96F70" w:rsidRPr="00D55BA5">
        <w:t> </w:t>
      </w:r>
      <w:r w:rsidR="00D91A8C" w:rsidRPr="00D55BA5">
        <w:t>TCID</w:t>
      </w:r>
      <w:r w:rsidR="00D91A8C" w:rsidRPr="00D55BA5">
        <w:rPr>
          <w:vertAlign w:val="subscript"/>
        </w:rPr>
        <w:t>50</w:t>
      </w:r>
      <w:r w:rsidR="00A96F70" w:rsidRPr="00D55BA5">
        <w:t>/well</w:t>
      </w:r>
      <w:r w:rsidR="00D91A8C" w:rsidRPr="00D55BA5">
        <w:t>, the neutralisation index is the preferred method</w:t>
      </w:r>
      <w:r w:rsidR="00C63D41" w:rsidRPr="00D55BA5">
        <w:t xml:space="preserve"> </w:t>
      </w:r>
      <w:r w:rsidR="00A96F70" w:rsidRPr="00D55BA5">
        <w:t xml:space="preserve">in most laboratories, </w:t>
      </w:r>
      <w:r w:rsidR="00C63D41" w:rsidRPr="00D55BA5">
        <w:t>although it does require a larger volume of test sera</w:t>
      </w:r>
      <w:r w:rsidR="00D91A8C" w:rsidRPr="00D55BA5">
        <w:t xml:space="preserve">. The test is described using 96-well flat-bottomed tissue-culture grade </w:t>
      </w:r>
      <w:proofErr w:type="spellStart"/>
      <w:r w:rsidR="00D91A8C" w:rsidRPr="00D55BA5">
        <w:t>microtitre</w:t>
      </w:r>
      <w:proofErr w:type="spellEnd"/>
      <w:r w:rsidR="00D91A8C" w:rsidRPr="00D55BA5">
        <w:t xml:space="preserve"> plates, but it can be performed equally well in tissue culture tubes with the appropriate changes to the volumes used, although it is more difficult to read an end-point in tubes. </w:t>
      </w:r>
    </w:p>
    <w:p w14:paraId="5DE06A06" w14:textId="77777777" w:rsidR="00D91A8C" w:rsidRPr="00D55BA5" w:rsidRDefault="00DD3885" w:rsidP="00DD3885">
      <w:pPr>
        <w:pStyle w:val="111"/>
      </w:pPr>
      <w:r w:rsidRPr="00D55BA5">
        <w:t>2.1.1.</w:t>
      </w:r>
      <w:r w:rsidR="00D91A8C" w:rsidRPr="00D55BA5">
        <w:tab/>
        <w:t>Test procedure</w:t>
      </w:r>
    </w:p>
    <w:p w14:paraId="5DE06A07" w14:textId="273BE675" w:rsidR="00D91A8C" w:rsidRPr="00D55BA5" w:rsidRDefault="00D91A8C" w:rsidP="00D91A8C">
      <w:pPr>
        <w:pStyle w:val="i"/>
      </w:pPr>
      <w:r w:rsidRPr="00D55BA5">
        <w:t>i)</w:t>
      </w:r>
      <w:r w:rsidRPr="00D55BA5">
        <w:tab/>
        <w:t>Test sera</w:t>
      </w:r>
      <w:r w:rsidR="001B00F6" w:rsidRPr="00D55BA5">
        <w:t>,</w:t>
      </w:r>
      <w:r w:rsidRPr="00D55BA5">
        <w:t xml:space="preserve"> including a negative and a positive control</w:t>
      </w:r>
      <w:r w:rsidR="001B00F6" w:rsidRPr="00D55BA5">
        <w:t>,</w:t>
      </w:r>
      <w:r w:rsidRPr="00D55BA5">
        <w:t xml:space="preserve"> are diluted 1/5 in Eagle’s/HEPES (N-2-hydroxyethylpiperazine, N-2-ethanesulphonic acid) </w:t>
      </w:r>
      <w:r w:rsidR="00CA5C26" w:rsidRPr="00D55BA5">
        <w:t xml:space="preserve">buffer </w:t>
      </w:r>
      <w:r w:rsidRPr="00D55BA5">
        <w:t xml:space="preserve">and inactivated at </w:t>
      </w:r>
      <w:smartTag w:uri="urn:schemas-microsoft-com:office:smarttags" w:element="metricconverter">
        <w:smartTagPr>
          <w:attr w:name="ProductID" w:val="56ﾰC"/>
        </w:smartTagPr>
        <w:r w:rsidRPr="00D55BA5">
          <w:t>56°C</w:t>
        </w:r>
      </w:smartTag>
      <w:r w:rsidR="00836E4D" w:rsidRPr="00D55BA5">
        <w:t xml:space="preserve"> for 30 </w:t>
      </w:r>
      <w:r w:rsidRPr="00D55BA5">
        <w:t>minutes.</w:t>
      </w:r>
    </w:p>
    <w:p w14:paraId="5DE06A08" w14:textId="075F2048" w:rsidR="00D91A8C" w:rsidRPr="00D55BA5" w:rsidRDefault="00D91A8C" w:rsidP="00690CA5">
      <w:pPr>
        <w:pStyle w:val="i"/>
      </w:pPr>
      <w:r w:rsidRPr="00D55BA5">
        <w:t>ii)</w:t>
      </w:r>
      <w:r w:rsidRPr="00D55BA5">
        <w:tab/>
        <w:t xml:space="preserve">Next, </w:t>
      </w:r>
      <w:r w:rsidR="00690CA5" w:rsidRPr="00D55BA5">
        <w:t>50 </w:t>
      </w:r>
      <w:r w:rsidR="00F6532B" w:rsidRPr="00D55BA5">
        <w:t>µ</w:t>
      </w:r>
      <w:r w:rsidRPr="00D55BA5">
        <w:t xml:space="preserve">l of the first inactivated serum is added to columns 1 and 2, rows A to H of the </w:t>
      </w:r>
      <w:proofErr w:type="spellStart"/>
      <w:r w:rsidRPr="00D55BA5">
        <w:t>microtitre</w:t>
      </w:r>
      <w:proofErr w:type="spellEnd"/>
      <w:r w:rsidRPr="00D55BA5">
        <w:t xml:space="preserve"> plate. The second serum is placed in columns 3 and 4, the third in columns 5 and 6, the positive control serum is placed in columns 7 and 8, the negative control serum is placed in columns 9 and 10, and 50</w:t>
      </w:r>
      <w:r w:rsidR="00690CA5" w:rsidRPr="00D55BA5">
        <w:t> </w:t>
      </w:r>
      <w:r w:rsidRPr="00D55BA5">
        <w:t>µl of Eagle’s/HEPES</w:t>
      </w:r>
      <w:r w:rsidR="00CA5C26" w:rsidRPr="00D55BA5">
        <w:t xml:space="preserve"> buffer</w:t>
      </w:r>
      <w:r w:rsidRPr="00D55BA5">
        <w:t xml:space="preserve"> </w:t>
      </w:r>
      <w:r w:rsidR="00CA5C26" w:rsidRPr="00D55BA5">
        <w:t>(</w:t>
      </w:r>
      <w:r w:rsidRPr="00D55BA5">
        <w:t>without serum</w:t>
      </w:r>
      <w:r w:rsidR="00CA5C26" w:rsidRPr="00D55BA5">
        <w:t>)</w:t>
      </w:r>
      <w:r w:rsidRPr="00D55BA5">
        <w:t xml:space="preserve"> is placed in columns 11 and 12</w:t>
      </w:r>
      <w:r w:rsidR="00ED1FA9" w:rsidRPr="00D55BA5">
        <w:t>,</w:t>
      </w:r>
      <w:r w:rsidRPr="00D55BA5">
        <w:t xml:space="preserve"> and to all wells in row H.</w:t>
      </w:r>
    </w:p>
    <w:p w14:paraId="5DE06A09" w14:textId="08E166F8" w:rsidR="00D91A8C" w:rsidRPr="00D55BA5" w:rsidRDefault="00D91A8C" w:rsidP="00D91A8C">
      <w:pPr>
        <w:pStyle w:val="i"/>
      </w:pPr>
      <w:r w:rsidRPr="00D55BA5">
        <w:t>iii)</w:t>
      </w:r>
      <w:r w:rsidRPr="00D55BA5">
        <w:tab/>
        <w:t xml:space="preserve">A reference strain of </w:t>
      </w:r>
      <w:proofErr w:type="spellStart"/>
      <w:r w:rsidRPr="00D55BA5">
        <w:t>capripoxvirus</w:t>
      </w:r>
      <w:proofErr w:type="spellEnd"/>
      <w:r w:rsidRPr="00D55BA5">
        <w:t>, usually a vaccine strain known to grow well in tissue culture, with a titre of over log</w:t>
      </w:r>
      <w:r w:rsidRPr="00D55BA5">
        <w:rPr>
          <w:vertAlign w:val="subscript"/>
        </w:rPr>
        <w:t>10</w:t>
      </w:r>
      <w:r w:rsidRPr="00D55BA5">
        <w:t xml:space="preserve"> 6 TCID</w:t>
      </w:r>
      <w:r w:rsidRPr="00D55BA5">
        <w:rPr>
          <w:vertAlign w:val="subscript"/>
        </w:rPr>
        <w:t>50</w:t>
      </w:r>
      <w:r w:rsidRPr="00D55BA5">
        <w:t xml:space="preserve"> per ml is diluted in Eagle’s/HEPES in bijoux bottles to give a log dilution series of log</w:t>
      </w:r>
      <w:r w:rsidRPr="00D55BA5">
        <w:rPr>
          <w:vertAlign w:val="subscript"/>
        </w:rPr>
        <w:t>10</w:t>
      </w:r>
      <w:r w:rsidRPr="00D55BA5">
        <w:t xml:space="preserve"> 5.0</w:t>
      </w:r>
      <w:r w:rsidR="001B00F6" w:rsidRPr="00D55BA5">
        <w:t>,</w:t>
      </w:r>
      <w:r w:rsidRPr="00D55BA5">
        <w:t xml:space="preserve"> 4.0</w:t>
      </w:r>
      <w:r w:rsidR="001B00F6" w:rsidRPr="00D55BA5">
        <w:t>,</w:t>
      </w:r>
      <w:r w:rsidRPr="00D55BA5">
        <w:t xml:space="preserve"> 3.5</w:t>
      </w:r>
      <w:r w:rsidR="001B00F6" w:rsidRPr="00D55BA5">
        <w:t>,</w:t>
      </w:r>
      <w:r w:rsidRPr="00D55BA5">
        <w:t xml:space="preserve"> 3.0</w:t>
      </w:r>
      <w:r w:rsidR="001B00F6" w:rsidRPr="00D55BA5">
        <w:t>,</w:t>
      </w:r>
      <w:r w:rsidRPr="00D55BA5">
        <w:t xml:space="preserve"> 2.5</w:t>
      </w:r>
      <w:r w:rsidR="001B00F6" w:rsidRPr="00D55BA5">
        <w:t>,</w:t>
      </w:r>
      <w:r w:rsidRPr="00D55BA5">
        <w:t xml:space="preserve"> 2.0</w:t>
      </w:r>
      <w:r w:rsidR="001B00F6" w:rsidRPr="00D55BA5">
        <w:t>,</w:t>
      </w:r>
      <w:r w:rsidRPr="00D55BA5">
        <w:t xml:space="preserve"> 1.5</w:t>
      </w:r>
      <w:r w:rsidR="00690CA5" w:rsidRPr="00D55BA5">
        <w:t> </w:t>
      </w:r>
      <w:r w:rsidRPr="00D55BA5">
        <w:t>TCID</w:t>
      </w:r>
      <w:r w:rsidRPr="00D55BA5">
        <w:rPr>
          <w:vertAlign w:val="subscript"/>
        </w:rPr>
        <w:t>50</w:t>
      </w:r>
      <w:r w:rsidRPr="00D55BA5">
        <w:t xml:space="preserve"> per ml (equivalent to log</w:t>
      </w:r>
      <w:r w:rsidRPr="00D55BA5">
        <w:rPr>
          <w:vertAlign w:val="subscript"/>
        </w:rPr>
        <w:t>10</w:t>
      </w:r>
      <w:r w:rsidRPr="00D55BA5">
        <w:t xml:space="preserve"> 3.7</w:t>
      </w:r>
      <w:r w:rsidR="001B00F6" w:rsidRPr="00D55BA5">
        <w:t>,</w:t>
      </w:r>
      <w:r w:rsidRPr="00D55BA5">
        <w:t xml:space="preserve"> 2.7</w:t>
      </w:r>
      <w:r w:rsidR="001B00F6" w:rsidRPr="00D55BA5">
        <w:t>,</w:t>
      </w:r>
      <w:r w:rsidRPr="00D55BA5">
        <w:t xml:space="preserve"> 2.2</w:t>
      </w:r>
      <w:r w:rsidR="001B00F6" w:rsidRPr="00D55BA5">
        <w:t>,</w:t>
      </w:r>
      <w:r w:rsidRPr="00D55BA5">
        <w:t xml:space="preserve"> 1.7</w:t>
      </w:r>
      <w:r w:rsidR="001B00F6" w:rsidRPr="00D55BA5">
        <w:t>,</w:t>
      </w:r>
      <w:r w:rsidRPr="00D55BA5">
        <w:t xml:space="preserve"> 1.2</w:t>
      </w:r>
      <w:r w:rsidR="001B00F6" w:rsidRPr="00D55BA5">
        <w:t>,</w:t>
      </w:r>
      <w:r w:rsidRPr="00D55BA5">
        <w:t xml:space="preserve"> 0.7</w:t>
      </w:r>
      <w:r w:rsidR="001B00F6" w:rsidRPr="00D55BA5">
        <w:t>,</w:t>
      </w:r>
      <w:r w:rsidRPr="00D55BA5">
        <w:t xml:space="preserve"> 0.2 TCID</w:t>
      </w:r>
      <w:r w:rsidRPr="00D55BA5">
        <w:rPr>
          <w:vertAlign w:val="subscript"/>
        </w:rPr>
        <w:t>50</w:t>
      </w:r>
      <w:r w:rsidRPr="00D55BA5">
        <w:t xml:space="preserve"> per 50 µl).</w:t>
      </w:r>
    </w:p>
    <w:p w14:paraId="5DE06A0A" w14:textId="77777777" w:rsidR="00D91A8C" w:rsidRPr="00D55BA5" w:rsidRDefault="00D91A8C" w:rsidP="00D91A8C">
      <w:pPr>
        <w:pStyle w:val="i"/>
      </w:pPr>
      <w:r w:rsidRPr="00D55BA5">
        <w:t>iv)</w:t>
      </w:r>
      <w:r w:rsidRPr="00D55BA5">
        <w:tab/>
        <w:t>Starting with row G and the most diluted virus preparation, 50</w:t>
      </w:r>
      <w:r w:rsidR="00690CA5" w:rsidRPr="00D55BA5">
        <w:t> </w:t>
      </w:r>
      <w:r w:rsidRPr="00D55BA5">
        <w:t>µl of virus is added to each well in that row. This is repeated with each virus dilution, the highest titre virus dilution being placed in row A.</w:t>
      </w:r>
    </w:p>
    <w:p w14:paraId="5DE06A0B" w14:textId="77777777" w:rsidR="00D91A8C" w:rsidRPr="00D55BA5" w:rsidRDefault="00D91A8C" w:rsidP="00D91A8C">
      <w:pPr>
        <w:pStyle w:val="i"/>
      </w:pPr>
      <w:r w:rsidRPr="00D55BA5">
        <w:t>v)</w:t>
      </w:r>
      <w:r w:rsidRPr="00D55BA5">
        <w:tab/>
        <w:t>The plates are covered and incubated for 1</w:t>
      </w:r>
      <w:r w:rsidR="00690CA5" w:rsidRPr="00D55BA5">
        <w:t> </w:t>
      </w:r>
      <w:r w:rsidRPr="00D55BA5">
        <w:t xml:space="preserve">hour at </w:t>
      </w:r>
      <w:smartTag w:uri="urn:schemas-microsoft-com:office:smarttags" w:element="metricconverter">
        <w:smartTagPr>
          <w:attr w:name="ProductID" w:val="37ﾰC"/>
        </w:smartTagPr>
        <w:r w:rsidRPr="00D55BA5">
          <w:t>37°C</w:t>
        </w:r>
      </w:smartTag>
      <w:r w:rsidRPr="00D55BA5">
        <w:t xml:space="preserve">. </w:t>
      </w:r>
    </w:p>
    <w:p w14:paraId="5DE06A0C" w14:textId="759EEA40" w:rsidR="00D91A8C" w:rsidRPr="00D55BA5" w:rsidRDefault="00D91A8C" w:rsidP="00103369">
      <w:pPr>
        <w:pStyle w:val="i"/>
      </w:pPr>
      <w:r w:rsidRPr="00D55BA5">
        <w:t>vi)</w:t>
      </w:r>
      <w:r w:rsidRPr="00D55BA5">
        <w:tab/>
      </w:r>
      <w:r w:rsidR="000361B3" w:rsidRPr="00D55BA5">
        <w:t>An appropriate cell suspension (such as MDBK</w:t>
      </w:r>
      <w:r w:rsidR="007118D9" w:rsidRPr="00D55BA5">
        <w:t xml:space="preserve"> cells</w:t>
      </w:r>
      <w:r w:rsidR="000361B3" w:rsidRPr="00D55BA5">
        <w:t xml:space="preserve">) is </w:t>
      </w:r>
      <w:r w:rsidRPr="00D55BA5">
        <w:t xml:space="preserve">prepared from </w:t>
      </w:r>
      <w:proofErr w:type="spellStart"/>
      <w:r w:rsidRPr="00D55BA5">
        <w:t>pregrown</w:t>
      </w:r>
      <w:proofErr w:type="spellEnd"/>
      <w:r w:rsidRPr="00D55BA5">
        <w:t xml:space="preserve"> monolayers as a suspension of 10</w:t>
      </w:r>
      <w:r w:rsidRPr="00D55BA5">
        <w:rPr>
          <w:vertAlign w:val="superscript"/>
        </w:rPr>
        <w:t>5</w:t>
      </w:r>
      <w:r w:rsidRPr="00D55BA5">
        <w:t xml:space="preserve"> cells/ml in Eagle’s medium containing antibiotics and 2% </w:t>
      </w:r>
      <w:proofErr w:type="spellStart"/>
      <w:r w:rsidRPr="00D55BA5">
        <w:t>fetal</w:t>
      </w:r>
      <w:proofErr w:type="spellEnd"/>
      <w:r w:rsidRPr="00D55BA5">
        <w:t xml:space="preserve"> calf serum. Following incubation of the </w:t>
      </w:r>
      <w:proofErr w:type="spellStart"/>
      <w:r w:rsidRPr="00D55BA5">
        <w:t>microtitre</w:t>
      </w:r>
      <w:proofErr w:type="spellEnd"/>
      <w:r w:rsidRPr="00D55BA5">
        <w:t xml:space="preserve"> plates, </w:t>
      </w:r>
      <w:r w:rsidR="00103369" w:rsidRPr="00D55BA5">
        <w:t>100 </w:t>
      </w:r>
      <w:r w:rsidRPr="00D55BA5">
        <w:t>µl of cell suspension is added to all the wells, except wells H11 and H12, which serve as control wells for the medium. The remaining wells of row H are cell and serum controls.</w:t>
      </w:r>
    </w:p>
    <w:p w14:paraId="5DE06A0D" w14:textId="77777777" w:rsidR="00D91A8C" w:rsidRPr="00D55BA5" w:rsidRDefault="00D91A8C" w:rsidP="00103369">
      <w:pPr>
        <w:pStyle w:val="i"/>
      </w:pPr>
      <w:r w:rsidRPr="00D55BA5">
        <w:t>vii)</w:t>
      </w:r>
      <w:r w:rsidRPr="00D55BA5">
        <w:tab/>
        <w:t xml:space="preserve">The </w:t>
      </w:r>
      <w:proofErr w:type="spellStart"/>
      <w:r w:rsidRPr="00D55BA5">
        <w:t>microtitre</w:t>
      </w:r>
      <w:proofErr w:type="spellEnd"/>
      <w:r w:rsidRPr="00D55BA5">
        <w:t xml:space="preserve"> plates are covered and incubated at </w:t>
      </w:r>
      <w:smartTag w:uri="urn:schemas-microsoft-com:office:smarttags" w:element="metricconverter">
        <w:smartTagPr>
          <w:attr w:name="ProductID" w:val="37ﾰC"/>
        </w:smartTagPr>
        <w:r w:rsidRPr="00D55BA5">
          <w:t>37°C</w:t>
        </w:r>
      </w:smartTag>
      <w:r w:rsidRPr="00D55BA5">
        <w:t xml:space="preserve"> for </w:t>
      </w:r>
      <w:r w:rsidR="00103369" w:rsidRPr="00D55BA5">
        <w:t>9 </w:t>
      </w:r>
      <w:r w:rsidRPr="00D55BA5">
        <w:t>days.</w:t>
      </w:r>
    </w:p>
    <w:p w14:paraId="5DE06A0E" w14:textId="6C8D8153" w:rsidR="00D91A8C" w:rsidRPr="00D55BA5" w:rsidRDefault="00D91A8C" w:rsidP="00D91A8C">
      <w:pPr>
        <w:pStyle w:val="i"/>
      </w:pPr>
      <w:r w:rsidRPr="00D55BA5">
        <w:t>viii)</w:t>
      </w:r>
      <w:r w:rsidRPr="00D55BA5">
        <w:tab/>
        <w:t xml:space="preserve">Using an inverted microscope, the monolayers are examined daily from day 4 for evidence of CPE. There should be no CPE in the cells of row H. Using the 0240 KSGP vaccine strain of </w:t>
      </w:r>
      <w:proofErr w:type="spellStart"/>
      <w:r w:rsidRPr="00D55BA5">
        <w:t>capripoxvirus</w:t>
      </w:r>
      <w:proofErr w:type="spellEnd"/>
      <w:r w:rsidR="000361B3" w:rsidRPr="00D55BA5">
        <w:t>, by way of example</w:t>
      </w:r>
      <w:r w:rsidRPr="00D55BA5">
        <w:t xml:space="preserve">, the final reading is taken on day 9, and the titre of virus in each duplicate titration is calculated </w:t>
      </w:r>
      <w:r w:rsidR="000361B3" w:rsidRPr="00D55BA5">
        <w:t xml:space="preserve">using </w:t>
      </w:r>
      <w:r w:rsidR="00C82674" w:rsidRPr="00D55BA5">
        <w:t>the</w:t>
      </w:r>
      <w:r w:rsidR="00F71FDC" w:rsidRPr="00D55BA5">
        <w:t xml:space="preserve"> </w:t>
      </w:r>
      <w:proofErr w:type="spellStart"/>
      <w:r w:rsidRPr="00D55BA5">
        <w:t>Kärber</w:t>
      </w:r>
      <w:proofErr w:type="spellEnd"/>
      <w:r w:rsidR="00F71FDC" w:rsidRPr="00D55BA5">
        <w:t xml:space="preserve"> </w:t>
      </w:r>
      <w:r w:rsidR="00C82674" w:rsidRPr="00D55BA5">
        <w:t>method</w:t>
      </w:r>
      <w:r w:rsidRPr="00D55BA5">
        <w:t xml:space="preserve">. If left longer, there is invariably a ‘breakthrough’ of virus in which virus that was at first neutralised appears to disassociate from the antibody. </w:t>
      </w:r>
    </w:p>
    <w:p w14:paraId="5DE06A0F" w14:textId="1C378D35" w:rsidR="00D91A8C" w:rsidRPr="00D55BA5" w:rsidRDefault="00D91A8C" w:rsidP="000F1426">
      <w:pPr>
        <w:pStyle w:val="i"/>
      </w:pPr>
      <w:r w:rsidRPr="00D55BA5">
        <w:t>ix)</w:t>
      </w:r>
      <w:r w:rsidRPr="00D55BA5">
        <w:tab/>
      </w:r>
      <w:r w:rsidRPr="00D55BA5">
        <w:rPr>
          <w:i/>
        </w:rPr>
        <w:t>Interpretation of the results:</w:t>
      </w:r>
      <w:r w:rsidRPr="00D55BA5">
        <w:t xml:space="preserve"> The neutralisation index is the log titre difference between the titre of the virus in the negative serum and in the test serum. An index of</w:t>
      </w:r>
      <w:r w:rsidR="000F1426" w:rsidRPr="00D55BA5">
        <w:t xml:space="preserve"> ≥</w:t>
      </w:r>
      <w:r w:rsidRPr="00D55BA5">
        <w:t xml:space="preserve">1.5 is positive. The test can be made more sensitive if serum from the same animal is examined before and after infection. Because the immunity to </w:t>
      </w:r>
      <w:proofErr w:type="spellStart"/>
      <w:r w:rsidRPr="00D55BA5">
        <w:t>capripox</w:t>
      </w:r>
      <w:r w:rsidR="001B00F6" w:rsidRPr="00D55BA5">
        <w:t>viruses</w:t>
      </w:r>
      <w:proofErr w:type="spellEnd"/>
      <w:r w:rsidRPr="00D55BA5">
        <w:t xml:space="preserve"> is predominantly cell mediated, a negative result, particularly following vaccination</w:t>
      </w:r>
      <w:r w:rsidR="00B36105" w:rsidRPr="00D55BA5">
        <w:t>,</w:t>
      </w:r>
      <w:r w:rsidRPr="00D55BA5">
        <w:t xml:space="preserve"> </w:t>
      </w:r>
      <w:r w:rsidR="00B36105" w:rsidRPr="00D55BA5">
        <w:t>after</w:t>
      </w:r>
      <w:r w:rsidRPr="00D55BA5">
        <w:t xml:space="preserve"> which the </w:t>
      </w:r>
      <w:r w:rsidR="00B36105" w:rsidRPr="00D55BA5">
        <w:t xml:space="preserve">antibody </w:t>
      </w:r>
      <w:r w:rsidRPr="00D55BA5">
        <w:t xml:space="preserve">response </w:t>
      </w:r>
      <w:r w:rsidR="00B36105" w:rsidRPr="00D55BA5">
        <w:t>may be low</w:t>
      </w:r>
      <w:r w:rsidRPr="00D55BA5">
        <w:t>, does not imply that the animal from which the serum was taken is not protected.</w:t>
      </w:r>
    </w:p>
    <w:p w14:paraId="5DE06A11" w14:textId="24D43D0D" w:rsidR="00D91A8C" w:rsidRPr="00D55BA5" w:rsidRDefault="00D91A8C" w:rsidP="008F5BF4">
      <w:pPr>
        <w:pStyle w:val="i"/>
        <w:spacing w:after="240"/>
        <w:ind w:firstLine="1"/>
      </w:pPr>
      <w:r w:rsidRPr="00D55BA5">
        <w:rPr>
          <w:rStyle w:val="iparalastCar"/>
        </w:rPr>
        <w:t xml:space="preserve">Antibodies to </w:t>
      </w:r>
      <w:proofErr w:type="spellStart"/>
      <w:r w:rsidRPr="00D55BA5">
        <w:rPr>
          <w:rStyle w:val="iparalastCar"/>
        </w:rPr>
        <w:t>capripoxvirus</w:t>
      </w:r>
      <w:proofErr w:type="spellEnd"/>
      <w:r w:rsidRPr="00D55BA5">
        <w:rPr>
          <w:rStyle w:val="iparalastCar"/>
        </w:rPr>
        <w:t xml:space="preserve"> can be detected from </w:t>
      </w:r>
      <w:r w:rsidR="000361B3" w:rsidRPr="00D55BA5">
        <w:rPr>
          <w:rStyle w:val="iparalastCar"/>
        </w:rPr>
        <w:t xml:space="preserve">1 to 2 days </w:t>
      </w:r>
      <w:r w:rsidRPr="00D55BA5">
        <w:rPr>
          <w:rStyle w:val="iparalastCar"/>
        </w:rPr>
        <w:t>after the onset of clinical signs. These remain detectable for about 7</w:t>
      </w:r>
      <w:r w:rsidRPr="00D55BA5">
        <w:t xml:space="preserve"> months.</w:t>
      </w:r>
    </w:p>
    <w:p w14:paraId="3F1AE949" w14:textId="1CB5227B" w:rsidR="00970A1F" w:rsidRPr="00D55BA5" w:rsidRDefault="00970A1F" w:rsidP="00970A1F">
      <w:pPr>
        <w:pStyle w:val="11"/>
      </w:pPr>
      <w:r w:rsidRPr="00D55BA5">
        <w:t>2.</w:t>
      </w:r>
      <w:r w:rsidR="00FB27C5" w:rsidRPr="00D55BA5">
        <w:t>2</w:t>
      </w:r>
      <w:r w:rsidRPr="00D55BA5">
        <w:t>.</w:t>
      </w:r>
      <w:r w:rsidRPr="00D55BA5">
        <w:tab/>
        <w:t>Enzyme-linked immunosorbent assay</w:t>
      </w:r>
    </w:p>
    <w:p w14:paraId="06747DC0" w14:textId="3CD5C27A" w:rsidR="00970A1F" w:rsidRPr="00D55BA5" w:rsidRDefault="00970A1F" w:rsidP="00970A1F">
      <w:pPr>
        <w:tabs>
          <w:tab w:val="clear" w:pos="-720"/>
        </w:tabs>
        <w:autoSpaceDE w:val="0"/>
        <w:autoSpaceDN w:val="0"/>
        <w:adjustRightInd w:val="0"/>
        <w:spacing w:after="480" w:line="240" w:lineRule="auto"/>
        <w:ind w:left="851"/>
        <w:rPr>
          <w:rFonts w:ascii="Arial" w:hAnsi="Arial" w:cs="Arial"/>
          <w:sz w:val="18"/>
          <w:szCs w:val="18"/>
          <w:lang w:eastAsia="en-GB"/>
        </w:rPr>
      </w:pPr>
      <w:r w:rsidRPr="00D55BA5">
        <w:rPr>
          <w:rFonts w:ascii="Arial" w:hAnsi="Arial" w:cs="Arial"/>
          <w:sz w:val="18"/>
          <w:szCs w:val="18"/>
        </w:rPr>
        <w:t>Enzyme-linked immunosorbent assay</w:t>
      </w:r>
      <w:r w:rsidR="00FB27C5" w:rsidRPr="00D55BA5">
        <w:rPr>
          <w:rFonts w:ascii="Arial" w:hAnsi="Arial" w:cs="Arial"/>
          <w:sz w:val="18"/>
          <w:szCs w:val="18"/>
        </w:rPr>
        <w:t>s</w:t>
      </w:r>
      <w:r w:rsidRPr="00D55BA5">
        <w:rPr>
          <w:rFonts w:ascii="Arial" w:hAnsi="Arial" w:cs="Arial"/>
          <w:sz w:val="18"/>
          <w:szCs w:val="18"/>
        </w:rPr>
        <w:t xml:space="preserve"> (ELISA</w:t>
      </w:r>
      <w:r w:rsidR="00FB27C5" w:rsidRPr="00D55BA5">
        <w:rPr>
          <w:rFonts w:ascii="Arial" w:hAnsi="Arial" w:cs="Arial"/>
          <w:sz w:val="18"/>
          <w:szCs w:val="18"/>
        </w:rPr>
        <w:t>s</w:t>
      </w:r>
      <w:r w:rsidRPr="00D55BA5">
        <w:rPr>
          <w:rFonts w:ascii="Arial" w:hAnsi="Arial" w:cs="Arial"/>
          <w:sz w:val="18"/>
          <w:szCs w:val="18"/>
        </w:rPr>
        <w:t>)</w:t>
      </w:r>
      <w:r w:rsidRPr="00D55BA5">
        <w:rPr>
          <w:rFonts w:ascii="Arial" w:hAnsi="Arial" w:cs="Arial"/>
          <w:sz w:val="18"/>
          <w:szCs w:val="18"/>
          <w:lang w:eastAsia="en-GB"/>
        </w:rPr>
        <w:t xml:space="preserve"> for the detection of </w:t>
      </w:r>
      <w:proofErr w:type="spellStart"/>
      <w:r w:rsidRPr="00D55BA5">
        <w:rPr>
          <w:rFonts w:ascii="Arial" w:hAnsi="Arial" w:cs="Arial"/>
          <w:sz w:val="18"/>
          <w:szCs w:val="18"/>
          <w:lang w:eastAsia="en-GB"/>
        </w:rPr>
        <w:t>capripoxviral</w:t>
      </w:r>
      <w:proofErr w:type="spellEnd"/>
      <w:r w:rsidRPr="00D55BA5">
        <w:rPr>
          <w:rFonts w:ascii="Arial" w:hAnsi="Arial" w:cs="Arial"/>
          <w:sz w:val="18"/>
          <w:szCs w:val="18"/>
          <w:lang w:eastAsia="en-GB"/>
        </w:rPr>
        <w:t xml:space="preserve"> antibodies are</w:t>
      </w:r>
      <w:r w:rsidR="00FB27C5" w:rsidRPr="00D55BA5">
        <w:rPr>
          <w:rFonts w:ascii="Arial" w:hAnsi="Arial" w:cs="Arial"/>
          <w:sz w:val="18"/>
          <w:szCs w:val="18"/>
          <w:lang w:eastAsia="en-GB"/>
        </w:rPr>
        <w:t xml:space="preserve"> widely used and are available in commercial kit form (</w:t>
      </w:r>
      <w:r w:rsidR="007D031C" w:rsidRPr="00D55BA5">
        <w:rPr>
          <w:rFonts w:ascii="Arial" w:hAnsi="Arial" w:cs="Arial"/>
          <w:sz w:val="18"/>
          <w:szCs w:val="18"/>
          <w:lang w:eastAsia="en-IE"/>
        </w:rPr>
        <w:t xml:space="preserve">Milovanovic </w:t>
      </w:r>
      <w:r w:rsidR="007D031C" w:rsidRPr="00D55BA5">
        <w:rPr>
          <w:rFonts w:ascii="Arial" w:hAnsi="Arial" w:cs="Arial"/>
          <w:i/>
          <w:sz w:val="18"/>
          <w:szCs w:val="18"/>
          <w:lang w:eastAsia="en-IE"/>
        </w:rPr>
        <w:t>et al.,</w:t>
      </w:r>
      <w:r w:rsidR="007D031C" w:rsidRPr="00D55BA5">
        <w:rPr>
          <w:rFonts w:ascii="Arial" w:hAnsi="Arial" w:cs="Arial"/>
          <w:sz w:val="18"/>
          <w:szCs w:val="18"/>
          <w:lang w:eastAsia="en-IE"/>
        </w:rPr>
        <w:t xml:space="preserve"> 2019; </w:t>
      </w:r>
      <w:proofErr w:type="spellStart"/>
      <w:r w:rsidR="007D031C" w:rsidRPr="00D55BA5">
        <w:rPr>
          <w:rFonts w:ascii="Arial" w:hAnsi="Arial" w:cs="Arial"/>
          <w:iCs/>
          <w:sz w:val="18"/>
          <w:szCs w:val="18"/>
        </w:rPr>
        <w:t>Samojlovic</w:t>
      </w:r>
      <w:proofErr w:type="spellEnd"/>
      <w:r w:rsidR="007D031C" w:rsidRPr="00D55BA5">
        <w:rPr>
          <w:rFonts w:ascii="Arial" w:hAnsi="Arial" w:cs="Arial"/>
          <w:iCs/>
          <w:smallCaps/>
          <w:sz w:val="18"/>
          <w:szCs w:val="18"/>
        </w:rPr>
        <w:t xml:space="preserve"> </w:t>
      </w:r>
      <w:r w:rsidR="007D031C" w:rsidRPr="00D55BA5">
        <w:rPr>
          <w:rFonts w:ascii="Arial" w:hAnsi="Arial" w:cs="Arial"/>
          <w:i/>
          <w:sz w:val="18"/>
          <w:szCs w:val="18"/>
          <w:lang w:eastAsia="en-IE"/>
        </w:rPr>
        <w:t>et al.,</w:t>
      </w:r>
      <w:r w:rsidR="007D031C" w:rsidRPr="00D55BA5">
        <w:rPr>
          <w:rFonts w:ascii="Arial" w:hAnsi="Arial" w:cs="Arial"/>
          <w:sz w:val="18"/>
          <w:szCs w:val="18"/>
          <w:lang w:eastAsia="en-IE"/>
        </w:rPr>
        <w:t xml:space="preserve"> 2019</w:t>
      </w:r>
      <w:r w:rsidR="00FB27C5" w:rsidRPr="00D55BA5">
        <w:rPr>
          <w:rFonts w:ascii="Arial" w:hAnsi="Arial" w:cs="Arial"/>
          <w:sz w:val="18"/>
          <w:szCs w:val="18"/>
          <w:lang w:eastAsia="en-GB"/>
        </w:rPr>
        <w:t>)</w:t>
      </w:r>
      <w:r w:rsidRPr="00D55BA5">
        <w:rPr>
          <w:rFonts w:ascii="Arial" w:hAnsi="Arial" w:cs="Arial"/>
          <w:sz w:val="18"/>
          <w:szCs w:val="18"/>
          <w:lang w:eastAsia="en-GB"/>
        </w:rPr>
        <w:t xml:space="preserve">. </w:t>
      </w:r>
    </w:p>
    <w:p w14:paraId="72B43AA2" w14:textId="74267358" w:rsidR="00FB27C5" w:rsidRPr="00D55BA5" w:rsidRDefault="00FB27C5" w:rsidP="00FB27C5">
      <w:pPr>
        <w:pStyle w:val="11"/>
      </w:pPr>
      <w:r w:rsidRPr="00D55BA5">
        <w:t>2.3.</w:t>
      </w:r>
      <w:r w:rsidRPr="00D55BA5">
        <w:tab/>
        <w:t>Indirect fluorescent antibody test</w:t>
      </w:r>
    </w:p>
    <w:p w14:paraId="073A4979" w14:textId="7605CFA8" w:rsidR="00FB27C5" w:rsidRPr="00D55BA5" w:rsidRDefault="00FB27C5" w:rsidP="00FB27C5">
      <w:pPr>
        <w:pStyle w:val="11Para"/>
      </w:pPr>
      <w:proofErr w:type="spellStart"/>
      <w:r w:rsidRPr="00D55BA5">
        <w:t>Capripoxvirus</w:t>
      </w:r>
      <w:proofErr w:type="spellEnd"/>
      <w:r w:rsidRPr="00D55BA5">
        <w:t xml:space="preserve">-infected tissue culture grown on cover-slips or tissue culture microscope slides can be used for the indirect fluorescent antibody test. Uninfected tissue culture control, and positive and negative control sera, should be included in the test. The infected and control cultures are fixed in acetone at –20°C for 10 minutes and stored at </w:t>
      </w:r>
      <w:smartTag w:uri="urn:schemas-microsoft-com:office:smarttags" w:element="metricconverter">
        <w:smartTagPr>
          <w:attr w:name="ProductID" w:val="4ﾰC"/>
        </w:smartTagPr>
        <w:r w:rsidRPr="00D55BA5">
          <w:t>4°C</w:t>
        </w:r>
      </w:smartTag>
      <w:r w:rsidRPr="00D55BA5">
        <w:t xml:space="preserve">. Dilutions of test sera are made in PBS, starting at 1/20 or 1/40, and positive samples are identified using an anti-bovine gamma-globulin conjugated with fluorescein isothiocyanate. Antibody titres may exceed 1/1000 after infection. Sera may be screened at 1/50 and 1/500. Cross-reactions can occur with </w:t>
      </w:r>
      <w:proofErr w:type="spellStart"/>
      <w:r w:rsidRPr="00D55BA5">
        <w:t>orf</w:t>
      </w:r>
      <w:proofErr w:type="spellEnd"/>
      <w:r w:rsidRPr="00D55BA5">
        <w:t xml:space="preserve"> virus (contagious pustular dermatitis virus of sheep), bovine </w:t>
      </w:r>
      <w:proofErr w:type="spellStart"/>
      <w:r w:rsidRPr="00D55BA5">
        <w:t>papular</w:t>
      </w:r>
      <w:proofErr w:type="spellEnd"/>
      <w:r w:rsidRPr="00D55BA5">
        <w:t xml:space="preserve"> stomatitis virus and perhaps other poxviruses.</w:t>
      </w:r>
    </w:p>
    <w:p w14:paraId="5DE06A16" w14:textId="1D2464AF" w:rsidR="00D91A8C" w:rsidRPr="00D55BA5" w:rsidRDefault="00DD3885" w:rsidP="008F5BF4">
      <w:pPr>
        <w:pStyle w:val="11"/>
      </w:pPr>
      <w:r w:rsidRPr="00D55BA5">
        <w:t>2.</w:t>
      </w:r>
      <w:r w:rsidR="00970A1F" w:rsidRPr="00D55BA5">
        <w:t>4</w:t>
      </w:r>
      <w:r w:rsidRPr="00D55BA5">
        <w:t>.</w:t>
      </w:r>
      <w:r w:rsidR="00D91A8C" w:rsidRPr="00D55BA5">
        <w:tab/>
        <w:t>Western blot analysis</w:t>
      </w:r>
    </w:p>
    <w:p w14:paraId="5DE06A17" w14:textId="77777777" w:rsidR="00D91A8C" w:rsidRPr="00D55BA5" w:rsidRDefault="00D91A8C" w:rsidP="008F5BF4">
      <w:pPr>
        <w:pStyle w:val="11Para"/>
      </w:pPr>
      <w:r w:rsidRPr="00D55BA5">
        <w:t xml:space="preserve">Western blotting of test sera against </w:t>
      </w:r>
      <w:proofErr w:type="spellStart"/>
      <w:r w:rsidRPr="00D55BA5">
        <w:t>capripoxvirus</w:t>
      </w:r>
      <w:proofErr w:type="spellEnd"/>
      <w:r w:rsidRPr="00D55BA5">
        <w:t xml:space="preserve">-infected cell lysate provides a sensitive and specific system for the detection of antibody to </w:t>
      </w:r>
      <w:proofErr w:type="spellStart"/>
      <w:r w:rsidRPr="00D55BA5">
        <w:t>capripoxvirus</w:t>
      </w:r>
      <w:proofErr w:type="spellEnd"/>
      <w:r w:rsidRPr="00D55BA5">
        <w:t xml:space="preserve"> structural proteins, although the test is expens</w:t>
      </w:r>
      <w:r w:rsidR="005C7F0E" w:rsidRPr="00D55BA5">
        <w:t>ive and difficult to carry out.</w:t>
      </w:r>
    </w:p>
    <w:p w14:paraId="5DE06A18" w14:textId="282FD4EB" w:rsidR="00D91A8C" w:rsidRPr="00D55BA5" w:rsidRDefault="00D91A8C" w:rsidP="008F5BF4">
      <w:pPr>
        <w:pStyle w:val="11Para"/>
      </w:pPr>
      <w:proofErr w:type="spellStart"/>
      <w:r w:rsidRPr="00D55BA5">
        <w:t>Capripoxvirus</w:t>
      </w:r>
      <w:proofErr w:type="spellEnd"/>
      <w:r w:rsidRPr="00D55BA5">
        <w:t xml:space="preserve">-infected LT cells should be harvested when 90% CPE is </w:t>
      </w:r>
      <w:r w:rsidR="00A02ECE" w:rsidRPr="00D55BA5">
        <w:t>observed</w:t>
      </w:r>
      <w:r w:rsidRPr="00D55BA5">
        <w:t>, freeze</w:t>
      </w:r>
      <w:r w:rsidR="00173040" w:rsidRPr="00D55BA5">
        <w:t>–</w:t>
      </w:r>
      <w:r w:rsidRPr="00D55BA5">
        <w:t xml:space="preserve">thawed three times, and the cellular debris pelleted </w:t>
      </w:r>
      <w:r w:rsidR="00A02ECE" w:rsidRPr="00D55BA5">
        <w:t xml:space="preserve">using </w:t>
      </w:r>
      <w:r w:rsidRPr="00D55BA5">
        <w:t xml:space="preserve">centrifugation. The supernatant should be decanted, and the proteins should be separated </w:t>
      </w:r>
      <w:r w:rsidR="00A02ECE" w:rsidRPr="00D55BA5">
        <w:t xml:space="preserve">using </w:t>
      </w:r>
      <w:r w:rsidRPr="00D55BA5">
        <w:t xml:space="preserve">SDS/PAGE (sodium dodecyl sulphate/polyacrylamide gel electrophoresis). A vertical discontinuous gel system, using a stacking gel made up of acrylamide </w:t>
      </w:r>
      <w:r w:rsidR="00A02ECE" w:rsidRPr="00D55BA5">
        <w:t>(</w:t>
      </w:r>
      <w:r w:rsidRPr="00D55BA5">
        <w:t>5%</w:t>
      </w:r>
      <w:r w:rsidR="00A02ECE" w:rsidRPr="00D55BA5">
        <w:t>)</w:t>
      </w:r>
      <w:r w:rsidRPr="00D55BA5">
        <w:t xml:space="preserve"> in Tris (</w:t>
      </w:r>
      <w:smartTag w:uri="urn:schemas-microsoft-com:office:smarttags" w:element="metricconverter">
        <w:smartTagPr>
          <w:attr w:name="ProductID" w:val="125ﾠmM"/>
        </w:smartTagPr>
        <w:r w:rsidRPr="00D55BA5">
          <w:t>125</w:t>
        </w:r>
        <w:r w:rsidR="00103369" w:rsidRPr="00D55BA5">
          <w:t> </w:t>
        </w:r>
        <w:r w:rsidRPr="00D55BA5">
          <w:t>mM</w:t>
        </w:r>
      </w:smartTag>
      <w:r w:rsidRPr="00D55BA5">
        <w:t>), pH</w:t>
      </w:r>
      <w:r w:rsidR="00103369" w:rsidRPr="00D55BA5">
        <w:t> </w:t>
      </w:r>
      <w:r w:rsidRPr="00D55BA5">
        <w:t>6.8, and SDS (0.1%), and a resolving gel made up of acrylamide (10</w:t>
      </w:r>
      <w:r w:rsidR="00173040" w:rsidRPr="00D55BA5">
        <w:t>–</w:t>
      </w:r>
      <w:r w:rsidRPr="00D55BA5">
        <w:t>12.5%) in Tris (</w:t>
      </w:r>
      <w:smartTag w:uri="urn:schemas-microsoft-com:office:smarttags" w:element="metricconverter">
        <w:smartTagPr>
          <w:attr w:name="ProductID" w:val="560ﾠmM"/>
        </w:smartTagPr>
        <w:r w:rsidRPr="00D55BA5">
          <w:t>560</w:t>
        </w:r>
        <w:r w:rsidR="00103369" w:rsidRPr="00D55BA5">
          <w:t> </w:t>
        </w:r>
        <w:r w:rsidRPr="00D55BA5">
          <w:t>mM</w:t>
        </w:r>
      </w:smartTag>
      <w:r w:rsidRPr="00D55BA5">
        <w:t>), pH</w:t>
      </w:r>
      <w:r w:rsidR="00103369" w:rsidRPr="00D55BA5">
        <w:t> </w:t>
      </w:r>
      <w:r w:rsidRPr="00D55BA5">
        <w:t>8.7, and SDS (0.1%), is recommended for use with a glycine running buffer containing Tris (</w:t>
      </w:r>
      <w:smartTag w:uri="urn:schemas-microsoft-com:office:smarttags" w:element="metricconverter">
        <w:smartTagPr>
          <w:attr w:name="ProductID" w:val="250ﾠmM"/>
        </w:smartTagPr>
        <w:r w:rsidRPr="00D55BA5">
          <w:t>250</w:t>
        </w:r>
        <w:r w:rsidR="00103369" w:rsidRPr="00D55BA5">
          <w:t> </w:t>
        </w:r>
        <w:r w:rsidRPr="00D55BA5">
          <w:t>mM</w:t>
        </w:r>
      </w:smartTag>
      <w:r w:rsidRPr="00D55BA5">
        <w:t>), glycine (</w:t>
      </w:r>
      <w:smartTag w:uri="urn:schemas-microsoft-com:office:smarttags" w:element="metricconverter">
        <w:smartTagPr>
          <w:attr w:name="ProductID" w:val="2 M"/>
        </w:smartTagPr>
        <w:r w:rsidRPr="00D55BA5">
          <w:t>2 M</w:t>
        </w:r>
      </w:smartTag>
      <w:r w:rsidRPr="00D55BA5">
        <w:t>), and SDS (0.1%). Samples of supernatant should be prepared by boiling for 5</w:t>
      </w:r>
      <w:r w:rsidR="008D1A72">
        <w:t> </w:t>
      </w:r>
      <w:r w:rsidRPr="00D55BA5">
        <w:t xml:space="preserve">minutes with an appropriate lysis buffer prior to loading. Alternatively, purified virus or recombinant antigens may replace </w:t>
      </w:r>
      <w:r w:rsidR="005C7F0E" w:rsidRPr="00D55BA5">
        <w:t>tissue-culture-derived antigen.</w:t>
      </w:r>
    </w:p>
    <w:p w14:paraId="5DE06A19" w14:textId="518EF5E5" w:rsidR="00D91A8C" w:rsidRPr="00D55BA5" w:rsidRDefault="00D91A8C" w:rsidP="008F5BF4">
      <w:pPr>
        <w:pStyle w:val="11Para"/>
      </w:pPr>
      <w:r w:rsidRPr="00D55BA5">
        <w:t xml:space="preserve">Molecular weight markers should be run concurrently with the protein samples. The separated proteins in the SDS/PAGE gel should be transferred </w:t>
      </w:r>
      <w:proofErr w:type="spellStart"/>
      <w:r w:rsidRPr="00D55BA5">
        <w:t>electrophoretically</w:t>
      </w:r>
      <w:proofErr w:type="spellEnd"/>
      <w:r w:rsidRPr="00D55BA5">
        <w:t xml:space="preserve"> to a nitrocellulose membrane (NCM). After transfer, the NCM is rinsed thoroughly in PBS and blocked in 3% bovine serum albumin (BSA) in PBS, or 5% skimmed milk powder in PBS, on a rotating shaker at 4</w:t>
      </w:r>
      <w:r w:rsidRPr="00D55BA5">
        <w:rPr>
          <w:rFonts w:ascii="Symbol" w:hAnsi="Symbol"/>
        </w:rPr>
        <w:t></w:t>
      </w:r>
      <w:r w:rsidRPr="00D55BA5">
        <w:t>C overnight. The NCM can then be separated into strips by employing a commercial apparatus to allow the concurrent testing of multiple serum samples, or may be cut into strips and each strip incubated separately thereafter. The NCM is washed thoroughly with five changes of PBS for 5 minutes on a rotating shaker, and then incubated at room temperature on the shaker for 1.5</w:t>
      </w:r>
      <w:r w:rsidR="00103369" w:rsidRPr="00D55BA5">
        <w:t> </w:t>
      </w:r>
      <w:r w:rsidRPr="00D55BA5">
        <w:t>hours, with the appropriate serum at a dilution of 1/50 in blocking buffer (3% BSA and 0.05% Tween</w:t>
      </w:r>
      <w:r w:rsidR="00103369" w:rsidRPr="00D55BA5">
        <w:t> </w:t>
      </w:r>
      <w:r w:rsidRPr="00D55BA5">
        <w:t xml:space="preserve">20 in PBS; or 5% milk powder and 0.05% Tween </w:t>
      </w:r>
      <w:smartTag w:uri="urn:schemas-microsoft-com:office:smarttags" w:element="metricconverter">
        <w:smartTagPr>
          <w:attr w:name="ProductID" w:val="20 in"/>
        </w:smartTagPr>
        <w:r w:rsidRPr="00D55BA5">
          <w:t>20 in</w:t>
        </w:r>
      </w:smartTag>
      <w:r w:rsidRPr="00D55BA5">
        <w:t xml:space="preserve"> PBS). The membrane is again thoroughly washed and incubated (in blocking buffer) with anti-species immunoglobulin horseradish-peroxidase-conjugated immunoglobulins at a dilution determined </w:t>
      </w:r>
      <w:r w:rsidR="00203200" w:rsidRPr="00D55BA5">
        <w:t xml:space="preserve">using </w:t>
      </w:r>
      <w:r w:rsidRPr="00D55BA5">
        <w:t>titration. After further incubation at room temperature for 1.5 hours, the membrane is washed and a solution of diaminobenzidin</w:t>
      </w:r>
      <w:r w:rsidR="00B36105" w:rsidRPr="00D55BA5">
        <w:t>e </w:t>
      </w:r>
      <w:r w:rsidRPr="00D55BA5">
        <w:t>tetrahydrochloride (10</w:t>
      </w:r>
      <w:r w:rsidR="00103369" w:rsidRPr="00D55BA5">
        <w:t> </w:t>
      </w:r>
      <w:r w:rsidRPr="00D55BA5">
        <w:t>mg in 50</w:t>
      </w:r>
      <w:r w:rsidR="00103369" w:rsidRPr="00D55BA5">
        <w:t> </w:t>
      </w:r>
      <w:r w:rsidRPr="00D55BA5">
        <w:t>ml of 50 </w:t>
      </w:r>
      <w:r w:rsidRPr="00B67B46">
        <w:rPr>
          <w:strike/>
          <w:highlight w:val="yellow"/>
        </w:rPr>
        <w:t>m</w:t>
      </w:r>
      <w:r w:rsidR="00B67B46" w:rsidRPr="00B67B46">
        <w:rPr>
          <w:strike/>
          <w:highlight w:val="yellow"/>
        </w:rPr>
        <w:t xml:space="preserve">m </w:t>
      </w:r>
      <w:proofErr w:type="spellStart"/>
      <w:r w:rsidR="00B67B46" w:rsidRPr="00B67B46">
        <w:rPr>
          <w:highlight w:val="yellow"/>
          <w:u w:val="double"/>
        </w:rPr>
        <w:t>m</w:t>
      </w:r>
      <w:r w:rsidR="00C80E7C" w:rsidRPr="00B67B46">
        <w:rPr>
          <w:highlight w:val="yellow"/>
          <w:u w:val="double"/>
        </w:rPr>
        <w:t>M</w:t>
      </w:r>
      <w:proofErr w:type="spellEnd"/>
      <w:r w:rsidR="00B67B46" w:rsidRPr="00B67B46">
        <w:t xml:space="preserve"> </w:t>
      </w:r>
      <w:r w:rsidRPr="00D55BA5">
        <w:t>Tris</w:t>
      </w:r>
      <w:r w:rsidR="00103369" w:rsidRPr="00D55BA5">
        <w:t>/</w:t>
      </w:r>
      <w:r w:rsidRPr="00D55BA5">
        <w:t>HCl, pH</w:t>
      </w:r>
      <w:r w:rsidR="00103369" w:rsidRPr="00D55BA5">
        <w:t> </w:t>
      </w:r>
      <w:r w:rsidRPr="00D55BA5">
        <w:t>7.5, and 20</w:t>
      </w:r>
      <w:r w:rsidR="00B67B46">
        <w:t> </w:t>
      </w:r>
      <w:r w:rsidRPr="00D55BA5">
        <w:t xml:space="preserve">µl of 30% [v/v] hydrogen peroxide) is added. </w:t>
      </w:r>
      <w:r w:rsidR="00203200" w:rsidRPr="00D55BA5">
        <w:t xml:space="preserve">Incubation </w:t>
      </w:r>
      <w:r w:rsidRPr="00D55BA5">
        <w:t xml:space="preserve">is then </w:t>
      </w:r>
      <w:r w:rsidR="00203200" w:rsidRPr="00D55BA5">
        <w:t xml:space="preserve">undertaken </w:t>
      </w:r>
      <w:r w:rsidRPr="00D55BA5">
        <w:t>for approximately 3</w:t>
      </w:r>
      <w:r w:rsidR="00173040" w:rsidRPr="00D55BA5">
        <w:t>–</w:t>
      </w:r>
      <w:r w:rsidRPr="00D55BA5">
        <w:t>7</w:t>
      </w:r>
      <w:r w:rsidR="00B67B46">
        <w:t> </w:t>
      </w:r>
      <w:r w:rsidRPr="00D55BA5">
        <w:t>minutes at room temperature on a shaker with constant observation, and the reaction is stopped by washing</w:t>
      </w:r>
      <w:r w:rsidR="00203200" w:rsidRPr="00D55BA5">
        <w:t xml:space="preserve"> the </w:t>
      </w:r>
      <w:r w:rsidR="00561D87" w:rsidRPr="00D55BA5">
        <w:t xml:space="preserve">NCM </w:t>
      </w:r>
      <w:r w:rsidRPr="00D55BA5">
        <w:t>in PBS before excessive background colour is seen. A positive and negative control serum s</w:t>
      </w:r>
      <w:r w:rsidR="005C7F0E" w:rsidRPr="00D55BA5">
        <w:t>hould be used on each occasion.</w:t>
      </w:r>
    </w:p>
    <w:p w14:paraId="5DE06A1A" w14:textId="3198090F" w:rsidR="00D91A8C" w:rsidRPr="00D55BA5" w:rsidRDefault="00D91A8C" w:rsidP="00D55BA5">
      <w:pPr>
        <w:pStyle w:val="11Para"/>
        <w:spacing w:after="480"/>
      </w:pPr>
      <w:r w:rsidRPr="00D55BA5">
        <w:t xml:space="preserve">Positive test samples and the positive control will produce a pattern consistent with reaction to proteins of molecular weights 67, 32, 26, 19 and 17 </w:t>
      </w:r>
      <w:proofErr w:type="spellStart"/>
      <w:r w:rsidRPr="00D55BA5">
        <w:t>kDa</w:t>
      </w:r>
      <w:proofErr w:type="spellEnd"/>
      <w:r w:rsidR="00795774" w:rsidRPr="00D55BA5">
        <w:t xml:space="preserve"> </w:t>
      </w:r>
      <w:r w:rsidR="00173040" w:rsidRPr="00D55BA5">
        <w:t>–</w:t>
      </w:r>
      <w:r w:rsidRPr="00D55BA5">
        <w:t xml:space="preserve"> the major structural proteins of </w:t>
      </w:r>
      <w:proofErr w:type="spellStart"/>
      <w:r w:rsidRPr="00D55BA5">
        <w:t>capripoxvirus</w:t>
      </w:r>
      <w:proofErr w:type="spellEnd"/>
      <w:r w:rsidR="00795774" w:rsidRPr="00D55BA5">
        <w:t xml:space="preserve"> </w:t>
      </w:r>
      <w:r w:rsidR="00173040" w:rsidRPr="00D55BA5">
        <w:t>–</w:t>
      </w:r>
      <w:r w:rsidRPr="00D55BA5">
        <w:t xml:space="preserve"> whereas negative serum samples will not react with </w:t>
      </w:r>
      <w:r w:rsidR="00203200" w:rsidRPr="00D55BA5">
        <w:t>all these proteins</w:t>
      </w:r>
      <w:r w:rsidRPr="00D55BA5">
        <w:t xml:space="preserve">. Hyperimmune serum prepared against </w:t>
      </w:r>
      <w:proofErr w:type="spellStart"/>
      <w:r w:rsidRPr="00D55BA5">
        <w:t>parapoxvirus</w:t>
      </w:r>
      <w:proofErr w:type="spellEnd"/>
      <w:r w:rsidRPr="00D55BA5">
        <w:t xml:space="preserve"> (bovine </w:t>
      </w:r>
      <w:proofErr w:type="spellStart"/>
      <w:r w:rsidRPr="00D55BA5">
        <w:t>papular</w:t>
      </w:r>
      <w:proofErr w:type="spellEnd"/>
      <w:r w:rsidRPr="00D55BA5">
        <w:t xml:space="preserve"> stomatitis</w:t>
      </w:r>
      <w:r w:rsidR="00B36105" w:rsidRPr="00D55BA5">
        <w:t xml:space="preserve"> or</w:t>
      </w:r>
      <w:r w:rsidRPr="00D55BA5">
        <w:t xml:space="preserve"> </w:t>
      </w:r>
      <w:proofErr w:type="spellStart"/>
      <w:r w:rsidRPr="00D55BA5">
        <w:t>pseudocowpox</w:t>
      </w:r>
      <w:proofErr w:type="spellEnd"/>
      <w:r w:rsidR="00B36105" w:rsidRPr="00D55BA5">
        <w:t xml:space="preserve"> virus</w:t>
      </w:r>
      <w:r w:rsidRPr="00D55BA5">
        <w:t xml:space="preserve">) will react with some of the </w:t>
      </w:r>
      <w:proofErr w:type="spellStart"/>
      <w:r w:rsidRPr="00D55BA5">
        <w:t>capripoxvirus</w:t>
      </w:r>
      <w:proofErr w:type="spellEnd"/>
      <w:r w:rsidRPr="00D55BA5">
        <w:t xml:space="preserve"> proteins, but not the 32 </w:t>
      </w:r>
      <w:proofErr w:type="spellStart"/>
      <w:r w:rsidRPr="00D55BA5">
        <w:t>kDa</w:t>
      </w:r>
      <w:proofErr w:type="spellEnd"/>
      <w:r w:rsidRPr="00D55BA5">
        <w:t xml:space="preserve"> protein that is specific for </w:t>
      </w:r>
      <w:proofErr w:type="spellStart"/>
      <w:r w:rsidRPr="00D55BA5">
        <w:t>capripoxvirus</w:t>
      </w:r>
      <w:proofErr w:type="spellEnd"/>
      <w:r w:rsidRPr="00D55BA5">
        <w:t>.</w:t>
      </w:r>
    </w:p>
    <w:p w14:paraId="5DE06A1E" w14:textId="4477A499" w:rsidR="0029260C" w:rsidRPr="00D55BA5" w:rsidRDefault="0029260C" w:rsidP="007D2ADA">
      <w:pPr>
        <w:pStyle w:val="A0"/>
      </w:pPr>
      <w:r w:rsidRPr="00D55BA5">
        <w:t>C.</w:t>
      </w:r>
      <w:r w:rsidR="00CB5A4B" w:rsidRPr="00D55BA5">
        <w:t xml:space="preserve">  </w:t>
      </w:r>
      <w:r w:rsidRPr="00D55BA5">
        <w:t>REQUIREMENTS FOR VACCINES</w:t>
      </w:r>
      <w:r w:rsidR="008D1A72">
        <w:br/>
      </w:r>
      <w:r w:rsidR="008D1A72" w:rsidRPr="008D1A72">
        <w:rPr>
          <w:highlight w:val="yellow"/>
        </w:rPr>
        <w:t>[This section is under review in the 2023/2024 review cycle]</w:t>
      </w:r>
    </w:p>
    <w:p w14:paraId="5DE06A1F" w14:textId="79DFA03B" w:rsidR="0029260C" w:rsidRPr="00D55BA5" w:rsidRDefault="0029260C" w:rsidP="007D2ADA">
      <w:pPr>
        <w:pStyle w:val="1"/>
      </w:pPr>
      <w:r w:rsidRPr="00D55BA5">
        <w:t>1.</w:t>
      </w:r>
      <w:r w:rsidR="007D2ADA" w:rsidRPr="00D55BA5">
        <w:tab/>
      </w:r>
      <w:r w:rsidRPr="00D55BA5">
        <w:t>Background</w:t>
      </w:r>
      <w:r w:rsidR="00BE55DB" w:rsidRPr="00D55BA5">
        <w:t xml:space="preserve">: </w:t>
      </w:r>
      <w:r w:rsidR="00721D22" w:rsidRPr="00D55BA5">
        <w:t xml:space="preserve">rationale </w:t>
      </w:r>
      <w:r w:rsidR="00BE55DB" w:rsidRPr="00D55BA5">
        <w:t>and intended use of the product</w:t>
      </w:r>
    </w:p>
    <w:p w14:paraId="010C9AFE" w14:textId="6E154FE2" w:rsidR="002B5F13" w:rsidRPr="00D55BA5" w:rsidRDefault="00BC3E59" w:rsidP="00721D22">
      <w:pPr>
        <w:pStyle w:val="1Para"/>
        <w:rPr>
          <w:color w:val="000000"/>
        </w:rPr>
      </w:pPr>
      <w:r w:rsidRPr="00D55BA5">
        <w:t>L</w:t>
      </w:r>
      <w:r w:rsidR="00D91A8C" w:rsidRPr="00D55BA5">
        <w:t xml:space="preserve">ive attenuated strains of </w:t>
      </w:r>
      <w:proofErr w:type="spellStart"/>
      <w:r w:rsidR="00D91A8C" w:rsidRPr="00D55BA5">
        <w:t>capripoxvirus</w:t>
      </w:r>
      <w:proofErr w:type="spellEnd"/>
      <w:r w:rsidR="00D91A8C" w:rsidRPr="00D55BA5">
        <w:t xml:space="preserve"> have been used as vaccines specifically for the control of LSD (</w:t>
      </w:r>
      <w:r w:rsidR="004E4FC8" w:rsidRPr="00D55BA5">
        <w:t xml:space="preserve">Brenner </w:t>
      </w:r>
      <w:r w:rsidR="00751E24" w:rsidRPr="00D55BA5">
        <w:rPr>
          <w:i/>
        </w:rPr>
        <w:t>et al</w:t>
      </w:r>
      <w:r w:rsidR="004E4FC8" w:rsidRPr="00D55BA5">
        <w:t>., 2006;</w:t>
      </w:r>
      <w:r w:rsidR="00795774" w:rsidRPr="00D55BA5">
        <w:t xml:space="preserve"> </w:t>
      </w:r>
      <w:r w:rsidR="00B607C5" w:rsidRPr="00D55BA5">
        <w:t>Capstick</w:t>
      </w:r>
      <w:r w:rsidR="00795774" w:rsidRPr="00D55BA5">
        <w:t xml:space="preserve"> </w:t>
      </w:r>
      <w:r w:rsidR="00B607C5" w:rsidRPr="00D55BA5">
        <w:t xml:space="preserve">&amp; Coakley, 1961; </w:t>
      </w:r>
      <w:proofErr w:type="spellStart"/>
      <w:r w:rsidR="00B607C5" w:rsidRPr="00D55BA5">
        <w:t>Carn</w:t>
      </w:r>
      <w:proofErr w:type="spellEnd"/>
      <w:r w:rsidR="00B607C5" w:rsidRPr="00D55BA5">
        <w:t>, 1993</w:t>
      </w:r>
      <w:r w:rsidR="009F6A4D" w:rsidRPr="00D55BA5">
        <w:t>)</w:t>
      </w:r>
      <w:r w:rsidRPr="00D55BA5">
        <w:t>.</w:t>
      </w:r>
      <w:r w:rsidR="00D91A8C" w:rsidRPr="00D55BA5">
        <w:t xml:space="preserve"> </w:t>
      </w:r>
      <w:proofErr w:type="spellStart"/>
      <w:r w:rsidRPr="00D55BA5">
        <w:t>Capripoxviruses</w:t>
      </w:r>
      <w:proofErr w:type="spellEnd"/>
      <w:r w:rsidRPr="00D55BA5">
        <w:t xml:space="preserve"> are cross-rea</w:t>
      </w:r>
      <w:r w:rsidR="00317095" w:rsidRPr="00D55BA5">
        <w:t>c</w:t>
      </w:r>
      <w:r w:rsidRPr="00D55BA5">
        <w:t>tive within</w:t>
      </w:r>
      <w:r w:rsidR="00317095" w:rsidRPr="00D55BA5">
        <w:t xml:space="preserve"> the</w:t>
      </w:r>
      <w:r w:rsidRPr="00D55BA5">
        <w:t xml:space="preserve"> genus</w:t>
      </w:r>
      <w:r w:rsidR="00D91A8C" w:rsidRPr="00D55BA5">
        <w:t xml:space="preserve">. Consequently, it is possible to protect cattle against LSD using strains of </w:t>
      </w:r>
      <w:proofErr w:type="spellStart"/>
      <w:r w:rsidR="00D91A8C" w:rsidRPr="00D55BA5">
        <w:t>capripoxvirus</w:t>
      </w:r>
      <w:proofErr w:type="spellEnd"/>
      <w:r w:rsidR="00D91A8C" w:rsidRPr="00D55BA5">
        <w:t xml:space="preserve"> derived from sheep or goats (</w:t>
      </w:r>
      <w:r w:rsidR="007979C6" w:rsidRPr="00D55BA5">
        <w:t>Coakley &amp;</w:t>
      </w:r>
      <w:r w:rsidR="009A0E71" w:rsidRPr="00D55BA5">
        <w:t xml:space="preserve"> </w:t>
      </w:r>
      <w:r w:rsidR="007979C6" w:rsidRPr="00D55BA5">
        <w:t>Capstick, 1961</w:t>
      </w:r>
      <w:r w:rsidR="009F6A4D" w:rsidRPr="00D55BA5">
        <w:t>)</w:t>
      </w:r>
      <w:r w:rsidR="00D91A8C" w:rsidRPr="00D55BA5">
        <w:t xml:space="preserve">. </w:t>
      </w:r>
      <w:r w:rsidR="00134128" w:rsidRPr="00D55BA5">
        <w:rPr>
          <w:color w:val="000000"/>
        </w:rPr>
        <w:t>However, it is recommended</w:t>
      </w:r>
      <w:r w:rsidR="00D91A8C" w:rsidRPr="00D55BA5">
        <w:rPr>
          <w:color w:val="000000"/>
        </w:rPr>
        <w:t xml:space="preserve"> to carry out controlled trials, using the most susceptible breeds</w:t>
      </w:r>
      <w:r w:rsidR="00134128" w:rsidRPr="00D55BA5">
        <w:rPr>
          <w:color w:val="000000"/>
        </w:rPr>
        <w:t>,</w:t>
      </w:r>
      <w:r w:rsidR="00D91A8C" w:rsidRPr="00D55BA5">
        <w:rPr>
          <w:color w:val="000000"/>
        </w:rPr>
        <w:t xml:space="preserve"> prior to introducing a vaccine strain not usually used in cattle. </w:t>
      </w:r>
      <w:r w:rsidR="00680975" w:rsidRPr="00D55BA5">
        <w:rPr>
          <w:color w:val="000000"/>
        </w:rPr>
        <w:t xml:space="preserve">The duration of protection provided by LSD vaccination is unknown. </w:t>
      </w:r>
    </w:p>
    <w:p w14:paraId="5DE06A21" w14:textId="4D9FA869" w:rsidR="00D91A8C" w:rsidRPr="00D55BA5" w:rsidRDefault="00680975" w:rsidP="00721D22">
      <w:pPr>
        <w:pStyle w:val="1Para"/>
        <w:rPr>
          <w:color w:val="000000"/>
        </w:rPr>
      </w:pPr>
      <w:proofErr w:type="spellStart"/>
      <w:r w:rsidRPr="00D55BA5">
        <w:rPr>
          <w:color w:val="000000"/>
        </w:rPr>
        <w:t>C</w:t>
      </w:r>
      <w:r w:rsidR="00D91A8C" w:rsidRPr="00D55BA5">
        <w:rPr>
          <w:color w:val="000000"/>
        </w:rPr>
        <w:t>apripoxvirus</w:t>
      </w:r>
      <w:proofErr w:type="spellEnd"/>
      <w:r w:rsidR="00D91A8C" w:rsidRPr="00D55BA5">
        <w:rPr>
          <w:color w:val="000000"/>
        </w:rPr>
        <w:t xml:space="preserve"> vaccine</w:t>
      </w:r>
      <w:r w:rsidRPr="00D55BA5">
        <w:rPr>
          <w:color w:val="000000"/>
        </w:rPr>
        <w:t xml:space="preserve"> strain</w:t>
      </w:r>
      <w:r w:rsidR="00D91A8C" w:rsidRPr="00D55BA5">
        <w:rPr>
          <w:color w:val="000000"/>
        </w:rPr>
        <w:t>s can produce</w:t>
      </w:r>
      <w:r w:rsidR="00AF701C" w:rsidRPr="00D55BA5">
        <w:rPr>
          <w:color w:val="000000"/>
        </w:rPr>
        <w:t xml:space="preserve"> a</w:t>
      </w:r>
      <w:r w:rsidR="00D91A8C" w:rsidRPr="00D55BA5">
        <w:rPr>
          <w:color w:val="000000"/>
        </w:rPr>
        <w:t xml:space="preserve"> large local reaction at the site of inoculation in </w:t>
      </w:r>
      <w:r w:rsidR="00016299" w:rsidRPr="00D55BA5">
        <w:rPr>
          <w:i/>
          <w:color w:val="000000"/>
        </w:rPr>
        <w:t xml:space="preserve">Bos </w:t>
      </w:r>
      <w:r w:rsidR="00D91A8C" w:rsidRPr="00D55BA5">
        <w:rPr>
          <w:i/>
          <w:color w:val="000000"/>
        </w:rPr>
        <w:t>taurus</w:t>
      </w:r>
      <w:r w:rsidR="00D91A8C" w:rsidRPr="00D55BA5">
        <w:rPr>
          <w:color w:val="000000"/>
        </w:rPr>
        <w:t xml:space="preserve"> breeds</w:t>
      </w:r>
      <w:r w:rsidR="00F83A7F" w:rsidRPr="00D55BA5">
        <w:rPr>
          <w:color w:val="000000"/>
        </w:rPr>
        <w:t xml:space="preserve"> (</w:t>
      </w:r>
      <w:r w:rsidR="007979C6" w:rsidRPr="00D55BA5">
        <w:t>Davies, 1991</w:t>
      </w:r>
      <w:r w:rsidR="009F6A4D" w:rsidRPr="00D55BA5">
        <w:rPr>
          <w:color w:val="000000"/>
        </w:rPr>
        <w:t>)</w:t>
      </w:r>
      <w:r w:rsidR="00D91A8C" w:rsidRPr="00D55BA5">
        <w:rPr>
          <w:color w:val="000000"/>
        </w:rPr>
        <w:t>, which some stock owners find unacceptable. This has discouraged the use of vaccine</w:t>
      </w:r>
      <w:r w:rsidR="00076561" w:rsidRPr="00D55BA5">
        <w:rPr>
          <w:color w:val="000000"/>
        </w:rPr>
        <w:t xml:space="preserve">, </w:t>
      </w:r>
      <w:r w:rsidR="00D91A8C" w:rsidRPr="00D55BA5">
        <w:rPr>
          <w:color w:val="000000"/>
        </w:rPr>
        <w:t>even though the consequences of an outbreak of LSD are invariably more severe.</w:t>
      </w:r>
      <w:r w:rsidR="00076561" w:rsidRPr="00D55BA5">
        <w:rPr>
          <w:color w:val="000000"/>
        </w:rPr>
        <w:t xml:space="preserve"> Risk</w:t>
      </w:r>
      <w:r w:rsidR="00076561" w:rsidRPr="00D55BA5">
        <w:t>–</w:t>
      </w:r>
      <w:r w:rsidR="00076561" w:rsidRPr="00D55BA5">
        <w:rPr>
          <w:color w:val="000000"/>
        </w:rPr>
        <w:t>benefit of vaccination should be assessed following stakeholder discussion.</w:t>
      </w:r>
    </w:p>
    <w:p w14:paraId="5DE06A22" w14:textId="77777777" w:rsidR="0029260C" w:rsidRPr="00D55BA5" w:rsidRDefault="0029260C" w:rsidP="007D2ADA">
      <w:pPr>
        <w:pStyle w:val="1"/>
      </w:pPr>
      <w:r w:rsidRPr="00D55BA5">
        <w:t>2.</w:t>
      </w:r>
      <w:r w:rsidR="007D2ADA" w:rsidRPr="00D55BA5">
        <w:tab/>
      </w:r>
      <w:bookmarkStart w:id="4" w:name="_Hlk20215380"/>
      <w:r w:rsidRPr="00D55BA5">
        <w:t>Outline of production and minimum requirements for conventional vaccines</w:t>
      </w:r>
      <w:bookmarkEnd w:id="4"/>
    </w:p>
    <w:p w14:paraId="5DE06A23" w14:textId="5392A864" w:rsidR="00B5416A" w:rsidRPr="00D55BA5" w:rsidRDefault="0004324E" w:rsidP="008F5BF4">
      <w:pPr>
        <w:pStyle w:val="para1"/>
      </w:pPr>
      <w:r w:rsidRPr="00D55BA5">
        <w:t xml:space="preserve">General requirements </w:t>
      </w:r>
      <w:r w:rsidR="00E96AC3" w:rsidRPr="00D55BA5">
        <w:t>set</w:t>
      </w:r>
      <w:r w:rsidRPr="00D55BA5">
        <w:t xml:space="preserve"> for the facilities used for the production of vaccines and for the </w:t>
      </w:r>
      <w:r w:rsidR="00AE15B4" w:rsidRPr="00D55BA5">
        <w:t xml:space="preserve">documentation and </w:t>
      </w:r>
      <w:r w:rsidRPr="00D55BA5">
        <w:t>record keeping throughout the</w:t>
      </w:r>
      <w:r w:rsidR="00AE15B4" w:rsidRPr="00D55BA5">
        <w:t xml:space="preserve"> whole</w:t>
      </w:r>
      <w:r w:rsidRPr="00D55BA5">
        <w:t xml:space="preserve"> manufacturing process are described in</w:t>
      </w:r>
      <w:r w:rsidR="009A0E71" w:rsidRPr="00D55BA5">
        <w:t xml:space="preserve"> </w:t>
      </w:r>
      <w:r w:rsidRPr="00D55BA5">
        <w:t>Chapter 1.1.</w:t>
      </w:r>
      <w:r w:rsidR="000F3EF3" w:rsidRPr="00D55BA5">
        <w:t>8</w:t>
      </w:r>
      <w:r w:rsidR="009A0E71" w:rsidRPr="00D55BA5">
        <w:t xml:space="preserve"> </w:t>
      </w:r>
      <w:r w:rsidR="000D137A" w:rsidRPr="00D55BA5">
        <w:rPr>
          <w:i/>
        </w:rPr>
        <w:t>Principles of veterinary vaccine production</w:t>
      </w:r>
      <w:r w:rsidR="00E96AC3" w:rsidRPr="00D55BA5">
        <w:t xml:space="preserve">. The documentation should include standard operating procedures (SOP) for the method of manufacture and each step for the testing of </w:t>
      </w:r>
      <w:r w:rsidR="007C68FF" w:rsidRPr="00D55BA5">
        <w:t xml:space="preserve">cells and </w:t>
      </w:r>
      <w:r w:rsidR="00AE15B4" w:rsidRPr="00D55BA5">
        <w:t>reagents used in the process</w:t>
      </w:r>
      <w:r w:rsidR="007C68FF" w:rsidRPr="00D55BA5">
        <w:t xml:space="preserve">, each batch and the final </w:t>
      </w:r>
      <w:r w:rsidR="00E96AC3" w:rsidRPr="00D55BA5">
        <w:t>product.</w:t>
      </w:r>
    </w:p>
    <w:p w14:paraId="5DE06A24" w14:textId="4C7950AE" w:rsidR="0029260C" w:rsidRPr="00D55BA5" w:rsidRDefault="00FC0A0A" w:rsidP="00D37E50">
      <w:pPr>
        <w:pStyle w:val="11"/>
      </w:pPr>
      <w:r w:rsidRPr="00D55BA5">
        <w:t>2.1.</w:t>
      </w:r>
      <w:r w:rsidR="007D2ADA" w:rsidRPr="00D55BA5">
        <w:tab/>
      </w:r>
      <w:r w:rsidR="0029260C" w:rsidRPr="00D55BA5">
        <w:t>Characteristics of the seed</w:t>
      </w:r>
    </w:p>
    <w:p w14:paraId="5DE06A25" w14:textId="77777777" w:rsidR="0029260C" w:rsidRPr="00D55BA5" w:rsidRDefault="00FC0A0A" w:rsidP="00D37E50">
      <w:pPr>
        <w:pStyle w:val="111"/>
      </w:pPr>
      <w:r w:rsidRPr="00D55BA5">
        <w:t>2.1.1.</w:t>
      </w:r>
      <w:r w:rsidR="007D2ADA" w:rsidRPr="00D55BA5">
        <w:tab/>
      </w:r>
      <w:r w:rsidR="0029260C" w:rsidRPr="00D55BA5">
        <w:t>Biological characteristics</w:t>
      </w:r>
    </w:p>
    <w:p w14:paraId="5DE06A26" w14:textId="26419DF9" w:rsidR="006248DD" w:rsidRPr="00D55BA5" w:rsidRDefault="002D1457" w:rsidP="008F5BF4">
      <w:pPr>
        <w:pStyle w:val="111Para"/>
      </w:pPr>
      <w:r w:rsidRPr="00D55BA5">
        <w:t>E</w:t>
      </w:r>
      <w:r w:rsidR="00E96AC3" w:rsidRPr="00D55BA5">
        <w:t xml:space="preserve">ach seed </w:t>
      </w:r>
      <w:r w:rsidR="00D91A8C" w:rsidRPr="00D55BA5">
        <w:t xml:space="preserve">strain of </w:t>
      </w:r>
      <w:proofErr w:type="spellStart"/>
      <w:r w:rsidR="00D91A8C" w:rsidRPr="00D55BA5">
        <w:t>capripoxvirus</w:t>
      </w:r>
      <w:proofErr w:type="spellEnd"/>
      <w:r w:rsidR="00D91A8C" w:rsidRPr="00D55BA5">
        <w:t xml:space="preserve"> used for vaccine production must be accompanied by </w:t>
      </w:r>
      <w:r w:rsidR="00E96AC3" w:rsidRPr="00D55BA5">
        <w:t>records clearly and accurately</w:t>
      </w:r>
      <w:r w:rsidR="00D91A8C" w:rsidRPr="00D55BA5">
        <w:t xml:space="preserve"> describing its origin</w:t>
      </w:r>
      <w:r w:rsidR="00E96AC3" w:rsidRPr="00D55BA5">
        <w:t>, isolation</w:t>
      </w:r>
      <w:r w:rsidR="00D91A8C" w:rsidRPr="00D55BA5">
        <w:t xml:space="preserve"> and tissue culture or animal passage</w:t>
      </w:r>
      <w:r w:rsidR="00E96AC3" w:rsidRPr="00D55BA5">
        <w:t xml:space="preserve"> history</w:t>
      </w:r>
      <w:r w:rsidR="00D91A8C" w:rsidRPr="00D55BA5">
        <w:t>.</w:t>
      </w:r>
      <w:r w:rsidR="00FF5659" w:rsidRPr="00D55BA5">
        <w:t xml:space="preserve"> Preferably, the species and strain of </w:t>
      </w:r>
      <w:proofErr w:type="spellStart"/>
      <w:r w:rsidR="00FF5659" w:rsidRPr="00D55BA5">
        <w:t>capripoxvirus</w:t>
      </w:r>
      <w:proofErr w:type="spellEnd"/>
      <w:r w:rsidR="00FF5659" w:rsidRPr="00D55BA5">
        <w:t xml:space="preserve"> </w:t>
      </w:r>
      <w:r w:rsidR="007118D9" w:rsidRPr="00D55BA5">
        <w:t>are</w:t>
      </w:r>
      <w:r w:rsidR="00FF5659" w:rsidRPr="00D55BA5">
        <w:t xml:space="preserve"> characteri</w:t>
      </w:r>
      <w:r w:rsidR="00611DB9" w:rsidRPr="00D55BA5">
        <w:t>s</w:t>
      </w:r>
      <w:r w:rsidR="00FF5659" w:rsidRPr="00D55BA5">
        <w:t xml:space="preserve">ed </w:t>
      </w:r>
      <w:r w:rsidR="007118D9" w:rsidRPr="00D55BA5">
        <w:t>using</w:t>
      </w:r>
      <w:r w:rsidR="00FF5659" w:rsidRPr="00D55BA5">
        <w:t xml:space="preserve"> PCR or DNA sequencing techniques.</w:t>
      </w:r>
    </w:p>
    <w:p w14:paraId="5DE06A27" w14:textId="5F7F8645" w:rsidR="006248DD" w:rsidRPr="00D55BA5" w:rsidRDefault="006248DD" w:rsidP="008F5BF4">
      <w:pPr>
        <w:pStyle w:val="111Para"/>
      </w:pPr>
      <w:r w:rsidRPr="00D55BA5">
        <w:t xml:space="preserve">A quantity of master seed vaccine virus should be prepared, frozen or desiccated and stored at low temperatures such as </w:t>
      </w:r>
      <w:r w:rsidR="00D939F6" w:rsidRPr="00D55BA5">
        <w:t>–</w:t>
      </w:r>
      <w:r w:rsidRPr="00D55BA5">
        <w:t xml:space="preserve">80°C </w:t>
      </w:r>
      <w:r w:rsidR="00737E2A" w:rsidRPr="00D55BA5">
        <w:t>and used</w:t>
      </w:r>
      <w:r w:rsidRPr="00D55BA5">
        <w:t xml:space="preserve"> to </w:t>
      </w:r>
      <w:r w:rsidR="00737E2A" w:rsidRPr="00D55BA5">
        <w:t xml:space="preserve">produce </w:t>
      </w:r>
      <w:r w:rsidRPr="00D55BA5">
        <w:t xml:space="preserve">a consistent working seed for regular vaccine production. </w:t>
      </w:r>
    </w:p>
    <w:p w14:paraId="5DE06A28" w14:textId="112EEB43" w:rsidR="00A3312B" w:rsidRPr="00D55BA5" w:rsidRDefault="00D258A7" w:rsidP="008F5BF4">
      <w:pPr>
        <w:pStyle w:val="111Para"/>
      </w:pPr>
      <w:r w:rsidRPr="00D55BA5">
        <w:t xml:space="preserve">Each </w:t>
      </w:r>
      <w:r w:rsidR="00737E2A" w:rsidRPr="00D55BA5">
        <w:t xml:space="preserve">master </w:t>
      </w:r>
      <w:r w:rsidRPr="00D55BA5">
        <w:t xml:space="preserve">seed strain </w:t>
      </w:r>
      <w:r w:rsidR="00D91A8C" w:rsidRPr="00D55BA5">
        <w:t>must be non</w:t>
      </w:r>
      <w:r w:rsidR="002D1457" w:rsidRPr="00D55BA5">
        <w:t>-</w:t>
      </w:r>
      <w:r w:rsidR="00D91A8C" w:rsidRPr="00D55BA5">
        <w:t>transmissible, remain attenuated after further tissue culture passage, and provide complete protection against challenge with virulent field strains for a minimum of 1 year.</w:t>
      </w:r>
      <w:r w:rsidR="009A0E71" w:rsidRPr="00D55BA5">
        <w:t xml:space="preserve"> </w:t>
      </w:r>
      <w:r w:rsidR="00AB2F2C" w:rsidRPr="00D55BA5">
        <w:t>It must p</w:t>
      </w:r>
      <w:r w:rsidR="00A3312B" w:rsidRPr="00D55BA5">
        <w:t xml:space="preserve">roduce </w:t>
      </w:r>
      <w:r w:rsidR="006248DD" w:rsidRPr="00D55BA5">
        <w:t xml:space="preserve">a </w:t>
      </w:r>
      <w:r w:rsidR="00737E2A" w:rsidRPr="00D55BA5">
        <w:t xml:space="preserve">minimal </w:t>
      </w:r>
      <w:r w:rsidR="00A3312B" w:rsidRPr="00D55BA5">
        <w:t xml:space="preserve">clinical reaction in cattle when given </w:t>
      </w:r>
      <w:r w:rsidR="007118D9" w:rsidRPr="00D55BA5">
        <w:t xml:space="preserve">via </w:t>
      </w:r>
      <w:r w:rsidR="00A3312B" w:rsidRPr="00D55BA5">
        <w:t>the recommended route.</w:t>
      </w:r>
    </w:p>
    <w:p w14:paraId="5DE06A29" w14:textId="77777777" w:rsidR="006248DD" w:rsidRPr="00D55BA5" w:rsidRDefault="006248DD" w:rsidP="008F5BF4">
      <w:pPr>
        <w:pStyle w:val="111Para"/>
      </w:pPr>
      <w:r w:rsidRPr="00D55BA5">
        <w:t xml:space="preserve">The necessary safety and potency tests are described in </w:t>
      </w:r>
      <w:r w:rsidR="000F2DA2" w:rsidRPr="00D55BA5">
        <w:t>Section C.2.</w:t>
      </w:r>
      <w:r w:rsidR="00836E4D" w:rsidRPr="00D55BA5">
        <w:t>2.4</w:t>
      </w:r>
      <w:r w:rsidR="009A0E71" w:rsidRPr="00D55BA5">
        <w:t xml:space="preserve"> </w:t>
      </w:r>
      <w:r w:rsidR="000F2DA2" w:rsidRPr="00D55BA5">
        <w:rPr>
          <w:i/>
        </w:rPr>
        <w:t>Final product batch tests</w:t>
      </w:r>
      <w:r w:rsidR="000F2DA2" w:rsidRPr="00D55BA5">
        <w:t>.</w:t>
      </w:r>
    </w:p>
    <w:p w14:paraId="5DE06A2B" w14:textId="77777777" w:rsidR="002D1457" w:rsidRPr="00D55BA5" w:rsidRDefault="00FC0A0A" w:rsidP="00D37E50">
      <w:pPr>
        <w:pStyle w:val="111"/>
      </w:pPr>
      <w:r w:rsidRPr="00D55BA5">
        <w:t>2.1.2.</w:t>
      </w:r>
      <w:r w:rsidR="007D2ADA" w:rsidRPr="00D55BA5">
        <w:tab/>
      </w:r>
      <w:r w:rsidR="002D1457" w:rsidRPr="00D55BA5">
        <w:t>Quality criteria</w:t>
      </w:r>
      <w:r w:rsidR="006E6205" w:rsidRPr="00D55BA5">
        <w:t xml:space="preserve"> (sterility, purity, freedom from extraneous agents)</w:t>
      </w:r>
    </w:p>
    <w:p w14:paraId="5DE06A2C" w14:textId="2850E7ED" w:rsidR="00D91A8C" w:rsidRPr="00D55BA5" w:rsidRDefault="00A3312B" w:rsidP="00C0161A">
      <w:pPr>
        <w:pStyle w:val="111Para"/>
      </w:pPr>
      <w:r w:rsidRPr="00D55BA5">
        <w:t>Each master seed</w:t>
      </w:r>
      <w:r w:rsidR="009A0E71" w:rsidRPr="00D55BA5">
        <w:t xml:space="preserve"> </w:t>
      </w:r>
      <w:r w:rsidR="00D91A8C" w:rsidRPr="00D55BA5">
        <w:t xml:space="preserve">must be </w:t>
      </w:r>
      <w:r w:rsidR="005E539D" w:rsidRPr="00D55BA5">
        <w:t>tested to ensure its</w:t>
      </w:r>
      <w:r w:rsidR="009A0E71" w:rsidRPr="00D55BA5">
        <w:t xml:space="preserve"> </w:t>
      </w:r>
      <w:r w:rsidR="005E539D" w:rsidRPr="00D55BA5">
        <w:t>identity and shown to be</w:t>
      </w:r>
      <w:r w:rsidR="00AB2F2C" w:rsidRPr="00D55BA5">
        <w:t xml:space="preserve"> free from adventitious viruses, in particular </w:t>
      </w:r>
      <w:proofErr w:type="spellStart"/>
      <w:r w:rsidR="00AB2F2C" w:rsidRPr="00D55BA5">
        <w:t>pestiviruses</w:t>
      </w:r>
      <w:proofErr w:type="spellEnd"/>
      <w:r w:rsidR="00AB2F2C" w:rsidRPr="00D55BA5">
        <w:t>, such as border disease and bovine viral diarrhoea virus, and free from contamination with bacteria, fungi or mycoplasmas.</w:t>
      </w:r>
    </w:p>
    <w:p w14:paraId="5DE06A2D" w14:textId="6B303BA4" w:rsidR="00D91A8C" w:rsidRPr="00D55BA5" w:rsidRDefault="00D91A8C" w:rsidP="00C0161A">
      <w:pPr>
        <w:pStyle w:val="111Para"/>
      </w:pPr>
      <w:r w:rsidRPr="00D55BA5">
        <w:t xml:space="preserve">The </w:t>
      </w:r>
      <w:r w:rsidR="001A5E6E" w:rsidRPr="00D55BA5">
        <w:t>general procedure</w:t>
      </w:r>
      <w:r w:rsidR="008A7F15" w:rsidRPr="00D55BA5">
        <w:t>s</w:t>
      </w:r>
      <w:r w:rsidR="001A5E6E" w:rsidRPr="00D55BA5">
        <w:t xml:space="preserve"> for </w:t>
      </w:r>
      <w:r w:rsidR="006248DD" w:rsidRPr="00D55BA5">
        <w:t>sterility</w:t>
      </w:r>
      <w:r w:rsidR="00656572" w:rsidRPr="00D55BA5">
        <w:t xml:space="preserve"> or </w:t>
      </w:r>
      <w:r w:rsidR="006248DD" w:rsidRPr="00D55BA5">
        <w:t xml:space="preserve">purity </w:t>
      </w:r>
      <w:r w:rsidRPr="00D55BA5">
        <w:t>tests are described in</w:t>
      </w:r>
      <w:r w:rsidR="009A0E71" w:rsidRPr="00D55BA5">
        <w:t xml:space="preserve"> </w:t>
      </w:r>
      <w:r w:rsidR="00656572" w:rsidRPr="00D55BA5">
        <w:t xml:space="preserve">Chapter </w:t>
      </w:r>
      <w:r w:rsidR="001A5E6E" w:rsidRPr="00D55BA5">
        <w:t>1.1.</w:t>
      </w:r>
      <w:r w:rsidR="00432D09" w:rsidRPr="00D55BA5">
        <w:t>9</w:t>
      </w:r>
      <w:r w:rsidR="00656572" w:rsidRPr="00D55BA5">
        <w:t xml:space="preserve"> </w:t>
      </w:r>
      <w:r w:rsidR="00F00B0F" w:rsidRPr="00D55BA5">
        <w:rPr>
          <w:i/>
        </w:rPr>
        <w:t>Tests for sterility and freedom from contamination of biological materials intended for veterinary use</w:t>
      </w:r>
      <w:r w:rsidR="000D137A" w:rsidRPr="00D55BA5">
        <w:t>.</w:t>
      </w:r>
    </w:p>
    <w:p w14:paraId="5DE06A2E" w14:textId="77777777" w:rsidR="006E6205" w:rsidRPr="00D55BA5" w:rsidRDefault="00FC0A0A" w:rsidP="00C0161A">
      <w:pPr>
        <w:pStyle w:val="11"/>
      </w:pPr>
      <w:r w:rsidRPr="00D55BA5">
        <w:t>2.2.</w:t>
      </w:r>
      <w:r w:rsidR="006E6205" w:rsidRPr="00D55BA5">
        <w:tab/>
        <w:t>Method of manufacture</w:t>
      </w:r>
    </w:p>
    <w:p w14:paraId="5DE06A2F" w14:textId="77777777" w:rsidR="002340EE" w:rsidRPr="00D55BA5" w:rsidRDefault="002340EE" w:rsidP="00C0161A">
      <w:pPr>
        <w:pStyle w:val="11Para"/>
      </w:pPr>
      <w:r w:rsidRPr="00D55BA5">
        <w:t>The method of manufacture should be documented as the Outline of Production.</w:t>
      </w:r>
    </w:p>
    <w:p w14:paraId="5DE06A30" w14:textId="77777777" w:rsidR="006E6205" w:rsidRPr="00D55BA5" w:rsidRDefault="00FC0A0A" w:rsidP="00C0161A">
      <w:pPr>
        <w:pStyle w:val="111"/>
      </w:pPr>
      <w:r w:rsidRPr="00D55BA5">
        <w:t>2.2.1.</w:t>
      </w:r>
      <w:r w:rsidR="007D2ADA" w:rsidRPr="00D55BA5">
        <w:tab/>
      </w:r>
      <w:r w:rsidR="006E6205" w:rsidRPr="00D55BA5">
        <w:t>Procedure</w:t>
      </w:r>
    </w:p>
    <w:p w14:paraId="5DE06A31" w14:textId="63D913A4" w:rsidR="000A77D1" w:rsidRPr="00D55BA5" w:rsidRDefault="00975CA6" w:rsidP="00C0161A">
      <w:pPr>
        <w:pStyle w:val="111Para"/>
      </w:pPr>
      <w:r w:rsidRPr="00D55BA5">
        <w:t xml:space="preserve">Vaccine batches are produced on an appropriate cell line such as MDBK. The required number of vials of seed virus is reconstituted with GMEM or other appropriate medium and inoculated onto a monolayer. Cells should be harvested after 4–8 days when they exhibit 50–70% CPE for maximum viral infectivity, or earlier if CPE is extensive and </w:t>
      </w:r>
      <w:r w:rsidR="00614947" w:rsidRPr="00D55BA5">
        <w:t xml:space="preserve">cells </w:t>
      </w:r>
      <w:r w:rsidRPr="00D55BA5">
        <w:t xml:space="preserve">appear ready to detach. Techniques such as sonication or repeated freeze–thawing are used to release the intracellular virus from the cytoplasm. The lysate may then be clarified to remove cellular debris (for example by use of centrifugation at </w:t>
      </w:r>
      <w:smartTag w:uri="urn:schemas-microsoft-com:office:smarttags" w:element="metricconverter">
        <w:smartTagPr>
          <w:attr w:name="ProductID" w:val="600ﾠg"/>
        </w:smartTagPr>
        <w:r w:rsidRPr="00D55BA5">
          <w:t>600 </w:t>
        </w:r>
        <w:r w:rsidRPr="00D55BA5">
          <w:rPr>
            <w:b/>
            <w:i/>
          </w:rPr>
          <w:t>g</w:t>
        </w:r>
      </w:smartTag>
      <w:r w:rsidRPr="00D55BA5">
        <w:t xml:space="preserve"> for 20 minutes, with retention of the supernatant). A second passage of the virus may be required to produce sufficient virus for a production batch.</w:t>
      </w:r>
    </w:p>
    <w:p w14:paraId="5DE06A32" w14:textId="0BC29271" w:rsidR="000A77D1" w:rsidRPr="00D55BA5" w:rsidRDefault="00975CA6" w:rsidP="00C0161A">
      <w:pPr>
        <w:pStyle w:val="111Para"/>
      </w:pPr>
      <w:r w:rsidRPr="00D55BA5">
        <w:t>An aliquot of the virus suspension is titrated to check the virus titre. The virus-containing suspension is then mixed with a suitable protectant such as an equal volume of sterile, chilled 5% lactalbumin hydrolysate and 10% sucrose (dissolved in double-distilled water or appropriate balanced salt solution), and transferred to individually numbered bottles for storage at low temperatures such as –80°C, or for freeze</w:t>
      </w:r>
      <w:r w:rsidR="00A5788B" w:rsidRPr="00D55BA5">
        <w:t>–</w:t>
      </w:r>
      <w:r w:rsidRPr="00D55BA5">
        <w:t>drying. A written record of all the procedures followed must be kept for all vaccine batches</w:t>
      </w:r>
      <w:r w:rsidR="000A77D1" w:rsidRPr="00D55BA5">
        <w:t>.</w:t>
      </w:r>
    </w:p>
    <w:p w14:paraId="5DE06A33" w14:textId="77777777" w:rsidR="006E6205" w:rsidRPr="00D55BA5" w:rsidRDefault="00FC0A0A" w:rsidP="00C0161A">
      <w:pPr>
        <w:pStyle w:val="111"/>
      </w:pPr>
      <w:r w:rsidRPr="00D55BA5">
        <w:t>2.2.2.</w:t>
      </w:r>
      <w:r w:rsidR="007D2ADA" w:rsidRPr="00D55BA5">
        <w:tab/>
      </w:r>
      <w:r w:rsidR="006E6205" w:rsidRPr="00D55BA5">
        <w:t>Requirements for substrates and media</w:t>
      </w:r>
    </w:p>
    <w:p w14:paraId="5DE06A34" w14:textId="4278BD76" w:rsidR="00796465" w:rsidRPr="00D55BA5" w:rsidRDefault="00011F85" w:rsidP="00C0161A">
      <w:pPr>
        <w:pStyle w:val="111Para"/>
      </w:pPr>
      <w:r w:rsidRPr="00D55BA5">
        <w:t xml:space="preserve">The specification and source of all ingredients </w:t>
      </w:r>
      <w:r w:rsidR="00013863" w:rsidRPr="00D55BA5">
        <w:t xml:space="preserve">used in the manufacturing procedure </w:t>
      </w:r>
      <w:r w:rsidRPr="00D55BA5">
        <w:t>should be documented</w:t>
      </w:r>
      <w:r w:rsidR="00013863" w:rsidRPr="00D55BA5">
        <w:t xml:space="preserve"> and the freedom of extraneous agents </w:t>
      </w:r>
      <w:r w:rsidR="00A5788B" w:rsidRPr="00D55BA5">
        <w:t>(</w:t>
      </w:r>
      <w:r w:rsidR="00013863" w:rsidRPr="00D55BA5">
        <w:t>bacteria, fungi, mycoplasma and viruses</w:t>
      </w:r>
      <w:r w:rsidR="00A5788B" w:rsidRPr="00D55BA5">
        <w:t>)</w:t>
      </w:r>
      <w:r w:rsidR="00013863" w:rsidRPr="00D55BA5">
        <w:t xml:space="preserve"> should be tested</w:t>
      </w:r>
      <w:r w:rsidR="00A632A1" w:rsidRPr="00D55BA5">
        <w:t xml:space="preserve">. The detailed testing procedure is described in </w:t>
      </w:r>
      <w:r w:rsidR="0087597F" w:rsidRPr="00D55BA5">
        <w:t xml:space="preserve">Chapter </w:t>
      </w:r>
      <w:r w:rsidR="00A632A1" w:rsidRPr="00D55BA5">
        <w:t>1.1.</w:t>
      </w:r>
      <w:r w:rsidR="00432D09" w:rsidRPr="00D55BA5">
        <w:t>9</w:t>
      </w:r>
      <w:r w:rsidR="00A632A1" w:rsidRPr="00D55BA5">
        <w:t>.</w:t>
      </w:r>
      <w:r w:rsidR="004F7122" w:rsidRPr="00D55BA5">
        <w:t xml:space="preserve"> </w:t>
      </w:r>
      <w:r w:rsidR="00013863" w:rsidRPr="00D55BA5">
        <w:t xml:space="preserve">The use of antibiotics must meet the requirements of the licensing authority. </w:t>
      </w:r>
    </w:p>
    <w:p w14:paraId="5DE06A35" w14:textId="77777777" w:rsidR="008C6546" w:rsidRPr="00D55BA5" w:rsidRDefault="00FC0A0A" w:rsidP="00C0161A">
      <w:pPr>
        <w:pStyle w:val="111"/>
      </w:pPr>
      <w:r w:rsidRPr="00D55BA5">
        <w:t>2.2.3.</w:t>
      </w:r>
      <w:r w:rsidR="007D2ADA" w:rsidRPr="00D55BA5">
        <w:tab/>
      </w:r>
      <w:r w:rsidR="00796465" w:rsidRPr="00D55BA5">
        <w:t>In-process control</w:t>
      </w:r>
    </w:p>
    <w:p w14:paraId="0BB167D6" w14:textId="2DCE9A40" w:rsidR="000F3EF3" w:rsidRPr="00D55BA5" w:rsidRDefault="000F3EF3" w:rsidP="000F3EF3">
      <w:pPr>
        <w:pStyle w:val="i"/>
        <w:rPr>
          <w:rStyle w:val="highlight"/>
        </w:rPr>
      </w:pPr>
      <w:r w:rsidRPr="00D55BA5">
        <w:rPr>
          <w:rStyle w:val="highlight"/>
        </w:rPr>
        <w:t>i)</w:t>
      </w:r>
      <w:r w:rsidRPr="00D55BA5">
        <w:rPr>
          <w:rStyle w:val="highlight"/>
        </w:rPr>
        <w:tab/>
      </w:r>
      <w:r w:rsidR="00D91A8C" w:rsidRPr="00D55BA5">
        <w:rPr>
          <w:rStyle w:val="highlight"/>
        </w:rPr>
        <w:t>Cells</w:t>
      </w:r>
    </w:p>
    <w:p w14:paraId="5DE06A36" w14:textId="1C2F719B" w:rsidR="002340EE" w:rsidRPr="00D55BA5" w:rsidRDefault="008A7F15" w:rsidP="000F3EF3">
      <w:pPr>
        <w:pStyle w:val="afourthpara"/>
      </w:pPr>
      <w:r w:rsidRPr="00D55BA5">
        <w:t xml:space="preserve">Records of the source of the master cell stocks should be maintained. The highest and lowest passage numbers of </w:t>
      </w:r>
      <w:r w:rsidR="00796465" w:rsidRPr="00D55BA5">
        <w:t xml:space="preserve">the </w:t>
      </w:r>
      <w:r w:rsidRPr="00D55BA5">
        <w:t xml:space="preserve">cells that can be used for vaccine production must be indicated in the </w:t>
      </w:r>
      <w:r w:rsidR="00611DB9" w:rsidRPr="00D55BA5">
        <w:t xml:space="preserve">Outline </w:t>
      </w:r>
      <w:r w:rsidRPr="00D55BA5">
        <w:t xml:space="preserve">of the </w:t>
      </w:r>
      <w:r w:rsidR="00611DB9" w:rsidRPr="00D55BA5">
        <w:t>Production</w:t>
      </w:r>
      <w:r w:rsidRPr="00D55BA5">
        <w:t xml:space="preserve">. </w:t>
      </w:r>
      <w:r w:rsidR="00611DB9" w:rsidRPr="00D55BA5">
        <w:t>The use of a continuous cell line (such as MDBK, etc.) is strongly recommended</w:t>
      </w:r>
      <w:r w:rsidR="007118D9" w:rsidRPr="00D55BA5">
        <w:t>,</w:t>
      </w:r>
      <w:r w:rsidR="00611DB9" w:rsidRPr="00D55BA5">
        <w:t xml:space="preserve"> unless the virus strain only grows on primary cells. The key advantage of continuous over primary cell lines is that there is less risk of introduction of extraneous agents.</w:t>
      </w:r>
    </w:p>
    <w:p w14:paraId="7AF4E6BE" w14:textId="3BF092A8" w:rsidR="000F3EF3" w:rsidRPr="00D55BA5" w:rsidRDefault="000F3EF3" w:rsidP="000F3EF3">
      <w:pPr>
        <w:pStyle w:val="i"/>
      </w:pPr>
      <w:r w:rsidRPr="00D55BA5">
        <w:t>ii)</w:t>
      </w:r>
      <w:r w:rsidRPr="00D55BA5">
        <w:tab/>
      </w:r>
      <w:r w:rsidR="00D91A8C" w:rsidRPr="00D55BA5">
        <w:t>Serum</w:t>
      </w:r>
    </w:p>
    <w:p w14:paraId="5DE06A37" w14:textId="299AE8C0" w:rsidR="00D91A8C" w:rsidRPr="00D55BA5" w:rsidRDefault="00611DB9" w:rsidP="000F3EF3">
      <w:pPr>
        <w:pStyle w:val="afourthpara"/>
      </w:pPr>
      <w:r w:rsidRPr="00D55BA5">
        <w:t xml:space="preserve">Serum </w:t>
      </w:r>
      <w:r w:rsidR="00D91A8C" w:rsidRPr="00D55BA5">
        <w:t>used in the growth</w:t>
      </w:r>
      <w:r w:rsidR="00511D72" w:rsidRPr="00D55BA5">
        <w:t xml:space="preserve"> or </w:t>
      </w:r>
      <w:r w:rsidR="008A7F15" w:rsidRPr="00D55BA5">
        <w:t>maintenance</w:t>
      </w:r>
      <w:r w:rsidR="00D91A8C" w:rsidRPr="00D55BA5">
        <w:t xml:space="preserve"> medium must be</w:t>
      </w:r>
      <w:r w:rsidR="00511D72" w:rsidRPr="00D55BA5">
        <w:t xml:space="preserve"> </w:t>
      </w:r>
      <w:r w:rsidR="00D91A8C" w:rsidRPr="00D55BA5">
        <w:t>free from antibod</w:t>
      </w:r>
      <w:r w:rsidRPr="00D55BA5">
        <w:t>ies</w:t>
      </w:r>
      <w:r w:rsidR="00D91A8C" w:rsidRPr="00D55BA5">
        <w:t xml:space="preserve"> to </w:t>
      </w:r>
      <w:proofErr w:type="spellStart"/>
      <w:r w:rsidR="00D91A8C" w:rsidRPr="00D55BA5">
        <w:t>capripoxvirus</w:t>
      </w:r>
      <w:proofErr w:type="spellEnd"/>
      <w:r w:rsidR="00D91A8C" w:rsidRPr="00D55BA5">
        <w:t xml:space="preserve"> and </w:t>
      </w:r>
      <w:r w:rsidRPr="00D55BA5">
        <w:t xml:space="preserve">free from </w:t>
      </w:r>
      <w:r w:rsidR="00D91A8C" w:rsidRPr="00D55BA5">
        <w:t xml:space="preserve">contamination with </w:t>
      </w:r>
      <w:proofErr w:type="spellStart"/>
      <w:r w:rsidR="00D91A8C" w:rsidRPr="00D55BA5">
        <w:t>pestivirus</w:t>
      </w:r>
      <w:proofErr w:type="spellEnd"/>
      <w:r w:rsidR="002340EE" w:rsidRPr="00D55BA5">
        <w:t xml:space="preserve"> or other viruses, extraneous bacteria, mycoplasma or</w:t>
      </w:r>
      <w:r w:rsidR="009A0E71" w:rsidRPr="00D55BA5">
        <w:t xml:space="preserve"> </w:t>
      </w:r>
      <w:r w:rsidR="002340EE" w:rsidRPr="00D55BA5">
        <w:t>fungi</w:t>
      </w:r>
      <w:r w:rsidR="00D91A8C" w:rsidRPr="00D55BA5">
        <w:t>.</w:t>
      </w:r>
    </w:p>
    <w:p w14:paraId="191DF885" w14:textId="63BD1EA1" w:rsidR="000F3EF3" w:rsidRPr="00D55BA5" w:rsidRDefault="000F3EF3" w:rsidP="000F3EF3">
      <w:pPr>
        <w:pStyle w:val="i"/>
      </w:pPr>
      <w:r w:rsidRPr="00D55BA5">
        <w:t>iii)</w:t>
      </w:r>
      <w:r w:rsidRPr="00D55BA5">
        <w:tab/>
      </w:r>
      <w:r w:rsidR="00511D72" w:rsidRPr="00D55BA5">
        <w:t>Medium</w:t>
      </w:r>
    </w:p>
    <w:p w14:paraId="5DE06A38" w14:textId="36DFD2E9" w:rsidR="00511D72" w:rsidRPr="00D55BA5" w:rsidRDefault="00611DB9" w:rsidP="000F3EF3">
      <w:pPr>
        <w:pStyle w:val="afourthpara"/>
      </w:pPr>
      <w:r w:rsidRPr="00D55BA5">
        <w:t>Media must be sterile before use.</w:t>
      </w:r>
    </w:p>
    <w:p w14:paraId="1F3D72AF" w14:textId="221FC2F4" w:rsidR="000F3EF3" w:rsidRPr="00D55BA5" w:rsidRDefault="000F3EF3" w:rsidP="000F3EF3">
      <w:pPr>
        <w:pStyle w:val="i"/>
      </w:pPr>
      <w:r w:rsidRPr="00D55BA5">
        <w:t>iv)</w:t>
      </w:r>
      <w:r w:rsidRPr="00D55BA5">
        <w:tab/>
      </w:r>
      <w:r w:rsidR="00D91A8C" w:rsidRPr="00D55BA5">
        <w:t>Virus</w:t>
      </w:r>
    </w:p>
    <w:p w14:paraId="43595E31" w14:textId="43AB0139" w:rsidR="00E6555A" w:rsidRPr="00D55BA5" w:rsidRDefault="00D91A8C" w:rsidP="005E64E9">
      <w:pPr>
        <w:pStyle w:val="afourthpara"/>
      </w:pPr>
      <w:r w:rsidRPr="00D55BA5">
        <w:t xml:space="preserve">Seed virus and final vaccine must be titrated </w:t>
      </w:r>
      <w:r w:rsidR="00E6555A" w:rsidRPr="00D55BA5">
        <w:t xml:space="preserve">and pass the minimum release titre set by the manufacturer. For example, the </w:t>
      </w:r>
      <w:r w:rsidRPr="00D55BA5">
        <w:t xml:space="preserve">minimum recommended field dose of the South African </w:t>
      </w:r>
      <w:r w:rsidR="005E64E9" w:rsidRPr="00D55BA5">
        <w:t xml:space="preserve">Neethling strain </w:t>
      </w:r>
      <w:r w:rsidRPr="00D55BA5">
        <w:t>vaccines</w:t>
      </w:r>
      <w:r w:rsidR="005E64E9" w:rsidRPr="00D55BA5">
        <w:t xml:space="preserve"> (Mathijs </w:t>
      </w:r>
      <w:r w:rsidR="006D5B2B" w:rsidRPr="00D55BA5">
        <w:rPr>
          <w:i/>
        </w:rPr>
        <w:t>et al.,</w:t>
      </w:r>
      <w:r w:rsidR="005E64E9" w:rsidRPr="00D55BA5">
        <w:t xml:space="preserve"> 2016)</w:t>
      </w:r>
      <w:r w:rsidRPr="00D55BA5">
        <w:t xml:space="preserve"> is log</w:t>
      </w:r>
      <w:r w:rsidRPr="00D55BA5">
        <w:rPr>
          <w:vertAlign w:val="subscript"/>
        </w:rPr>
        <w:t>10</w:t>
      </w:r>
      <w:r w:rsidR="00836E4D" w:rsidRPr="00D55BA5">
        <w:t xml:space="preserve"> 3.5 </w:t>
      </w:r>
      <w:r w:rsidRPr="00D55BA5">
        <w:t>TCID</w:t>
      </w:r>
      <w:r w:rsidRPr="00D55BA5">
        <w:rPr>
          <w:vertAlign w:val="subscript"/>
        </w:rPr>
        <w:t>50</w:t>
      </w:r>
      <w:r w:rsidRPr="00D55BA5">
        <w:t>, although the minimum protective dose is log</w:t>
      </w:r>
      <w:r w:rsidRPr="00D55BA5">
        <w:rPr>
          <w:vertAlign w:val="subscript"/>
        </w:rPr>
        <w:t>10</w:t>
      </w:r>
      <w:r w:rsidRPr="00D55BA5">
        <w:t xml:space="preserve"> 2.0 TCID</w:t>
      </w:r>
      <w:r w:rsidRPr="00D55BA5">
        <w:rPr>
          <w:vertAlign w:val="subscript"/>
        </w:rPr>
        <w:t>50</w:t>
      </w:r>
      <w:r w:rsidRPr="00D55BA5">
        <w:t xml:space="preserve">. </w:t>
      </w:r>
      <w:proofErr w:type="spellStart"/>
      <w:r w:rsidRPr="00D55BA5">
        <w:t>Capripoxvirus</w:t>
      </w:r>
      <w:proofErr w:type="spellEnd"/>
      <w:r w:rsidRPr="00D55BA5">
        <w:t xml:space="preserve"> is highly susceptible to inactivation by sunlight and allowance should be made for loss of activity in the field. </w:t>
      </w:r>
    </w:p>
    <w:p w14:paraId="5DE06A39" w14:textId="125AB39D" w:rsidR="00D91A8C" w:rsidRPr="00D55BA5" w:rsidRDefault="00D91A8C" w:rsidP="005E64E9">
      <w:pPr>
        <w:pStyle w:val="afourthpara"/>
      </w:pPr>
      <w:r w:rsidRPr="00D55BA5">
        <w:t>The recommended field dose of the Romanian sheep pox vaccine for cattle is log</w:t>
      </w:r>
      <w:r w:rsidRPr="00D55BA5">
        <w:rPr>
          <w:vertAlign w:val="subscript"/>
        </w:rPr>
        <w:t>10</w:t>
      </w:r>
      <w:r w:rsidR="00836E4D" w:rsidRPr="00D55BA5">
        <w:t xml:space="preserve"> 2.5 </w:t>
      </w:r>
      <w:r w:rsidRPr="00D55BA5">
        <w:t>sheep infective doses (SID</w:t>
      </w:r>
      <w:r w:rsidRPr="00D55BA5">
        <w:rPr>
          <w:vertAlign w:val="subscript"/>
        </w:rPr>
        <w:t>50</w:t>
      </w:r>
      <w:r w:rsidRPr="00D55BA5">
        <w:t>), and the recommended dose for cattle of the RM65-adapted strain of Romanian sheep pox vaccine is log</w:t>
      </w:r>
      <w:r w:rsidRPr="00D55BA5">
        <w:rPr>
          <w:vertAlign w:val="subscript"/>
        </w:rPr>
        <w:t xml:space="preserve">10 </w:t>
      </w:r>
      <w:r w:rsidRPr="00D55BA5">
        <w:t>3 TCID</w:t>
      </w:r>
      <w:r w:rsidRPr="00D55BA5">
        <w:rPr>
          <w:vertAlign w:val="subscript"/>
        </w:rPr>
        <w:t>50</w:t>
      </w:r>
      <w:r w:rsidRPr="00D55BA5">
        <w:t xml:space="preserve"> (</w:t>
      </w:r>
      <w:r w:rsidR="007979C6" w:rsidRPr="00D55BA5">
        <w:t>Coakley &amp;</w:t>
      </w:r>
      <w:r w:rsidR="009A0E71" w:rsidRPr="00D55BA5">
        <w:t xml:space="preserve"> </w:t>
      </w:r>
      <w:r w:rsidR="007979C6" w:rsidRPr="00D55BA5">
        <w:t>Capstick, 1961</w:t>
      </w:r>
      <w:r w:rsidR="009F6A4D" w:rsidRPr="00D55BA5">
        <w:t>)</w:t>
      </w:r>
      <w:r w:rsidRPr="00D55BA5">
        <w:t xml:space="preserve">. </w:t>
      </w:r>
    </w:p>
    <w:p w14:paraId="5DE06A3A" w14:textId="77777777" w:rsidR="00796465" w:rsidRPr="00D55BA5" w:rsidRDefault="00FC0A0A" w:rsidP="00C0161A">
      <w:pPr>
        <w:pStyle w:val="111"/>
      </w:pPr>
      <w:r w:rsidRPr="00D55BA5">
        <w:t>2.2.4.</w:t>
      </w:r>
      <w:r w:rsidR="007D2ADA" w:rsidRPr="00D55BA5">
        <w:tab/>
      </w:r>
      <w:r w:rsidR="00796465" w:rsidRPr="00D55BA5">
        <w:t>Final product batch tests</w:t>
      </w:r>
    </w:p>
    <w:p w14:paraId="5DE06A3B" w14:textId="77777777" w:rsidR="00796465" w:rsidRPr="00D55BA5" w:rsidRDefault="00FC0A0A" w:rsidP="00C0161A">
      <w:pPr>
        <w:pStyle w:val="i"/>
      </w:pPr>
      <w:r w:rsidRPr="00D55BA5">
        <w:t>i)</w:t>
      </w:r>
      <w:r w:rsidRPr="00D55BA5">
        <w:tab/>
      </w:r>
      <w:r w:rsidR="00796465" w:rsidRPr="00D55BA5">
        <w:t>Sterility/</w:t>
      </w:r>
      <w:r w:rsidR="007D2ADA" w:rsidRPr="00D55BA5">
        <w:t>purity</w:t>
      </w:r>
    </w:p>
    <w:p w14:paraId="5DE06A3C" w14:textId="77E8B8D5" w:rsidR="00D91A8C" w:rsidRPr="00D55BA5" w:rsidRDefault="00E6555A" w:rsidP="00C0161A">
      <w:pPr>
        <w:pStyle w:val="afourthpara"/>
      </w:pPr>
      <w:r w:rsidRPr="00D55BA5">
        <w:t xml:space="preserve">Vaccine samples must be tested for sterility/purity. </w:t>
      </w:r>
      <w:r w:rsidR="00F00B0F" w:rsidRPr="00D55BA5">
        <w:rPr>
          <w:i/>
        </w:rPr>
        <w:t>Tests for sterility and freedom from contamination of biological materials intended for veterinary use</w:t>
      </w:r>
      <w:r w:rsidR="00D91A8C" w:rsidRPr="00D55BA5">
        <w:t xml:space="preserve"> may be found in </w:t>
      </w:r>
      <w:r w:rsidR="0040251B" w:rsidRPr="00D55BA5">
        <w:t xml:space="preserve">Chapter </w:t>
      </w:r>
      <w:r w:rsidR="004975A5" w:rsidRPr="00D55BA5">
        <w:t>1</w:t>
      </w:r>
      <w:r w:rsidR="00D91A8C" w:rsidRPr="00D55BA5">
        <w:t>.</w:t>
      </w:r>
      <w:r w:rsidR="0079356A" w:rsidRPr="00D55BA5">
        <w:t>1.</w:t>
      </w:r>
      <w:r w:rsidR="004F7122" w:rsidRPr="00D55BA5">
        <w:t>9</w:t>
      </w:r>
      <w:r w:rsidR="00D91A8C" w:rsidRPr="00D55BA5">
        <w:t>.</w:t>
      </w:r>
    </w:p>
    <w:p w14:paraId="5DE06A3D" w14:textId="77777777" w:rsidR="00796465" w:rsidRPr="00D55BA5" w:rsidRDefault="00FC0A0A" w:rsidP="00C0161A">
      <w:pPr>
        <w:pStyle w:val="i"/>
      </w:pPr>
      <w:r w:rsidRPr="00D55BA5">
        <w:t>ii)</w:t>
      </w:r>
      <w:r w:rsidRPr="00D55BA5">
        <w:tab/>
      </w:r>
      <w:r w:rsidR="00796465" w:rsidRPr="00D55BA5">
        <w:t>Safety and efficacy</w:t>
      </w:r>
    </w:p>
    <w:p w14:paraId="5DE06A3E" w14:textId="66EF2B5C" w:rsidR="00D91A8C" w:rsidRPr="00D55BA5" w:rsidRDefault="00A632A1" w:rsidP="00C0161A">
      <w:pPr>
        <w:pStyle w:val="afourthpara"/>
      </w:pPr>
      <w:r w:rsidRPr="00D55BA5">
        <w:t xml:space="preserve">The efficacy and safety studies should be demonstrated </w:t>
      </w:r>
      <w:r w:rsidR="00E6555A" w:rsidRPr="00D55BA5">
        <w:t xml:space="preserve">using </w:t>
      </w:r>
      <w:r w:rsidRPr="00D55BA5">
        <w:t>statistically valid vaccination</w:t>
      </w:r>
      <w:r w:rsidR="00D55651" w:rsidRPr="00D55BA5">
        <w:t>–</w:t>
      </w:r>
      <w:r w:rsidRPr="00D55BA5">
        <w:t xml:space="preserve">challenge studies using seronegative young </w:t>
      </w:r>
      <w:r w:rsidR="00680975" w:rsidRPr="00D55BA5">
        <w:t xml:space="preserve">LSDV susceptible </w:t>
      </w:r>
      <w:r w:rsidRPr="00D55BA5">
        <w:t>dairy cattle</w:t>
      </w:r>
      <w:r w:rsidR="00EE6E57" w:rsidRPr="00D55BA5">
        <w:t xml:space="preserve"> breeds</w:t>
      </w:r>
      <w:r w:rsidRPr="00D55BA5">
        <w:t xml:space="preserve">. </w:t>
      </w:r>
      <w:r w:rsidR="00457344" w:rsidRPr="00D55BA5">
        <w:t xml:space="preserve">The group numbers recommended here can be varied if statistically justified. </w:t>
      </w:r>
      <w:r w:rsidR="00134128" w:rsidRPr="00D55BA5">
        <w:t>Fifteen</w:t>
      </w:r>
      <w:r w:rsidR="00680975" w:rsidRPr="00D55BA5">
        <w:t xml:space="preserve"> cattle</w:t>
      </w:r>
      <w:r w:rsidR="00D91A8C" w:rsidRPr="00D55BA5">
        <w:t xml:space="preserve"> are placed in a high containment level large animal unit and serum samples are collected. Five randomly chosen vials of the freeze-dried vaccine are reconstituted in sterile PBS and pooled.</w:t>
      </w:r>
      <w:r w:rsidR="009A0E71" w:rsidRPr="00D55BA5">
        <w:t xml:space="preserve"> </w:t>
      </w:r>
      <w:r w:rsidR="00134128" w:rsidRPr="00D55BA5">
        <w:t>T</w:t>
      </w:r>
      <w:r w:rsidR="00D91A8C" w:rsidRPr="00D55BA5">
        <w:t>wo cattle are inoculated with 10 times the</w:t>
      </w:r>
      <w:r w:rsidR="00E6555A" w:rsidRPr="00D55BA5">
        <w:t xml:space="preserve"> recommended</w:t>
      </w:r>
      <w:r w:rsidR="00D91A8C" w:rsidRPr="00D55BA5">
        <w:t xml:space="preserve"> field dose of the vaccine, </w:t>
      </w:r>
      <w:r w:rsidR="000F3EF3" w:rsidRPr="00D55BA5">
        <w:t xml:space="preserve">and </w:t>
      </w:r>
      <w:r w:rsidR="00134128" w:rsidRPr="00D55BA5">
        <w:t xml:space="preserve">eight </w:t>
      </w:r>
      <w:r w:rsidR="00D91A8C" w:rsidRPr="00D55BA5">
        <w:t>cattle</w:t>
      </w:r>
      <w:r w:rsidR="00134128" w:rsidRPr="00D55BA5">
        <w:t xml:space="preserve"> are inoculated</w:t>
      </w:r>
      <w:r w:rsidR="00D91A8C" w:rsidRPr="00D55BA5">
        <w:t xml:space="preserve"> with the recommend</w:t>
      </w:r>
      <w:r w:rsidR="00134128" w:rsidRPr="00D55BA5">
        <w:t>ed field dose. The remaining five</w:t>
      </w:r>
      <w:r w:rsidR="00D91A8C" w:rsidRPr="00D55BA5">
        <w:t xml:space="preserve"> cattle are </w:t>
      </w:r>
      <w:r w:rsidR="00134128" w:rsidRPr="00D55BA5">
        <w:t xml:space="preserve">unvaccinated </w:t>
      </w:r>
      <w:r w:rsidR="00D91A8C" w:rsidRPr="00D55BA5">
        <w:t xml:space="preserve">control animals. The animals are clinically examined daily and rectal temperatures are recorded. On day 21 after vaccination, the animals are again serum sampled and challenged with a known virulent </w:t>
      </w:r>
      <w:proofErr w:type="spellStart"/>
      <w:r w:rsidR="00D91A8C" w:rsidRPr="00D55BA5">
        <w:t>capripoxvirus</w:t>
      </w:r>
      <w:proofErr w:type="spellEnd"/>
      <w:r w:rsidR="00D91A8C" w:rsidRPr="00D55BA5">
        <w:t xml:space="preserve"> strain</w:t>
      </w:r>
      <w:r w:rsidR="00E6555A" w:rsidRPr="00D55BA5">
        <w:t>.</w:t>
      </w:r>
      <w:r w:rsidR="00D91A8C" w:rsidRPr="00D55BA5">
        <w:t xml:space="preserve"> </w:t>
      </w:r>
      <w:r w:rsidR="00E6555A" w:rsidRPr="00D55BA5">
        <w:t xml:space="preserve">The </w:t>
      </w:r>
      <w:r w:rsidR="00212F7E" w:rsidRPr="00D55BA5">
        <w:t xml:space="preserve">challenge virus solution should also be tested free </w:t>
      </w:r>
      <w:r w:rsidR="00AC7F57" w:rsidRPr="00D55BA5">
        <w:t>from</w:t>
      </w:r>
      <w:r w:rsidR="00212F7E" w:rsidRPr="00D55BA5">
        <w:t xml:space="preserve"> extraneous viruses</w:t>
      </w:r>
      <w:r w:rsidR="00D462B3" w:rsidRPr="00D55BA5">
        <w:t xml:space="preserve">. </w:t>
      </w:r>
      <w:r w:rsidR="00D91A8C" w:rsidRPr="00D55BA5">
        <w:t xml:space="preserve">The clinical response is recorded during the following 14 days. </w:t>
      </w:r>
      <w:r w:rsidR="00457344" w:rsidRPr="00D55BA5">
        <w:t>A</w:t>
      </w:r>
      <w:r w:rsidR="00D91A8C" w:rsidRPr="00D55BA5">
        <w:t>nimals</w:t>
      </w:r>
      <w:r w:rsidR="00457344" w:rsidRPr="00D55BA5">
        <w:t xml:space="preserve"> in the unvaccinated control group</w:t>
      </w:r>
      <w:r w:rsidR="00D91A8C" w:rsidRPr="00D55BA5">
        <w:t xml:space="preserve"> should develop the typical clinical signs of LSD, whereas there should be no local or systemic reaction in the vaccinates other than a</w:t>
      </w:r>
      <w:r w:rsidR="00134128" w:rsidRPr="00D55BA5">
        <w:t xml:space="preserve"> </w:t>
      </w:r>
      <w:r w:rsidR="00D462B3" w:rsidRPr="00D55BA5">
        <w:t xml:space="preserve"> </w:t>
      </w:r>
      <w:r w:rsidR="00134128" w:rsidRPr="00D55BA5">
        <w:t>raised area in the skin at the site of vaccination</w:t>
      </w:r>
      <w:r w:rsidR="000F3EF3" w:rsidRPr="00D55BA5">
        <w:t>,</w:t>
      </w:r>
      <w:r w:rsidR="00D91A8C" w:rsidRPr="00D55BA5">
        <w:t xml:space="preserve"> which should disappear after 4 days. Serum samples are again collected on day 30 after vaccination. The day 21 serum samples are examined for seroconversion to selected viral diseases that could have contaminated the vaccine, and the days 0 and 30 samples are compared to confirm the absence of antibody to </w:t>
      </w:r>
      <w:proofErr w:type="spellStart"/>
      <w:r w:rsidR="00D91A8C" w:rsidRPr="00D55BA5">
        <w:t>pestivirus</w:t>
      </w:r>
      <w:proofErr w:type="spellEnd"/>
      <w:r w:rsidR="00D91A8C" w:rsidRPr="00D55BA5">
        <w:t>. Because of the variable response in cattle to LSD challenge, generalise</w:t>
      </w:r>
      <w:r w:rsidR="00457344" w:rsidRPr="00D55BA5">
        <w:t>d disease may not be seen in all of the</w:t>
      </w:r>
      <w:r w:rsidR="00D91A8C" w:rsidRPr="00D55BA5">
        <w:t xml:space="preserve"> </w:t>
      </w:r>
      <w:r w:rsidR="00457344" w:rsidRPr="00D55BA5">
        <w:t xml:space="preserve">unvaccinated </w:t>
      </w:r>
      <w:r w:rsidR="00D91A8C" w:rsidRPr="00D55BA5">
        <w:t>control animals, although there should be a large local reaction.</w:t>
      </w:r>
    </w:p>
    <w:p w14:paraId="042C5867" w14:textId="267DE42F" w:rsidR="00E6555A" w:rsidRPr="00D55BA5" w:rsidRDefault="00E6555A" w:rsidP="00C0161A">
      <w:pPr>
        <w:pStyle w:val="afourthpara"/>
      </w:pPr>
      <w:r w:rsidRPr="00D55BA5">
        <w:t>Once the efficacy of the particular strain being used for vaccine production has been determined in terms of minimum dose required to provide immunity, it is not necessary to repeat this on the final product of each batch, provided the titre of virus present has been ascertained.</w:t>
      </w:r>
    </w:p>
    <w:p w14:paraId="5DE06A40" w14:textId="77777777" w:rsidR="00B6093F" w:rsidRPr="00D55BA5" w:rsidRDefault="00FC0A0A" w:rsidP="00C0161A">
      <w:pPr>
        <w:pStyle w:val="i"/>
      </w:pPr>
      <w:r w:rsidRPr="00D55BA5">
        <w:t>iii)</w:t>
      </w:r>
      <w:r w:rsidRPr="00D55BA5">
        <w:tab/>
      </w:r>
      <w:r w:rsidR="00B6093F" w:rsidRPr="00D55BA5">
        <w:t xml:space="preserve">Batch </w:t>
      </w:r>
      <w:r w:rsidR="007D2ADA" w:rsidRPr="00D55BA5">
        <w:t>p</w:t>
      </w:r>
      <w:r w:rsidR="00B6093F" w:rsidRPr="00D55BA5">
        <w:t xml:space="preserve">otency </w:t>
      </w:r>
    </w:p>
    <w:p w14:paraId="5DE06A41" w14:textId="005F5705" w:rsidR="00D91A8C" w:rsidRPr="00D55BA5" w:rsidRDefault="00D91A8C" w:rsidP="00C0161A">
      <w:pPr>
        <w:pStyle w:val="afourthpara"/>
      </w:pPr>
      <w:r w:rsidRPr="00D55BA5">
        <w:t xml:space="preserve">Potency tests in cattle must be undertaken for vaccine strains of </w:t>
      </w:r>
      <w:proofErr w:type="spellStart"/>
      <w:r w:rsidRPr="00D55BA5">
        <w:t>capripoxvirus</w:t>
      </w:r>
      <w:proofErr w:type="spellEnd"/>
      <w:r w:rsidRPr="00D55BA5">
        <w:t xml:space="preserve"> if the minimum immunising dose is not known. This is usually carried out by comparing the titre of a virulent challenge virus on the flanks of vaccinated and control animals. Following vaccination, the flanks of at least three animals and three controls are shaved of hair. Log</w:t>
      </w:r>
      <w:r w:rsidRPr="00D55BA5">
        <w:rPr>
          <w:vertAlign w:val="subscript"/>
        </w:rPr>
        <w:t>10</w:t>
      </w:r>
      <w:r w:rsidRPr="00D55BA5">
        <w:t xml:space="preserve"> dilutions of the challenge virus are prepared in sterile PBS and six dilutions are inoculated intradermally (0.1 ml per inoculum) along the length of the flank; four replicates of each dilution are inoculated down the flank. An oedematous swelling will develop at possibly all 24 inoculation sites on the control animals, although preferably there will be little or no reaction at the four sites of the most dilute </w:t>
      </w:r>
      <w:proofErr w:type="spellStart"/>
      <w:r w:rsidRPr="00D55BA5">
        <w:t>inocula</w:t>
      </w:r>
      <w:proofErr w:type="spellEnd"/>
      <w:r w:rsidRPr="00D55BA5">
        <w:t xml:space="preserve">. The vaccinated animals </w:t>
      </w:r>
      <w:r w:rsidR="00E6555A" w:rsidRPr="00D55BA5">
        <w:t xml:space="preserve">may </w:t>
      </w:r>
      <w:r w:rsidRPr="00D55BA5">
        <w:t>develop an initial hypersensitiv</w:t>
      </w:r>
      <w:r w:rsidR="007651CB" w:rsidRPr="00D55BA5">
        <w:t>it</w:t>
      </w:r>
      <w:r w:rsidRPr="00D55BA5">
        <w:t xml:space="preserve">y reaction at sites of inoculation within 24 hours, which should quickly subside. Small areas of necrosis may develop at the inoculation site of the most concentrated challenge virus. The titre of the challenge virus is calculated for the vaccinated and control animals; a difference </w:t>
      </w:r>
      <w:r w:rsidR="00B36105" w:rsidRPr="00D55BA5">
        <w:t>in</w:t>
      </w:r>
      <w:r w:rsidRPr="00D55BA5">
        <w:t xml:space="preserve"> titre &gt;log</w:t>
      </w:r>
      <w:r w:rsidRPr="00D55BA5">
        <w:rPr>
          <w:vertAlign w:val="subscript"/>
        </w:rPr>
        <w:t>10</w:t>
      </w:r>
      <w:r w:rsidRPr="00D55BA5">
        <w:t xml:space="preserve"> 2.5 is taken as evidence of protection.</w:t>
      </w:r>
    </w:p>
    <w:p w14:paraId="5DE06A42" w14:textId="4888A770" w:rsidR="00B6093F" w:rsidRPr="00D55BA5" w:rsidRDefault="00FC0A0A" w:rsidP="00C0161A">
      <w:pPr>
        <w:pStyle w:val="11"/>
      </w:pPr>
      <w:r w:rsidRPr="00D55BA5">
        <w:t>2.3.</w:t>
      </w:r>
      <w:r w:rsidR="007D2ADA" w:rsidRPr="00D55BA5">
        <w:tab/>
      </w:r>
      <w:r w:rsidR="00B6093F" w:rsidRPr="00D55BA5">
        <w:t xml:space="preserve">Requirements for </w:t>
      </w:r>
      <w:r w:rsidR="00FA435E" w:rsidRPr="00D55BA5">
        <w:rPr>
          <w:szCs w:val="20"/>
          <w:lang w:val="en-IE"/>
        </w:rPr>
        <w:t>regulatory approval</w:t>
      </w:r>
    </w:p>
    <w:p w14:paraId="5DE06A43" w14:textId="77777777" w:rsidR="00B6093F" w:rsidRPr="00D55BA5" w:rsidRDefault="00FC0A0A" w:rsidP="00C0161A">
      <w:pPr>
        <w:pStyle w:val="111"/>
      </w:pPr>
      <w:r w:rsidRPr="00D55BA5">
        <w:t>2.3.1.</w:t>
      </w:r>
      <w:r w:rsidR="007D2ADA" w:rsidRPr="00D55BA5">
        <w:tab/>
      </w:r>
      <w:r w:rsidR="00B6093F" w:rsidRPr="00D55BA5">
        <w:t>Safety requirements</w:t>
      </w:r>
    </w:p>
    <w:p w14:paraId="5DE06A44" w14:textId="77777777" w:rsidR="00B6093F" w:rsidRPr="00D55BA5" w:rsidRDefault="00FC0A0A" w:rsidP="00C0161A">
      <w:pPr>
        <w:pStyle w:val="i"/>
      </w:pPr>
      <w:r w:rsidRPr="00D55BA5">
        <w:t>i)</w:t>
      </w:r>
      <w:r w:rsidRPr="00D55BA5">
        <w:tab/>
      </w:r>
      <w:r w:rsidR="00B6093F" w:rsidRPr="00D55BA5">
        <w:t>Target and non-target animal safety</w:t>
      </w:r>
    </w:p>
    <w:p w14:paraId="5DE06A45" w14:textId="77777777" w:rsidR="00AF1A80" w:rsidRPr="00D55BA5" w:rsidRDefault="00AF1A80" w:rsidP="00C0161A">
      <w:pPr>
        <w:pStyle w:val="afourthpara"/>
      </w:pPr>
      <w:r w:rsidRPr="00D55BA5">
        <w:t>The vaccine must be safe to use in all breeds of cattle for which it is intended, including young and pregnant animals. It must also be non</w:t>
      </w:r>
      <w:r w:rsidR="00CD3102" w:rsidRPr="00D55BA5">
        <w:t>-</w:t>
      </w:r>
      <w:r w:rsidRPr="00D55BA5">
        <w:t>transmissible</w:t>
      </w:r>
      <w:r w:rsidR="00EE6E57" w:rsidRPr="00D55BA5">
        <w:t xml:space="preserve"> and</w:t>
      </w:r>
      <w:r w:rsidRPr="00D55BA5">
        <w:t xml:space="preserve"> remain attenuated after further tissue culture passage</w:t>
      </w:r>
      <w:r w:rsidR="00CD3102" w:rsidRPr="00D55BA5">
        <w:t>.</w:t>
      </w:r>
    </w:p>
    <w:p w14:paraId="5DE06A46" w14:textId="77777777" w:rsidR="00CE5748" w:rsidRPr="00D55BA5" w:rsidRDefault="00CE5748" w:rsidP="00C0161A">
      <w:pPr>
        <w:pStyle w:val="afourthpara"/>
      </w:pPr>
      <w:r w:rsidRPr="00D55BA5">
        <w:t xml:space="preserve">Safety tests should be carried out on the final product of each batch as described in </w:t>
      </w:r>
      <w:r w:rsidR="00D55651" w:rsidRPr="00D55BA5">
        <w:t>Section C.2.</w:t>
      </w:r>
      <w:r w:rsidR="00836E4D" w:rsidRPr="00D55BA5">
        <w:t>2.4</w:t>
      </w:r>
      <w:r w:rsidRPr="00D55BA5">
        <w:t>.</w:t>
      </w:r>
    </w:p>
    <w:p w14:paraId="5DE06A48" w14:textId="77777777" w:rsidR="00B6093F" w:rsidRPr="00D55BA5" w:rsidRDefault="00FC0A0A" w:rsidP="00C0161A">
      <w:pPr>
        <w:pStyle w:val="i"/>
      </w:pPr>
      <w:r w:rsidRPr="00D55BA5">
        <w:t>ii)</w:t>
      </w:r>
      <w:r w:rsidRPr="00D55BA5">
        <w:tab/>
      </w:r>
      <w:r w:rsidR="00B6093F" w:rsidRPr="00D55BA5">
        <w:t>Reversion-to-virulence for attenuated/live vaccines</w:t>
      </w:r>
    </w:p>
    <w:p w14:paraId="5DE06A49" w14:textId="77777777" w:rsidR="000C65F3" w:rsidRPr="00D55BA5" w:rsidRDefault="0038335A" w:rsidP="00C0161A">
      <w:pPr>
        <w:pStyle w:val="afourthpara"/>
      </w:pPr>
      <w:r w:rsidRPr="00D55BA5">
        <w:t>The selected final vaccine</w:t>
      </w:r>
      <w:r w:rsidR="00CD3102" w:rsidRPr="00D55BA5">
        <w:t xml:space="preserve"> should not revert to vir</w:t>
      </w:r>
      <w:r w:rsidRPr="00D55BA5">
        <w:t xml:space="preserve">ulence during </w:t>
      </w:r>
      <w:r w:rsidR="00CD3102" w:rsidRPr="00D55BA5">
        <w:t>further passages in target animals.</w:t>
      </w:r>
    </w:p>
    <w:p w14:paraId="5DE06A4A" w14:textId="77777777" w:rsidR="0038335A" w:rsidRPr="00D55BA5" w:rsidRDefault="00FC0A0A" w:rsidP="00C0161A">
      <w:pPr>
        <w:pStyle w:val="i"/>
      </w:pPr>
      <w:r w:rsidRPr="00D55BA5">
        <w:t>iii)</w:t>
      </w:r>
      <w:r w:rsidRPr="00D55BA5">
        <w:tab/>
      </w:r>
      <w:r w:rsidR="000C65F3" w:rsidRPr="00D55BA5">
        <w:t>Environmental consideration</w:t>
      </w:r>
    </w:p>
    <w:p w14:paraId="5DE06A4B" w14:textId="77777777" w:rsidR="00FA5F57" w:rsidRPr="00D55BA5" w:rsidRDefault="00CD3102" w:rsidP="00C0161A">
      <w:pPr>
        <w:pStyle w:val="afourthpara"/>
      </w:pPr>
      <w:r w:rsidRPr="00D55BA5">
        <w:t xml:space="preserve">Attenuated vaccine should not be able to perpetuate autonomously in a cattle population. </w:t>
      </w:r>
      <w:r w:rsidR="00FA5F57" w:rsidRPr="00D55BA5">
        <w:t xml:space="preserve">Strains of </w:t>
      </w:r>
      <w:r w:rsidR="00F71FDC" w:rsidRPr="00D55BA5">
        <w:t>LSDV</w:t>
      </w:r>
      <w:r w:rsidR="00FA5F57" w:rsidRPr="00D55BA5">
        <w:t xml:space="preserve"> are not a hazard to human health.</w:t>
      </w:r>
    </w:p>
    <w:p w14:paraId="5DE06A4C" w14:textId="77777777" w:rsidR="000C65F3" w:rsidRPr="00D55BA5" w:rsidRDefault="00FC0A0A" w:rsidP="00C0161A">
      <w:pPr>
        <w:pStyle w:val="111"/>
      </w:pPr>
      <w:r w:rsidRPr="00D55BA5">
        <w:t>2.3.2.</w:t>
      </w:r>
      <w:r w:rsidR="007D2ADA" w:rsidRPr="00D55BA5">
        <w:tab/>
      </w:r>
      <w:r w:rsidR="000C65F3" w:rsidRPr="00D55BA5">
        <w:t>Efficacy re</w:t>
      </w:r>
      <w:r w:rsidR="00D62802" w:rsidRPr="00D55BA5">
        <w:t>q</w:t>
      </w:r>
      <w:r w:rsidR="000C65F3" w:rsidRPr="00D55BA5">
        <w:t>uirements</w:t>
      </w:r>
    </w:p>
    <w:p w14:paraId="5DE06A4D" w14:textId="77777777" w:rsidR="000C65F3" w:rsidRPr="00D55BA5" w:rsidRDefault="00FC0A0A" w:rsidP="00C0161A">
      <w:pPr>
        <w:pStyle w:val="i"/>
      </w:pPr>
      <w:r w:rsidRPr="00D55BA5">
        <w:t>i)</w:t>
      </w:r>
      <w:r w:rsidRPr="00D55BA5">
        <w:tab/>
      </w:r>
      <w:r w:rsidR="000C65F3" w:rsidRPr="00D55BA5">
        <w:t>For animal production</w:t>
      </w:r>
    </w:p>
    <w:p w14:paraId="30031302" w14:textId="40EECDED" w:rsidR="00457344" w:rsidRPr="00D55BA5" w:rsidRDefault="00CD3102" w:rsidP="00C0161A">
      <w:pPr>
        <w:pStyle w:val="afourthpara"/>
      </w:pPr>
      <w:r w:rsidRPr="00D55BA5">
        <w:t xml:space="preserve">The efficacy of the vaccine must be </w:t>
      </w:r>
      <w:r w:rsidR="0044096C" w:rsidRPr="00D55BA5">
        <w:t xml:space="preserve">demonstrated in </w:t>
      </w:r>
      <w:r w:rsidR="00457344" w:rsidRPr="00D55BA5">
        <w:t xml:space="preserve">statistically valid </w:t>
      </w:r>
      <w:r w:rsidR="0044096C" w:rsidRPr="00D55BA5">
        <w:t>vaccination challenge experiment</w:t>
      </w:r>
      <w:r w:rsidR="00EE6E57" w:rsidRPr="00D55BA5">
        <w:t>s</w:t>
      </w:r>
      <w:r w:rsidR="0044096C" w:rsidRPr="00D55BA5">
        <w:t xml:space="preserve"> under laboratory conditions</w:t>
      </w:r>
      <w:r w:rsidR="00457344" w:rsidRPr="00D55BA5">
        <w:t xml:space="preserve">. The group numbers recommended here can be varied if statistically justified. Fifteen cattle are placed in a high containment level large animal unit and serum samples are collected. Five randomly chosen vials of the freeze-dried vaccine are reconstituted in sterile PBS and pooled. Two cattle are inoculated with 10 times the field dose of the vaccine, eight cattle are inoculated with the recommended field dose. The remaining five cattle are unvaccinated control animals. The animals are clinically examined daily and rectal temperatures are recorded. On day 21 after vaccination, the animals are again serum sampled and challenged with a known virulent </w:t>
      </w:r>
      <w:proofErr w:type="spellStart"/>
      <w:r w:rsidR="00457344" w:rsidRPr="00D55BA5">
        <w:t>capripoxvirus</w:t>
      </w:r>
      <w:proofErr w:type="spellEnd"/>
      <w:r w:rsidR="00457344" w:rsidRPr="00D55BA5">
        <w:t xml:space="preserve"> strain </w:t>
      </w:r>
      <w:r w:rsidR="00E6555A" w:rsidRPr="00D55BA5">
        <w:t xml:space="preserve">using </w:t>
      </w:r>
      <w:r w:rsidR="00457344" w:rsidRPr="00D55BA5">
        <w:t>intravenous and intradermal inoculation (the challenge virus solution should also be tested</w:t>
      </w:r>
      <w:r w:rsidR="00FF6319" w:rsidRPr="00D55BA5">
        <w:t xml:space="preserve"> and shown to be</w:t>
      </w:r>
      <w:r w:rsidR="00457344" w:rsidRPr="00D55BA5">
        <w:t xml:space="preserve"> free from extraneous viruses). The clinical response is recorded during the following 14</w:t>
      </w:r>
      <w:r w:rsidR="00836E4D" w:rsidRPr="00D55BA5">
        <w:t> </w:t>
      </w:r>
      <w:r w:rsidR="00457344" w:rsidRPr="00D55BA5">
        <w:t>days. Animals in the unvaccinated control group should develop the typical clinical signs of LSD, whereas there should be no local or systemic reaction in the vaccinates other than a raised area in the skin at the site of vaccination</w:t>
      </w:r>
      <w:r w:rsidR="00FF6319" w:rsidRPr="00D55BA5">
        <w:t xml:space="preserve"> which should disappear after 4 </w:t>
      </w:r>
      <w:r w:rsidR="00457344" w:rsidRPr="00D55BA5">
        <w:t xml:space="preserve">days. Serum samples are again collected on day 30 after vaccination. The day 21 serum samples are examined for seroconversion to selected viral diseases that could have contaminated the vaccine, and the days 0 and 30 samples are compared to confirm the absence of antibody to </w:t>
      </w:r>
      <w:proofErr w:type="spellStart"/>
      <w:r w:rsidR="00457344" w:rsidRPr="00D55BA5">
        <w:t>pestivirus</w:t>
      </w:r>
      <w:proofErr w:type="spellEnd"/>
      <w:r w:rsidR="00457344" w:rsidRPr="00D55BA5">
        <w:t xml:space="preserve">. Because of the variable response in cattle to </w:t>
      </w:r>
      <w:r w:rsidR="00B36105" w:rsidRPr="00D55BA5">
        <w:t xml:space="preserve">challenge with </w:t>
      </w:r>
      <w:r w:rsidR="00457344" w:rsidRPr="00D55BA5">
        <w:t>LSD</w:t>
      </w:r>
      <w:r w:rsidR="00B36105" w:rsidRPr="00D55BA5">
        <w:t>V</w:t>
      </w:r>
      <w:r w:rsidR="00457344" w:rsidRPr="00D55BA5">
        <w:t>, generalised disease may not be seen in all of the unvaccinated control animals, although there should be a large local reaction.</w:t>
      </w:r>
    </w:p>
    <w:p w14:paraId="5DE06A4F" w14:textId="77777777" w:rsidR="00EF1868" w:rsidRPr="00D55BA5" w:rsidRDefault="00EF1868" w:rsidP="00C0161A">
      <w:pPr>
        <w:pStyle w:val="afourthpara"/>
      </w:pPr>
      <w:r w:rsidRPr="00D55BA5">
        <w:t>Once the potency of the particular strain being used for vaccine production has been determined in terms of minimum dose required to provide immunity, it is not necessary to repeat this on the final product of each batch, provided the titre of virus present has been ascertained.</w:t>
      </w:r>
    </w:p>
    <w:p w14:paraId="5DE06A50" w14:textId="11C25F26" w:rsidR="00D62802" w:rsidRPr="00D55BA5" w:rsidRDefault="00FC0A0A" w:rsidP="00C0161A">
      <w:pPr>
        <w:pStyle w:val="i"/>
      </w:pPr>
      <w:r w:rsidRPr="00D55BA5">
        <w:t>ii)</w:t>
      </w:r>
      <w:r w:rsidRPr="00D55BA5">
        <w:tab/>
      </w:r>
      <w:r w:rsidR="00D62802" w:rsidRPr="00D55BA5">
        <w:t>For control and eradication</w:t>
      </w:r>
    </w:p>
    <w:p w14:paraId="5DE06A51" w14:textId="5DE4D2A2" w:rsidR="00B6093F" w:rsidRPr="00D55BA5" w:rsidRDefault="00ED42F4" w:rsidP="00C0161A">
      <w:pPr>
        <w:pStyle w:val="afourthpara"/>
      </w:pPr>
      <w:r w:rsidRPr="00D55BA5">
        <w:t>Vaccination is the only effective way to control</w:t>
      </w:r>
      <w:r w:rsidR="009A0E71" w:rsidRPr="00D55BA5">
        <w:t xml:space="preserve"> LSD</w:t>
      </w:r>
      <w:r w:rsidRPr="00D55BA5">
        <w:t xml:space="preserve"> outbreaks in endemic countries</w:t>
      </w:r>
      <w:r w:rsidR="00E6555A" w:rsidRPr="00D55BA5">
        <w:t xml:space="preserve"> and recent experiences of the disease in Eastern Europe and the Balkans suggests this is also true for outbreaks in non-endemic countries</w:t>
      </w:r>
      <w:r w:rsidRPr="00D55BA5">
        <w:t>.</w:t>
      </w:r>
      <w:r w:rsidR="001070A9" w:rsidRPr="00D55BA5">
        <w:t xml:space="preserve"> Unfortunately, currently no marker vaccines allowing</w:t>
      </w:r>
      <w:r w:rsidR="005076CB">
        <w:t xml:space="preserve"> </w:t>
      </w:r>
      <w:r w:rsidR="005076CB" w:rsidRPr="005076CB">
        <w:rPr>
          <w:highlight w:val="yellow"/>
          <w:u w:val="double"/>
        </w:rPr>
        <w:t>a</w:t>
      </w:r>
      <w:r w:rsidR="001070A9" w:rsidRPr="00D55BA5">
        <w:t xml:space="preserve"> </w:t>
      </w:r>
      <w:r w:rsidR="001070A9" w:rsidRPr="005076CB">
        <w:rPr>
          <w:strike/>
          <w:highlight w:val="yellow"/>
        </w:rPr>
        <w:t xml:space="preserve">the differentiation of infected from vaccinated </w:t>
      </w:r>
      <w:r w:rsidR="001070A9" w:rsidRPr="005076CB">
        <w:rPr>
          <w:highlight w:val="yellow"/>
        </w:rPr>
        <w:t>animals</w:t>
      </w:r>
      <w:r w:rsidR="00E6555A" w:rsidRPr="005076CB">
        <w:rPr>
          <w:highlight w:val="yellow"/>
        </w:rPr>
        <w:t xml:space="preserve"> (</w:t>
      </w:r>
      <w:r w:rsidR="00E6555A" w:rsidRPr="00D55BA5">
        <w:t>DIVA</w:t>
      </w:r>
      <w:r w:rsidR="00E6555A" w:rsidRPr="005076CB">
        <w:rPr>
          <w:strike/>
          <w:highlight w:val="yellow"/>
        </w:rPr>
        <w:t>)</w:t>
      </w:r>
      <w:r w:rsidR="001070A9" w:rsidRPr="00D55BA5">
        <w:t xml:space="preserve"> </w:t>
      </w:r>
      <w:r w:rsidR="005076CB" w:rsidRPr="005076CB">
        <w:rPr>
          <w:highlight w:val="yellow"/>
          <w:u w:val="double"/>
        </w:rPr>
        <w:t>strategy</w:t>
      </w:r>
      <w:r w:rsidR="005076CB">
        <w:t xml:space="preserve"> </w:t>
      </w:r>
      <w:r w:rsidR="001070A9" w:rsidRPr="00D55BA5">
        <w:t>are available</w:t>
      </w:r>
      <w:r w:rsidR="00E6555A" w:rsidRPr="00D55BA5">
        <w:t>, although to a limited extent PCR can be used for certain vaccines</w:t>
      </w:r>
      <w:r w:rsidR="001070A9" w:rsidRPr="00D55BA5">
        <w:t xml:space="preserve">. </w:t>
      </w:r>
    </w:p>
    <w:p w14:paraId="337EA6B4" w14:textId="245EE5ED" w:rsidR="00B6093F" w:rsidRPr="00D55BA5" w:rsidRDefault="00E6555A" w:rsidP="00C0161A">
      <w:pPr>
        <w:pStyle w:val="afourthpara"/>
      </w:pPr>
      <w:r w:rsidRPr="00D55BA5">
        <w:t xml:space="preserve">The duration of immunity produced by LSDV vaccine strains is currently unknown. </w:t>
      </w:r>
    </w:p>
    <w:p w14:paraId="5DE06A53" w14:textId="77777777" w:rsidR="00D62802" w:rsidRPr="00D55BA5" w:rsidRDefault="00FC0A0A" w:rsidP="00C0161A">
      <w:pPr>
        <w:pStyle w:val="111"/>
      </w:pPr>
      <w:r w:rsidRPr="00D55BA5">
        <w:t>2.3.3.</w:t>
      </w:r>
      <w:r w:rsidR="00AC4469" w:rsidRPr="00D55BA5">
        <w:tab/>
      </w:r>
      <w:r w:rsidR="00D62802" w:rsidRPr="00D55BA5">
        <w:t>Stability</w:t>
      </w:r>
    </w:p>
    <w:p w14:paraId="5DE06A54" w14:textId="66AB5BB1" w:rsidR="00EF1868" w:rsidRPr="00D55BA5" w:rsidRDefault="00EF1868" w:rsidP="00882C75">
      <w:pPr>
        <w:pStyle w:val="111Para"/>
      </w:pPr>
      <w:r w:rsidRPr="00D55BA5">
        <w:t xml:space="preserve">All vaccines are initially given a </w:t>
      </w:r>
      <w:r w:rsidR="00D55651" w:rsidRPr="00D55BA5">
        <w:t>shelf life</w:t>
      </w:r>
      <w:r w:rsidRPr="00D55BA5">
        <w:t xml:space="preserve"> of 24 months before expiry. Real-time stability studies are then conducted to confirm the appropriateness</w:t>
      </w:r>
      <w:r w:rsidR="00CC1AC6" w:rsidRPr="00D55BA5">
        <w:t xml:space="preserve"> of the expiry date. Multiple batches of the vaccine should be re-titrated periodically th</w:t>
      </w:r>
      <w:r w:rsidR="00ED42F4" w:rsidRPr="00D55BA5">
        <w:t>r</w:t>
      </w:r>
      <w:r w:rsidR="00CC1AC6" w:rsidRPr="00D55BA5">
        <w:t>oughout the shelf-life</w:t>
      </w:r>
      <w:r w:rsidR="00044E4A" w:rsidRPr="00D55BA5">
        <w:t xml:space="preserve"> period</w:t>
      </w:r>
      <w:r w:rsidR="00CC1AC6" w:rsidRPr="00D55BA5">
        <w:t xml:space="preserve"> to determine the vaccine </w:t>
      </w:r>
      <w:r w:rsidR="00044E4A" w:rsidRPr="00D55BA5">
        <w:t>stability</w:t>
      </w:r>
      <w:r w:rsidR="00CC1AC6" w:rsidRPr="00D55BA5">
        <w:t xml:space="preserve">. </w:t>
      </w:r>
    </w:p>
    <w:p w14:paraId="5DE06A55" w14:textId="2D98D3E8" w:rsidR="00B6093F" w:rsidRPr="00D55BA5" w:rsidRDefault="00B6093F" w:rsidP="00882C75">
      <w:pPr>
        <w:pStyle w:val="111Para"/>
      </w:pPr>
      <w:r w:rsidRPr="00D55BA5">
        <w:t>Properly freeze-dried preparations of LSD</w:t>
      </w:r>
      <w:r w:rsidR="00B36105" w:rsidRPr="00D55BA5">
        <w:t>V</w:t>
      </w:r>
      <w:r w:rsidRPr="00D55BA5">
        <w:t xml:space="preserve"> vaccine, particularly those that include a protectant, such as sucrose and lactalbumin hydrolysate, are stable for over 25 years when stored at </w:t>
      </w:r>
      <w:r w:rsidR="00836E4D" w:rsidRPr="00D55BA5">
        <w:br/>
      </w:r>
      <w:r w:rsidRPr="00D55BA5">
        <w:t>–20°C and for 2–4</w:t>
      </w:r>
      <w:r w:rsidR="00D55651" w:rsidRPr="00D55BA5">
        <w:t> </w:t>
      </w:r>
      <w:r w:rsidRPr="00D55BA5">
        <w:t xml:space="preserve">years when stored at </w:t>
      </w:r>
      <w:smartTag w:uri="urn:schemas-microsoft-com:office:smarttags" w:element="metricconverter">
        <w:smartTagPr>
          <w:attr w:name="ProductID" w:val="4ﾰC"/>
        </w:smartTagPr>
        <w:r w:rsidRPr="00D55BA5">
          <w:t>4°C</w:t>
        </w:r>
      </w:smartTag>
      <w:r w:rsidRPr="00D55BA5">
        <w:t>. There is evidence that they are stable at higher temperatures, but no long-term controlled experiments have been reported. No preservatives other than a protectant, such as sucrose and lactalbumin hydrolysate, are required for the freeze-dried preparation.</w:t>
      </w:r>
    </w:p>
    <w:p w14:paraId="5DE06A56" w14:textId="77777777" w:rsidR="00FA5F57" w:rsidRPr="00D55BA5" w:rsidRDefault="00D62802" w:rsidP="00882C75">
      <w:pPr>
        <w:pStyle w:val="1"/>
      </w:pPr>
      <w:r w:rsidRPr="00D55BA5">
        <w:t>3.</w:t>
      </w:r>
      <w:r w:rsidR="007D2ADA" w:rsidRPr="00D55BA5">
        <w:tab/>
      </w:r>
      <w:r w:rsidRPr="00D55BA5">
        <w:t>Vaccines based on biotechnology</w:t>
      </w:r>
    </w:p>
    <w:p w14:paraId="344D77F8" w14:textId="3DB6901D" w:rsidR="00517E73" w:rsidRPr="00D55BA5" w:rsidRDefault="00517E73" w:rsidP="00D55BA5">
      <w:pPr>
        <w:pStyle w:val="para1"/>
        <w:spacing w:after="480"/>
      </w:pPr>
      <w:r w:rsidRPr="00D55BA5">
        <w:t xml:space="preserve">A new generation of </w:t>
      </w:r>
      <w:proofErr w:type="spellStart"/>
      <w:r w:rsidRPr="00D55BA5">
        <w:t>capripox</w:t>
      </w:r>
      <w:proofErr w:type="spellEnd"/>
      <w:r w:rsidRPr="00D55BA5">
        <w:t xml:space="preserve"> vaccines is being developed that uses the LSDV as a vector for the expression and delivery of immuno-protective proteins of other ruminant pathogens with the potential for providing dual protection (</w:t>
      </w:r>
      <w:r w:rsidR="00D00A50" w:rsidRPr="00D55BA5">
        <w:t xml:space="preserve">Boshra </w:t>
      </w:r>
      <w:r w:rsidR="00D00A50" w:rsidRPr="00D55BA5">
        <w:rPr>
          <w:i/>
        </w:rPr>
        <w:t>et al</w:t>
      </w:r>
      <w:r w:rsidR="00D00A50" w:rsidRPr="00D55BA5">
        <w:t>., 2013; Wallace &amp; Viljoen, 2005</w:t>
      </w:r>
      <w:r w:rsidR="002A1E7B" w:rsidRPr="00D55BA5">
        <w:t>)</w:t>
      </w:r>
      <w:r w:rsidR="00044E4A" w:rsidRPr="00D55BA5">
        <w:t xml:space="preserve">, as well as targeting putative immunomodulatory genes for inducing improved immune responses (Kara </w:t>
      </w:r>
      <w:r w:rsidR="00044E4A" w:rsidRPr="00D55BA5">
        <w:rPr>
          <w:i/>
          <w:iCs/>
        </w:rPr>
        <w:t>et al.,</w:t>
      </w:r>
      <w:r w:rsidR="00044E4A" w:rsidRPr="00D55BA5">
        <w:t xml:space="preserve"> 2018)</w:t>
      </w:r>
      <w:r w:rsidR="00E1461D" w:rsidRPr="00D55BA5">
        <w:t xml:space="preserve">. </w:t>
      </w:r>
    </w:p>
    <w:p w14:paraId="5DE06A5C" w14:textId="77777777" w:rsidR="00D91A8C" w:rsidRPr="00D55BA5" w:rsidRDefault="00D91A8C" w:rsidP="00882C75">
      <w:pPr>
        <w:pStyle w:val="A0"/>
        <w:rPr>
          <w:sz w:val="22"/>
        </w:rPr>
      </w:pPr>
      <w:r w:rsidRPr="00D55BA5">
        <w:rPr>
          <w:sz w:val="22"/>
        </w:rPr>
        <w:t>REFERENCES</w:t>
      </w:r>
    </w:p>
    <w:p w14:paraId="42C74353" w14:textId="0917CBEF" w:rsidR="009D1D3C" w:rsidRPr="009D1D3C" w:rsidRDefault="009D1D3C" w:rsidP="009D1D3C">
      <w:pPr>
        <w:pStyle w:val="Ref"/>
        <w:rPr>
          <w:u w:val="double"/>
        </w:rPr>
      </w:pPr>
      <w:proofErr w:type="spellStart"/>
      <w:r w:rsidRPr="00176663">
        <w:rPr>
          <w:smallCaps/>
          <w:u w:val="double"/>
        </w:rPr>
        <w:t>Agianniotaki</w:t>
      </w:r>
      <w:proofErr w:type="spellEnd"/>
      <w:r w:rsidRPr="00176663">
        <w:rPr>
          <w:smallCaps/>
          <w:u w:val="double"/>
        </w:rPr>
        <w:t xml:space="preserve"> E.I., </w:t>
      </w:r>
      <w:proofErr w:type="spellStart"/>
      <w:r w:rsidRPr="00176663">
        <w:rPr>
          <w:smallCaps/>
          <w:u w:val="double"/>
        </w:rPr>
        <w:t>Chaintoutis</w:t>
      </w:r>
      <w:proofErr w:type="spellEnd"/>
      <w:r w:rsidRPr="00176663">
        <w:rPr>
          <w:smallCaps/>
          <w:u w:val="double"/>
        </w:rPr>
        <w:t xml:space="preserve"> S.C., </w:t>
      </w:r>
      <w:proofErr w:type="spellStart"/>
      <w:r w:rsidRPr="00176663">
        <w:rPr>
          <w:smallCaps/>
          <w:u w:val="double"/>
        </w:rPr>
        <w:t>Haegeman</w:t>
      </w:r>
      <w:proofErr w:type="spellEnd"/>
      <w:r w:rsidRPr="00176663">
        <w:rPr>
          <w:smallCaps/>
          <w:u w:val="double"/>
        </w:rPr>
        <w:t xml:space="preserve"> A., </w:t>
      </w:r>
      <w:proofErr w:type="spellStart"/>
      <w:r w:rsidRPr="00176663">
        <w:rPr>
          <w:smallCaps/>
          <w:u w:val="double"/>
        </w:rPr>
        <w:t>Tasioudi</w:t>
      </w:r>
      <w:proofErr w:type="spellEnd"/>
      <w:r w:rsidRPr="00176663">
        <w:rPr>
          <w:smallCaps/>
          <w:u w:val="double"/>
        </w:rPr>
        <w:t xml:space="preserve"> K.E., De Leeuw I., </w:t>
      </w:r>
      <w:proofErr w:type="spellStart"/>
      <w:r w:rsidRPr="00176663">
        <w:rPr>
          <w:smallCaps/>
          <w:u w:val="double"/>
        </w:rPr>
        <w:t>Katsoulos</w:t>
      </w:r>
      <w:proofErr w:type="spellEnd"/>
      <w:r w:rsidRPr="00176663">
        <w:rPr>
          <w:smallCaps/>
          <w:u w:val="double"/>
        </w:rPr>
        <w:t xml:space="preserve"> P.D., </w:t>
      </w:r>
      <w:proofErr w:type="spellStart"/>
      <w:r w:rsidRPr="00176663">
        <w:rPr>
          <w:smallCaps/>
          <w:u w:val="double"/>
        </w:rPr>
        <w:t>Sachpatzidis</w:t>
      </w:r>
      <w:proofErr w:type="spellEnd"/>
      <w:r w:rsidRPr="00176663">
        <w:rPr>
          <w:smallCaps/>
          <w:u w:val="double"/>
        </w:rPr>
        <w:t xml:space="preserve"> A., De Clercq K., Alexandropoulos T., </w:t>
      </w:r>
      <w:proofErr w:type="spellStart"/>
      <w:r w:rsidRPr="00176663">
        <w:rPr>
          <w:smallCaps/>
          <w:u w:val="double"/>
        </w:rPr>
        <w:t>Polizopoulou</w:t>
      </w:r>
      <w:proofErr w:type="spellEnd"/>
      <w:r w:rsidRPr="00176663">
        <w:rPr>
          <w:smallCaps/>
          <w:u w:val="double"/>
        </w:rPr>
        <w:t xml:space="preserve"> Z.S., </w:t>
      </w:r>
      <w:proofErr w:type="spellStart"/>
      <w:r w:rsidRPr="00176663">
        <w:rPr>
          <w:smallCaps/>
          <w:u w:val="double"/>
        </w:rPr>
        <w:t>Chondrokouki</w:t>
      </w:r>
      <w:proofErr w:type="spellEnd"/>
      <w:r w:rsidRPr="00176663">
        <w:rPr>
          <w:smallCaps/>
          <w:u w:val="double"/>
        </w:rPr>
        <w:t xml:space="preserve"> E.D. &amp; Dovas C.I.</w:t>
      </w:r>
      <w:r w:rsidRPr="009D1D3C">
        <w:rPr>
          <w:u w:val="double"/>
        </w:rPr>
        <w:t xml:space="preserve"> </w:t>
      </w:r>
      <w:r w:rsidR="00176663">
        <w:rPr>
          <w:u w:val="double"/>
        </w:rPr>
        <w:t>(</w:t>
      </w:r>
      <w:r w:rsidRPr="009D1D3C">
        <w:rPr>
          <w:u w:val="double"/>
        </w:rPr>
        <w:t>2017</w:t>
      </w:r>
      <w:r w:rsidR="00176663">
        <w:rPr>
          <w:u w:val="double"/>
        </w:rPr>
        <w:t>)</w:t>
      </w:r>
      <w:r w:rsidRPr="009D1D3C">
        <w:rPr>
          <w:u w:val="double"/>
        </w:rPr>
        <w:t xml:space="preserve">. </w:t>
      </w:r>
      <w:r w:rsidR="00176663" w:rsidRPr="009D1D3C">
        <w:rPr>
          <w:u w:val="double"/>
        </w:rPr>
        <w:t xml:space="preserve">Development </w:t>
      </w:r>
      <w:r w:rsidRPr="009D1D3C">
        <w:rPr>
          <w:u w:val="double"/>
        </w:rPr>
        <w:t xml:space="preserve">and validation of a </w:t>
      </w:r>
      <w:r w:rsidR="00176663">
        <w:rPr>
          <w:u w:val="double"/>
        </w:rPr>
        <w:t>T</w:t>
      </w:r>
      <w:r w:rsidRPr="009D1D3C">
        <w:rPr>
          <w:u w:val="double"/>
        </w:rPr>
        <w:t>aq</w:t>
      </w:r>
      <w:r w:rsidR="00176663">
        <w:rPr>
          <w:u w:val="double"/>
        </w:rPr>
        <w:t>M</w:t>
      </w:r>
      <w:r w:rsidRPr="009D1D3C">
        <w:rPr>
          <w:u w:val="double"/>
        </w:rPr>
        <w:t xml:space="preserve">an probe-based real-time </w:t>
      </w:r>
      <w:r w:rsidR="00176663" w:rsidRPr="009D1D3C">
        <w:rPr>
          <w:u w:val="double"/>
        </w:rPr>
        <w:t xml:space="preserve">PCR </w:t>
      </w:r>
      <w:r w:rsidRPr="009D1D3C">
        <w:rPr>
          <w:u w:val="double"/>
        </w:rPr>
        <w:t xml:space="preserve">method for the differentiation of wild type lumpy skin disease virus from vaccine virus strains. </w:t>
      </w:r>
      <w:r w:rsidRPr="00176663">
        <w:rPr>
          <w:i/>
          <w:iCs/>
          <w:u w:val="double"/>
        </w:rPr>
        <w:t>J</w:t>
      </w:r>
      <w:r w:rsidR="00176663" w:rsidRPr="00176663">
        <w:rPr>
          <w:i/>
          <w:iCs/>
          <w:u w:val="double"/>
        </w:rPr>
        <w:t>.</w:t>
      </w:r>
      <w:r w:rsidRPr="00176663">
        <w:rPr>
          <w:i/>
          <w:iCs/>
          <w:u w:val="double"/>
        </w:rPr>
        <w:t xml:space="preserve"> Virol</w:t>
      </w:r>
      <w:r w:rsidR="00176663" w:rsidRPr="00176663">
        <w:rPr>
          <w:i/>
          <w:iCs/>
          <w:u w:val="double"/>
        </w:rPr>
        <w:t>.</w:t>
      </w:r>
      <w:r w:rsidRPr="00176663">
        <w:rPr>
          <w:i/>
          <w:iCs/>
          <w:u w:val="double"/>
        </w:rPr>
        <w:t xml:space="preserve"> Methods</w:t>
      </w:r>
      <w:r w:rsidRPr="009D1D3C">
        <w:rPr>
          <w:u w:val="double"/>
        </w:rPr>
        <w:t xml:space="preserve">, </w:t>
      </w:r>
      <w:r w:rsidRPr="00176663">
        <w:rPr>
          <w:b/>
          <w:bCs/>
          <w:u w:val="double"/>
        </w:rPr>
        <w:t>249</w:t>
      </w:r>
      <w:r w:rsidRPr="009D1D3C">
        <w:rPr>
          <w:u w:val="double"/>
        </w:rPr>
        <w:t>, 48</w:t>
      </w:r>
      <w:r w:rsidR="00176663">
        <w:rPr>
          <w:u w:val="double"/>
        </w:rPr>
        <w:t>–</w:t>
      </w:r>
      <w:r w:rsidRPr="009D1D3C">
        <w:rPr>
          <w:u w:val="double"/>
        </w:rPr>
        <w:t>57</w:t>
      </w:r>
      <w:r w:rsidR="00176663">
        <w:rPr>
          <w:u w:val="double"/>
        </w:rPr>
        <w:t>.</w:t>
      </w:r>
    </w:p>
    <w:p w14:paraId="0599A2F5" w14:textId="095FFF06" w:rsidR="00D00A50" w:rsidRPr="00D55BA5" w:rsidRDefault="00D00A50" w:rsidP="00882C75">
      <w:pPr>
        <w:pStyle w:val="Style1"/>
        <w:numPr>
          <w:ilvl w:val="0"/>
          <w:numId w:val="0"/>
        </w:numPr>
        <w:rPr>
          <w:smallCaps w:val="0"/>
        </w:rPr>
      </w:pPr>
      <w:proofErr w:type="spellStart"/>
      <w:r w:rsidRPr="00D55BA5">
        <w:t>Babiuk</w:t>
      </w:r>
      <w:proofErr w:type="spellEnd"/>
      <w:r w:rsidRPr="00D55BA5">
        <w:t xml:space="preserve"> S., Bowden T.R., Parkyn G., Dalman B., Manning L., Neufeld J., Embury-Hyatt C., Copps J. &amp; Boyle D.B.</w:t>
      </w:r>
      <w:r w:rsidRPr="00D55BA5">
        <w:rPr>
          <w:smallCaps w:val="0"/>
        </w:rPr>
        <w:t xml:space="preserve"> (2008). Quantification of lumpy skin disease virus following experimental infection in cattle. </w:t>
      </w:r>
      <w:proofErr w:type="spellStart"/>
      <w:r w:rsidRPr="00D55BA5">
        <w:rPr>
          <w:i/>
          <w:smallCaps w:val="0"/>
        </w:rPr>
        <w:t>Transbound</w:t>
      </w:r>
      <w:proofErr w:type="spellEnd"/>
      <w:r w:rsidRPr="00D55BA5">
        <w:rPr>
          <w:i/>
          <w:smallCaps w:val="0"/>
        </w:rPr>
        <w:t>. Emerg. Dis.</w:t>
      </w:r>
      <w:r w:rsidRPr="00D55BA5">
        <w:rPr>
          <w:smallCaps w:val="0"/>
        </w:rPr>
        <w:t xml:space="preserve">, </w:t>
      </w:r>
      <w:r w:rsidRPr="00D55BA5">
        <w:rPr>
          <w:b/>
          <w:smallCaps w:val="0"/>
        </w:rPr>
        <w:t>55</w:t>
      </w:r>
      <w:r w:rsidRPr="00D55BA5">
        <w:rPr>
          <w:smallCaps w:val="0"/>
        </w:rPr>
        <w:t>, 299–307.</w:t>
      </w:r>
    </w:p>
    <w:p w14:paraId="5DE06A5E" w14:textId="77777777" w:rsidR="009A0E71" w:rsidRPr="00D55BA5" w:rsidRDefault="009A0E71" w:rsidP="00882C75">
      <w:pPr>
        <w:pStyle w:val="Style1"/>
        <w:numPr>
          <w:ilvl w:val="0"/>
          <w:numId w:val="0"/>
        </w:numPr>
        <w:rPr>
          <w:smallCaps w:val="0"/>
        </w:rPr>
      </w:pPr>
      <w:proofErr w:type="spellStart"/>
      <w:r w:rsidRPr="00D55BA5">
        <w:rPr>
          <w:caps/>
          <w:smallCaps w:val="0"/>
        </w:rPr>
        <w:t>b</w:t>
      </w:r>
      <w:r w:rsidRPr="00D55BA5">
        <w:t>abiuk</w:t>
      </w:r>
      <w:proofErr w:type="spellEnd"/>
      <w:r w:rsidRPr="00D55BA5">
        <w:rPr>
          <w:caps/>
          <w:smallCaps w:val="0"/>
        </w:rPr>
        <w:t xml:space="preserve"> s., p</w:t>
      </w:r>
      <w:r w:rsidRPr="00D55BA5">
        <w:t>arkyn</w:t>
      </w:r>
      <w:r w:rsidRPr="00D55BA5">
        <w:rPr>
          <w:caps/>
          <w:smallCaps w:val="0"/>
        </w:rPr>
        <w:t xml:space="preserve"> g., c</w:t>
      </w:r>
      <w:r w:rsidRPr="00D55BA5">
        <w:t>opps</w:t>
      </w:r>
      <w:r w:rsidRPr="00D55BA5">
        <w:rPr>
          <w:caps/>
          <w:smallCaps w:val="0"/>
        </w:rPr>
        <w:t xml:space="preserve"> j., </w:t>
      </w:r>
      <w:proofErr w:type="spellStart"/>
      <w:r w:rsidRPr="00D55BA5">
        <w:t>Larence</w:t>
      </w:r>
      <w:proofErr w:type="spellEnd"/>
      <w:r w:rsidRPr="00D55BA5">
        <w:rPr>
          <w:caps/>
          <w:smallCaps w:val="0"/>
        </w:rPr>
        <w:t xml:space="preserve"> </w:t>
      </w:r>
      <w:r w:rsidRPr="00D55BA5">
        <w:t>J.E.</w:t>
      </w:r>
      <w:r w:rsidRPr="00D55BA5">
        <w:rPr>
          <w:caps/>
          <w:smallCaps w:val="0"/>
        </w:rPr>
        <w:t xml:space="preserve">, </w:t>
      </w:r>
      <w:proofErr w:type="spellStart"/>
      <w:r w:rsidRPr="00D55BA5">
        <w:t>Sabara</w:t>
      </w:r>
      <w:proofErr w:type="spellEnd"/>
      <w:r w:rsidRPr="00D55BA5">
        <w:rPr>
          <w:caps/>
          <w:smallCaps w:val="0"/>
        </w:rPr>
        <w:t xml:space="preserve"> </w:t>
      </w:r>
      <w:r w:rsidRPr="00D55BA5">
        <w:rPr>
          <w:caps/>
          <w:smallCaps w:val="0"/>
          <w:sz w:val="16"/>
          <w:szCs w:val="16"/>
        </w:rPr>
        <w:t>m.I</w:t>
      </w:r>
      <w:r w:rsidRPr="00D55BA5">
        <w:rPr>
          <w:caps/>
          <w:smallCaps w:val="0"/>
        </w:rPr>
        <w:t xml:space="preserve">., </w:t>
      </w:r>
      <w:r w:rsidRPr="00D55BA5">
        <w:t>Bowden T.R.</w:t>
      </w:r>
      <w:r w:rsidRPr="00D55BA5">
        <w:rPr>
          <w:caps/>
          <w:smallCaps w:val="0"/>
        </w:rPr>
        <w:t>, b</w:t>
      </w:r>
      <w:r w:rsidRPr="00D55BA5">
        <w:t>oyle</w:t>
      </w:r>
      <w:r w:rsidRPr="00D55BA5">
        <w:rPr>
          <w:caps/>
          <w:smallCaps w:val="0"/>
        </w:rPr>
        <w:t xml:space="preserve"> d.b.</w:t>
      </w:r>
      <w:r w:rsidRPr="00D55BA5">
        <w:t xml:space="preserve"> &amp; Kitching R.P. (2007).</w:t>
      </w:r>
      <w:r w:rsidRPr="00D55BA5">
        <w:rPr>
          <w:smallCaps w:val="0"/>
        </w:rPr>
        <w:t xml:space="preserve"> Evaluation of an ovine testis cell line (OA3.Ts) for propagation of </w:t>
      </w:r>
      <w:proofErr w:type="spellStart"/>
      <w:r w:rsidRPr="00D55BA5">
        <w:rPr>
          <w:smallCaps w:val="0"/>
        </w:rPr>
        <w:t>capripoxvirus</w:t>
      </w:r>
      <w:proofErr w:type="spellEnd"/>
      <w:r w:rsidRPr="00D55BA5">
        <w:rPr>
          <w:smallCaps w:val="0"/>
        </w:rPr>
        <w:t xml:space="preserve"> isolates and development of an immunostaining technique for viral plaque visualization. </w:t>
      </w:r>
      <w:r w:rsidRPr="00D55BA5">
        <w:rPr>
          <w:i/>
          <w:smallCaps w:val="0"/>
        </w:rPr>
        <w:t xml:space="preserve">J. Vet. </w:t>
      </w:r>
      <w:proofErr w:type="spellStart"/>
      <w:r w:rsidRPr="00D55BA5">
        <w:rPr>
          <w:i/>
          <w:smallCaps w:val="0"/>
        </w:rPr>
        <w:t>Diagn.Invest</w:t>
      </w:r>
      <w:proofErr w:type="spellEnd"/>
      <w:r w:rsidRPr="00D55BA5">
        <w:rPr>
          <w:i/>
          <w:smallCaps w:val="0"/>
        </w:rPr>
        <w:t>.</w:t>
      </w:r>
      <w:r w:rsidRPr="00D55BA5">
        <w:rPr>
          <w:smallCaps w:val="0"/>
        </w:rPr>
        <w:t xml:space="preserve">, </w:t>
      </w:r>
      <w:r w:rsidRPr="00D55BA5">
        <w:rPr>
          <w:b/>
          <w:smallCaps w:val="0"/>
        </w:rPr>
        <w:t>19</w:t>
      </w:r>
      <w:r w:rsidRPr="00D55BA5">
        <w:rPr>
          <w:smallCaps w:val="0"/>
        </w:rPr>
        <w:t xml:space="preserve">, 486–491. </w:t>
      </w:r>
    </w:p>
    <w:p w14:paraId="5DE06A60" w14:textId="49ED2054" w:rsidR="009A0E71" w:rsidRDefault="002D5D6E" w:rsidP="00176663">
      <w:pPr>
        <w:pStyle w:val="Ref"/>
      </w:pPr>
      <w:hyperlink r:id="rId12" w:history="1">
        <w:r w:rsidR="009A0E71" w:rsidRPr="00176663">
          <w:rPr>
            <w:rStyle w:val="Hyperlink"/>
            <w:smallCaps/>
            <w:color w:val="auto"/>
            <w:u w:val="none"/>
          </w:rPr>
          <w:t>Balinsky C.A</w:t>
        </w:r>
      </w:hyperlink>
      <w:r w:rsidR="009A0E71" w:rsidRPr="00176663">
        <w:rPr>
          <w:smallCaps/>
        </w:rPr>
        <w:t xml:space="preserve">, </w:t>
      </w:r>
      <w:hyperlink r:id="rId13" w:history="1">
        <w:proofErr w:type="spellStart"/>
        <w:r w:rsidR="009A0E71" w:rsidRPr="00176663">
          <w:rPr>
            <w:rStyle w:val="Hyperlink"/>
            <w:smallCaps/>
            <w:color w:val="auto"/>
            <w:u w:val="none"/>
          </w:rPr>
          <w:t>Delhon</w:t>
        </w:r>
        <w:proofErr w:type="spellEnd"/>
        <w:r w:rsidR="009A0E71" w:rsidRPr="00176663">
          <w:rPr>
            <w:rStyle w:val="Hyperlink"/>
            <w:smallCaps/>
            <w:color w:val="auto"/>
            <w:u w:val="none"/>
          </w:rPr>
          <w:t xml:space="preserve"> G</w:t>
        </w:r>
      </w:hyperlink>
      <w:r w:rsidR="009A0E71" w:rsidRPr="00176663">
        <w:rPr>
          <w:smallCaps/>
        </w:rPr>
        <w:t xml:space="preserve">, </w:t>
      </w:r>
      <w:hyperlink r:id="rId14" w:history="1">
        <w:proofErr w:type="spellStart"/>
        <w:r w:rsidR="009A0E71" w:rsidRPr="00176663">
          <w:rPr>
            <w:rStyle w:val="Hyperlink"/>
            <w:smallCaps/>
            <w:color w:val="auto"/>
            <w:u w:val="none"/>
          </w:rPr>
          <w:t>Smoliga</w:t>
        </w:r>
        <w:proofErr w:type="spellEnd"/>
        <w:r w:rsidR="009A0E71" w:rsidRPr="00176663">
          <w:rPr>
            <w:rStyle w:val="Hyperlink"/>
            <w:smallCaps/>
            <w:color w:val="auto"/>
            <w:u w:val="none"/>
          </w:rPr>
          <w:t xml:space="preserve"> G</w:t>
        </w:r>
      </w:hyperlink>
      <w:r w:rsidR="009A0E71" w:rsidRPr="00176663">
        <w:rPr>
          <w:smallCaps/>
        </w:rPr>
        <w:t xml:space="preserve">, </w:t>
      </w:r>
      <w:hyperlink r:id="rId15" w:history="1">
        <w:proofErr w:type="spellStart"/>
        <w:r w:rsidR="009A0E71" w:rsidRPr="00176663">
          <w:rPr>
            <w:rStyle w:val="Hyperlink"/>
            <w:smallCaps/>
            <w:color w:val="auto"/>
            <w:u w:val="none"/>
          </w:rPr>
          <w:t>Prarat</w:t>
        </w:r>
        <w:proofErr w:type="spellEnd"/>
        <w:r w:rsidR="009A0E71" w:rsidRPr="00176663">
          <w:rPr>
            <w:rStyle w:val="Hyperlink"/>
            <w:smallCaps/>
            <w:color w:val="auto"/>
            <w:u w:val="none"/>
          </w:rPr>
          <w:t xml:space="preserve"> M</w:t>
        </w:r>
      </w:hyperlink>
      <w:r w:rsidR="009A0E71" w:rsidRPr="00176663">
        <w:rPr>
          <w:smallCaps/>
        </w:rPr>
        <w:t xml:space="preserve">, </w:t>
      </w:r>
      <w:hyperlink r:id="rId16" w:history="1">
        <w:r w:rsidR="009A0E71" w:rsidRPr="00176663">
          <w:rPr>
            <w:rStyle w:val="Hyperlink"/>
            <w:smallCaps/>
            <w:color w:val="auto"/>
            <w:u w:val="none"/>
          </w:rPr>
          <w:t>French R.A</w:t>
        </w:r>
      </w:hyperlink>
      <w:r w:rsidR="009A0E71" w:rsidRPr="00176663">
        <w:rPr>
          <w:smallCaps/>
        </w:rPr>
        <w:t xml:space="preserve">, </w:t>
      </w:r>
      <w:hyperlink r:id="rId17" w:history="1">
        <w:r w:rsidR="009A0E71" w:rsidRPr="00176663">
          <w:rPr>
            <w:rStyle w:val="Hyperlink"/>
            <w:smallCaps/>
            <w:color w:val="auto"/>
            <w:u w:val="none"/>
          </w:rPr>
          <w:t>Geary S.J</w:t>
        </w:r>
      </w:hyperlink>
      <w:r w:rsidR="009A0E71" w:rsidRPr="00176663">
        <w:rPr>
          <w:smallCaps/>
        </w:rPr>
        <w:t xml:space="preserve">, </w:t>
      </w:r>
      <w:hyperlink r:id="rId18" w:history="1">
        <w:r w:rsidR="009A0E71" w:rsidRPr="00176663">
          <w:rPr>
            <w:rStyle w:val="Hyperlink"/>
            <w:smallCaps/>
            <w:color w:val="auto"/>
            <w:u w:val="none"/>
          </w:rPr>
          <w:t>Rock D.L</w:t>
        </w:r>
      </w:hyperlink>
      <w:r w:rsidR="009A0E71" w:rsidRPr="00176663">
        <w:rPr>
          <w:smallCaps/>
        </w:rPr>
        <w:t xml:space="preserve"> &amp; </w:t>
      </w:r>
      <w:hyperlink r:id="rId19" w:history="1">
        <w:r w:rsidR="009A0E71" w:rsidRPr="00176663">
          <w:rPr>
            <w:rStyle w:val="Hyperlink"/>
            <w:smallCaps/>
            <w:color w:val="auto"/>
            <w:u w:val="none"/>
          </w:rPr>
          <w:t>Rodriguez L.L</w:t>
        </w:r>
      </w:hyperlink>
      <w:r w:rsidR="009A0E71" w:rsidRPr="00176663">
        <w:t>. (2008). Rapid preclinical detection of sheep pox virus by a real-time PCR assay</w:t>
      </w:r>
      <w:r w:rsidR="009A0E71" w:rsidRPr="00176663">
        <w:rPr>
          <w:i/>
          <w:iCs/>
        </w:rPr>
        <w:t xml:space="preserve">. J. Clin. </w:t>
      </w:r>
      <w:proofErr w:type="spellStart"/>
      <w:r w:rsidR="009A0E71" w:rsidRPr="00176663">
        <w:rPr>
          <w:i/>
          <w:iCs/>
        </w:rPr>
        <w:t>Microbiol</w:t>
      </w:r>
      <w:proofErr w:type="spellEnd"/>
      <w:r w:rsidR="009A0E71" w:rsidRPr="00176663">
        <w:t xml:space="preserve">., </w:t>
      </w:r>
      <w:r w:rsidR="009A0E71" w:rsidRPr="00176663">
        <w:rPr>
          <w:b/>
          <w:bCs/>
        </w:rPr>
        <w:t>46</w:t>
      </w:r>
      <w:r w:rsidR="009A0E71" w:rsidRPr="00176663">
        <w:t>, 438–442.</w:t>
      </w:r>
    </w:p>
    <w:p w14:paraId="09CA998B" w14:textId="77777777" w:rsidR="0015108D" w:rsidRPr="0015108D" w:rsidRDefault="0015108D" w:rsidP="0015108D">
      <w:pPr>
        <w:pStyle w:val="Ref"/>
        <w:rPr>
          <w:rFonts w:cs="Arial"/>
          <w:sz w:val="20"/>
          <w:szCs w:val="20"/>
          <w:lang w:eastAsia="en-IE"/>
        </w:rPr>
      </w:pPr>
      <w:proofErr w:type="spellStart"/>
      <w:r w:rsidRPr="0015108D">
        <w:rPr>
          <w:rStyle w:val="cf01"/>
          <w:rFonts w:ascii="Söhne" w:hAnsi="Söhne"/>
          <w:smallCaps/>
          <w:u w:val="double"/>
        </w:rPr>
        <w:t>Byadovskaya</w:t>
      </w:r>
      <w:proofErr w:type="spellEnd"/>
      <w:r w:rsidRPr="0015108D">
        <w:rPr>
          <w:rStyle w:val="cf01"/>
          <w:rFonts w:ascii="Söhne" w:hAnsi="Söhne"/>
          <w:smallCaps/>
          <w:u w:val="double"/>
        </w:rPr>
        <w:t xml:space="preserve"> O., Pestova Y., Kononov A., </w:t>
      </w:r>
      <w:proofErr w:type="spellStart"/>
      <w:r w:rsidRPr="0015108D">
        <w:rPr>
          <w:rStyle w:val="cf01"/>
          <w:rFonts w:ascii="Söhne" w:hAnsi="Söhne"/>
          <w:smallCaps/>
          <w:u w:val="double"/>
        </w:rPr>
        <w:t>Shumilova</w:t>
      </w:r>
      <w:proofErr w:type="spellEnd"/>
      <w:r w:rsidRPr="0015108D">
        <w:rPr>
          <w:rStyle w:val="cf01"/>
          <w:rFonts w:ascii="Söhne" w:hAnsi="Söhne"/>
          <w:smallCaps/>
          <w:u w:val="double"/>
        </w:rPr>
        <w:t xml:space="preserve"> I., Kononova S., Nesterov A., </w:t>
      </w:r>
      <w:proofErr w:type="spellStart"/>
      <w:r w:rsidRPr="0015108D">
        <w:rPr>
          <w:rStyle w:val="cf01"/>
          <w:rFonts w:ascii="Söhne" w:hAnsi="Söhne"/>
          <w:smallCaps/>
          <w:u w:val="double"/>
        </w:rPr>
        <w:t>Babiuk</w:t>
      </w:r>
      <w:proofErr w:type="spellEnd"/>
      <w:r w:rsidRPr="0015108D">
        <w:rPr>
          <w:rStyle w:val="cf01"/>
          <w:rFonts w:ascii="Söhne" w:hAnsi="Söhne"/>
          <w:smallCaps/>
          <w:u w:val="double"/>
        </w:rPr>
        <w:t xml:space="preserve"> S. &amp; </w:t>
      </w:r>
      <w:proofErr w:type="spellStart"/>
      <w:r w:rsidRPr="0015108D">
        <w:rPr>
          <w:rStyle w:val="cf01"/>
          <w:rFonts w:ascii="Söhne" w:hAnsi="Söhne"/>
          <w:smallCaps/>
          <w:u w:val="double"/>
        </w:rPr>
        <w:t>Sprygin</w:t>
      </w:r>
      <w:proofErr w:type="spellEnd"/>
      <w:r w:rsidRPr="0015108D">
        <w:rPr>
          <w:rStyle w:val="cf01"/>
          <w:rFonts w:ascii="Söhne" w:hAnsi="Söhne"/>
          <w:smallCaps/>
          <w:u w:val="double"/>
        </w:rPr>
        <w:t xml:space="preserve"> A. </w:t>
      </w:r>
      <w:r w:rsidRPr="0015108D">
        <w:rPr>
          <w:rStyle w:val="cf01"/>
          <w:rFonts w:ascii="Söhne" w:hAnsi="Söhne"/>
          <w:u w:val="double"/>
        </w:rPr>
        <w:t xml:space="preserve">(2021). Performance of the currently available DIVA real-time PCR assays in classical and recombinant lumpy skin disease viruses. </w:t>
      </w:r>
      <w:proofErr w:type="spellStart"/>
      <w:r w:rsidRPr="0015108D">
        <w:rPr>
          <w:rStyle w:val="cf01"/>
          <w:rFonts w:ascii="Söhne" w:hAnsi="Söhne"/>
          <w:i/>
          <w:iCs/>
          <w:u w:val="double"/>
        </w:rPr>
        <w:t>Transbound</w:t>
      </w:r>
      <w:proofErr w:type="spellEnd"/>
      <w:r w:rsidRPr="0015108D">
        <w:rPr>
          <w:rStyle w:val="cf01"/>
          <w:rFonts w:ascii="Söhne" w:hAnsi="Söhne"/>
          <w:i/>
          <w:iCs/>
          <w:u w:val="double"/>
        </w:rPr>
        <w:t>. Emerg. Dis</w:t>
      </w:r>
      <w:r w:rsidRPr="0015108D">
        <w:rPr>
          <w:rStyle w:val="cf01"/>
          <w:rFonts w:ascii="Söhne" w:hAnsi="Söhne"/>
          <w:u w:val="double"/>
        </w:rPr>
        <w:t xml:space="preserve">., </w:t>
      </w:r>
      <w:r w:rsidRPr="0015108D">
        <w:rPr>
          <w:rStyle w:val="cf01"/>
          <w:rFonts w:ascii="Söhne" w:hAnsi="Söhne"/>
          <w:b/>
          <w:bCs/>
          <w:u w:val="double"/>
        </w:rPr>
        <w:t>68</w:t>
      </w:r>
      <w:r w:rsidRPr="0015108D">
        <w:rPr>
          <w:rStyle w:val="cf01"/>
          <w:rFonts w:ascii="Söhne" w:hAnsi="Söhne"/>
          <w:u w:val="double"/>
        </w:rPr>
        <w:t xml:space="preserve">, 3020-3024. </w:t>
      </w:r>
      <w:proofErr w:type="spellStart"/>
      <w:r w:rsidRPr="0015108D">
        <w:rPr>
          <w:rStyle w:val="cf01"/>
          <w:rFonts w:ascii="Söhne" w:hAnsi="Söhne"/>
          <w:u w:val="double"/>
        </w:rPr>
        <w:t>doi</w:t>
      </w:r>
      <w:proofErr w:type="spellEnd"/>
      <w:r w:rsidRPr="0015108D">
        <w:rPr>
          <w:rStyle w:val="cf01"/>
          <w:rFonts w:ascii="Söhne" w:hAnsi="Söhne"/>
          <w:u w:val="double"/>
        </w:rPr>
        <w:t xml:space="preserve">: 10.1111/tbed.13942. </w:t>
      </w:r>
      <w:proofErr w:type="spellStart"/>
      <w:r w:rsidRPr="0015108D">
        <w:rPr>
          <w:rStyle w:val="cf01"/>
          <w:rFonts w:ascii="Söhne" w:hAnsi="Söhne"/>
          <w:u w:val="double"/>
        </w:rPr>
        <w:t>Epub</w:t>
      </w:r>
      <w:proofErr w:type="spellEnd"/>
      <w:r w:rsidRPr="0015108D">
        <w:rPr>
          <w:rStyle w:val="cf01"/>
          <w:rFonts w:ascii="Söhne" w:hAnsi="Söhne"/>
          <w:u w:val="double"/>
        </w:rPr>
        <w:t xml:space="preserve"> 2021 May 13. PMID: 33253485.</w:t>
      </w:r>
      <w:r w:rsidRPr="0015108D">
        <w:rPr>
          <w:rStyle w:val="cf11"/>
          <w:rFonts w:ascii="Söhne" w:hAnsi="Söhne"/>
          <w:u w:val="double"/>
        </w:rPr>
        <w:t xml:space="preserve"> </w:t>
      </w:r>
    </w:p>
    <w:p w14:paraId="28FE0677" w14:textId="239C8F98" w:rsidR="00176663" w:rsidRPr="00176663" w:rsidRDefault="00176663" w:rsidP="00176663">
      <w:pPr>
        <w:pStyle w:val="Ref"/>
        <w:rPr>
          <w:u w:val="double"/>
        </w:rPr>
      </w:pPr>
      <w:r w:rsidRPr="00176663">
        <w:rPr>
          <w:smallCaps/>
          <w:u w:val="double"/>
        </w:rPr>
        <w:t xml:space="preserve">Biswas S., Noyce R.S., </w:t>
      </w:r>
      <w:proofErr w:type="spellStart"/>
      <w:r w:rsidRPr="00176663">
        <w:rPr>
          <w:smallCaps/>
          <w:u w:val="double"/>
        </w:rPr>
        <w:t>Babiuk</w:t>
      </w:r>
      <w:proofErr w:type="spellEnd"/>
      <w:r w:rsidRPr="00176663">
        <w:rPr>
          <w:smallCaps/>
          <w:u w:val="double"/>
        </w:rPr>
        <w:t xml:space="preserve"> L.A., Lung O., Bulach D. M., Bowden T.R., Boyle D. B., </w:t>
      </w:r>
      <w:proofErr w:type="spellStart"/>
      <w:r w:rsidRPr="00176663">
        <w:rPr>
          <w:smallCaps/>
          <w:u w:val="double"/>
        </w:rPr>
        <w:t>Babiuk</w:t>
      </w:r>
      <w:proofErr w:type="spellEnd"/>
      <w:r w:rsidRPr="00176663">
        <w:rPr>
          <w:smallCaps/>
          <w:u w:val="double"/>
        </w:rPr>
        <w:t xml:space="preserve"> S. &amp; Evans D.H. </w:t>
      </w:r>
      <w:r w:rsidR="00B5279E">
        <w:rPr>
          <w:smallCaps/>
          <w:u w:val="double"/>
        </w:rPr>
        <w:t>(</w:t>
      </w:r>
      <w:r w:rsidRPr="00176663">
        <w:rPr>
          <w:smallCaps/>
          <w:u w:val="double"/>
        </w:rPr>
        <w:t>2020</w:t>
      </w:r>
      <w:r w:rsidR="00B5279E">
        <w:rPr>
          <w:smallCaps/>
          <w:u w:val="double"/>
        </w:rPr>
        <w:t>)</w:t>
      </w:r>
      <w:r w:rsidRPr="00176663">
        <w:rPr>
          <w:smallCaps/>
          <w:u w:val="double"/>
        </w:rPr>
        <w:t>.</w:t>
      </w:r>
      <w:r w:rsidRPr="00176663">
        <w:rPr>
          <w:u w:val="double"/>
        </w:rPr>
        <w:t xml:space="preserve"> Extended sequencing of vaccine and wild-type </w:t>
      </w:r>
      <w:proofErr w:type="spellStart"/>
      <w:r w:rsidRPr="00176663">
        <w:rPr>
          <w:u w:val="double"/>
        </w:rPr>
        <w:t>capripoxvirus</w:t>
      </w:r>
      <w:proofErr w:type="spellEnd"/>
      <w:r w:rsidRPr="00176663">
        <w:rPr>
          <w:u w:val="double"/>
        </w:rPr>
        <w:t xml:space="preserve"> isolates provides insights into genes modulating virulence and host range. </w:t>
      </w:r>
      <w:proofErr w:type="spellStart"/>
      <w:r w:rsidRPr="00176663">
        <w:rPr>
          <w:i/>
          <w:iCs/>
          <w:u w:val="double"/>
        </w:rPr>
        <w:t>Transbound</w:t>
      </w:r>
      <w:proofErr w:type="spellEnd"/>
      <w:r w:rsidRPr="00176663">
        <w:rPr>
          <w:i/>
          <w:iCs/>
          <w:u w:val="double"/>
        </w:rPr>
        <w:t>. Emerg. Dis.</w:t>
      </w:r>
      <w:r w:rsidRPr="00176663">
        <w:rPr>
          <w:u w:val="double"/>
        </w:rPr>
        <w:t xml:space="preserve">, </w:t>
      </w:r>
      <w:r w:rsidRPr="00176663">
        <w:rPr>
          <w:b/>
          <w:bCs/>
          <w:u w:val="double"/>
        </w:rPr>
        <w:t>67</w:t>
      </w:r>
      <w:r w:rsidRPr="00176663">
        <w:rPr>
          <w:u w:val="double"/>
        </w:rPr>
        <w:t>, 80–97.</w:t>
      </w:r>
    </w:p>
    <w:p w14:paraId="0CD0D1FF" w14:textId="331FFD8F" w:rsidR="00517E73" w:rsidRPr="00176663" w:rsidRDefault="002A1E7B" w:rsidP="00176663">
      <w:pPr>
        <w:pStyle w:val="Ref"/>
      </w:pPr>
      <w:r w:rsidRPr="00176663">
        <w:rPr>
          <w:smallCaps/>
        </w:rPr>
        <w:t>Boshra H</w:t>
      </w:r>
      <w:r w:rsidR="00E1461D" w:rsidRPr="00176663">
        <w:rPr>
          <w:smallCaps/>
        </w:rPr>
        <w:t>.</w:t>
      </w:r>
      <w:r w:rsidRPr="00176663">
        <w:rPr>
          <w:smallCaps/>
        </w:rPr>
        <w:t>, Truong T</w:t>
      </w:r>
      <w:r w:rsidR="00E1461D" w:rsidRPr="00176663">
        <w:rPr>
          <w:smallCaps/>
        </w:rPr>
        <w:t>.</w:t>
      </w:r>
      <w:r w:rsidRPr="00176663">
        <w:rPr>
          <w:smallCaps/>
        </w:rPr>
        <w:t>, Nfon C</w:t>
      </w:r>
      <w:r w:rsidR="00E1461D" w:rsidRPr="00176663">
        <w:rPr>
          <w:smallCaps/>
        </w:rPr>
        <w:t>.</w:t>
      </w:r>
      <w:r w:rsidRPr="00176663">
        <w:rPr>
          <w:smallCaps/>
        </w:rPr>
        <w:t>, Gerdts V</w:t>
      </w:r>
      <w:r w:rsidR="00E1461D" w:rsidRPr="00176663">
        <w:rPr>
          <w:smallCaps/>
        </w:rPr>
        <w:t>.</w:t>
      </w:r>
      <w:r w:rsidRPr="00176663">
        <w:rPr>
          <w:smallCaps/>
        </w:rPr>
        <w:t>, Tikoo S</w:t>
      </w:r>
      <w:r w:rsidR="00E1461D" w:rsidRPr="00176663">
        <w:rPr>
          <w:smallCaps/>
        </w:rPr>
        <w:t>.</w:t>
      </w:r>
      <w:r w:rsidRPr="00176663">
        <w:rPr>
          <w:smallCaps/>
        </w:rPr>
        <w:t xml:space="preserve">, </w:t>
      </w:r>
      <w:proofErr w:type="spellStart"/>
      <w:r w:rsidRPr="00176663">
        <w:rPr>
          <w:smallCaps/>
        </w:rPr>
        <w:t>Babiuk</w:t>
      </w:r>
      <w:proofErr w:type="spellEnd"/>
      <w:r w:rsidRPr="00176663">
        <w:rPr>
          <w:smallCaps/>
        </w:rPr>
        <w:t xml:space="preserve"> L</w:t>
      </w:r>
      <w:r w:rsidR="00E1461D" w:rsidRPr="00176663">
        <w:rPr>
          <w:smallCaps/>
        </w:rPr>
        <w:t>.</w:t>
      </w:r>
      <w:r w:rsidRPr="00176663">
        <w:rPr>
          <w:smallCaps/>
        </w:rPr>
        <w:t>A</w:t>
      </w:r>
      <w:r w:rsidR="00E1461D" w:rsidRPr="00176663">
        <w:rPr>
          <w:smallCaps/>
        </w:rPr>
        <w:t>.</w:t>
      </w:r>
      <w:r w:rsidRPr="00176663">
        <w:rPr>
          <w:smallCaps/>
        </w:rPr>
        <w:t>, Kara P</w:t>
      </w:r>
      <w:r w:rsidR="00E1461D" w:rsidRPr="00176663">
        <w:rPr>
          <w:smallCaps/>
        </w:rPr>
        <w:t>.</w:t>
      </w:r>
      <w:r w:rsidRPr="00176663">
        <w:rPr>
          <w:smallCaps/>
        </w:rPr>
        <w:t>, Mather A</w:t>
      </w:r>
      <w:r w:rsidR="00E1461D" w:rsidRPr="00176663">
        <w:rPr>
          <w:smallCaps/>
        </w:rPr>
        <w:t>.</w:t>
      </w:r>
      <w:r w:rsidRPr="00176663">
        <w:rPr>
          <w:smallCaps/>
        </w:rPr>
        <w:t>, Wallace D</w:t>
      </w:r>
      <w:r w:rsidR="00E1461D" w:rsidRPr="00176663">
        <w:rPr>
          <w:smallCaps/>
        </w:rPr>
        <w:t>. &amp;</w:t>
      </w:r>
      <w:r w:rsidRPr="00176663">
        <w:rPr>
          <w:smallCaps/>
        </w:rPr>
        <w:t xml:space="preserve"> </w:t>
      </w:r>
      <w:proofErr w:type="spellStart"/>
      <w:r w:rsidRPr="00176663">
        <w:rPr>
          <w:smallCaps/>
        </w:rPr>
        <w:t>Babiuk</w:t>
      </w:r>
      <w:proofErr w:type="spellEnd"/>
      <w:r w:rsidRPr="00176663">
        <w:rPr>
          <w:smallCaps/>
        </w:rPr>
        <w:t xml:space="preserve"> S. </w:t>
      </w:r>
      <w:r w:rsidRPr="00176663">
        <w:t>(2013)</w:t>
      </w:r>
      <w:r w:rsidR="00E1461D" w:rsidRPr="00176663">
        <w:t>.</w:t>
      </w:r>
      <w:r w:rsidRPr="00176663">
        <w:t xml:space="preserve"> </w:t>
      </w:r>
      <w:proofErr w:type="spellStart"/>
      <w:r w:rsidRPr="00176663">
        <w:t>Capripoxvirus</w:t>
      </w:r>
      <w:proofErr w:type="spellEnd"/>
      <w:r w:rsidRPr="00176663">
        <w:t xml:space="preserve">-vectored vaccines against livestock diseases in Africa. </w:t>
      </w:r>
      <w:r w:rsidRPr="00176663">
        <w:rPr>
          <w:i/>
          <w:iCs/>
        </w:rPr>
        <w:t>Antiviral Res</w:t>
      </w:r>
      <w:r w:rsidRPr="00176663">
        <w:t>.</w:t>
      </w:r>
      <w:r w:rsidR="00E1461D" w:rsidRPr="00176663">
        <w:t>,</w:t>
      </w:r>
      <w:r w:rsidRPr="00176663">
        <w:t xml:space="preserve"> </w:t>
      </w:r>
      <w:r w:rsidRPr="00176663">
        <w:rPr>
          <w:b/>
          <w:bCs/>
        </w:rPr>
        <w:t>98</w:t>
      </w:r>
      <w:r w:rsidR="00E1461D" w:rsidRPr="00176663">
        <w:t xml:space="preserve">, </w:t>
      </w:r>
      <w:r w:rsidRPr="00176663">
        <w:t>217</w:t>
      </w:r>
      <w:r w:rsidR="00E1461D" w:rsidRPr="00176663">
        <w:t>–2</w:t>
      </w:r>
      <w:r w:rsidRPr="00176663">
        <w:t>27.</w:t>
      </w:r>
      <w:r w:rsidR="00517E73" w:rsidRPr="00176663">
        <w:t xml:space="preserve"> </w:t>
      </w:r>
    </w:p>
    <w:p w14:paraId="5DE06A63" w14:textId="3D2DB782" w:rsidR="009A0E71" w:rsidRPr="00D55BA5" w:rsidRDefault="009A0E71" w:rsidP="00882C75">
      <w:pPr>
        <w:pStyle w:val="Style1"/>
        <w:numPr>
          <w:ilvl w:val="0"/>
          <w:numId w:val="0"/>
        </w:numPr>
        <w:rPr>
          <w:smallCaps w:val="0"/>
        </w:rPr>
      </w:pPr>
      <w:r w:rsidRPr="00D55BA5">
        <w:rPr>
          <w:caps/>
          <w:smallCaps w:val="0"/>
        </w:rPr>
        <w:t>b</w:t>
      </w:r>
      <w:r w:rsidRPr="00D55BA5">
        <w:t>owden</w:t>
      </w:r>
      <w:r w:rsidRPr="00D55BA5">
        <w:rPr>
          <w:caps/>
          <w:smallCaps w:val="0"/>
        </w:rPr>
        <w:t xml:space="preserve">, t.r, </w:t>
      </w:r>
      <w:proofErr w:type="spellStart"/>
      <w:r w:rsidRPr="00D55BA5">
        <w:rPr>
          <w:caps/>
          <w:smallCaps w:val="0"/>
        </w:rPr>
        <w:t>b</w:t>
      </w:r>
      <w:r w:rsidRPr="00D55BA5">
        <w:t>abiuk</w:t>
      </w:r>
      <w:proofErr w:type="spellEnd"/>
      <w:r w:rsidRPr="00D55BA5">
        <w:rPr>
          <w:caps/>
          <w:smallCaps w:val="0"/>
        </w:rPr>
        <w:t xml:space="preserve"> s.L, p</w:t>
      </w:r>
      <w:r w:rsidRPr="00D55BA5">
        <w:t>arkyn</w:t>
      </w:r>
      <w:r w:rsidRPr="00D55BA5">
        <w:rPr>
          <w:caps/>
          <w:smallCaps w:val="0"/>
        </w:rPr>
        <w:t xml:space="preserve"> g.R., c</w:t>
      </w:r>
      <w:r w:rsidRPr="00D55BA5">
        <w:t>opps</w:t>
      </w:r>
      <w:r w:rsidRPr="00D55BA5">
        <w:rPr>
          <w:caps/>
          <w:smallCaps w:val="0"/>
        </w:rPr>
        <w:t xml:space="preserve"> j.S. &amp; b</w:t>
      </w:r>
      <w:r w:rsidRPr="00D55BA5">
        <w:t>oyle</w:t>
      </w:r>
      <w:r w:rsidRPr="00D55BA5">
        <w:rPr>
          <w:caps/>
          <w:smallCaps w:val="0"/>
        </w:rPr>
        <w:t xml:space="preserve"> d.b.</w:t>
      </w:r>
      <w:r w:rsidRPr="00D55BA5">
        <w:t xml:space="preserve"> (2008). </w:t>
      </w:r>
      <w:proofErr w:type="spellStart"/>
      <w:r w:rsidRPr="00D55BA5">
        <w:rPr>
          <w:smallCaps w:val="0"/>
        </w:rPr>
        <w:t>Capripoxvirus</w:t>
      </w:r>
      <w:proofErr w:type="spellEnd"/>
      <w:r w:rsidRPr="00D55BA5">
        <w:rPr>
          <w:smallCaps w:val="0"/>
        </w:rPr>
        <w:t xml:space="preserve"> tissue tropism and shedding: A quantitative study in experimentally infected sheep and goats. </w:t>
      </w:r>
      <w:r w:rsidRPr="00D55BA5">
        <w:rPr>
          <w:i/>
          <w:smallCaps w:val="0"/>
        </w:rPr>
        <w:t>Virology</w:t>
      </w:r>
      <w:r w:rsidRPr="00D55BA5">
        <w:rPr>
          <w:smallCaps w:val="0"/>
        </w:rPr>
        <w:t xml:space="preserve">, </w:t>
      </w:r>
      <w:r w:rsidRPr="00D55BA5">
        <w:rPr>
          <w:b/>
          <w:smallCaps w:val="0"/>
        </w:rPr>
        <w:t>371</w:t>
      </w:r>
      <w:r w:rsidRPr="00D55BA5">
        <w:rPr>
          <w:smallCaps w:val="0"/>
        </w:rPr>
        <w:t xml:space="preserve">, 380–393. </w:t>
      </w:r>
    </w:p>
    <w:p w14:paraId="5DE06A64" w14:textId="77777777" w:rsidR="009A0E71" w:rsidRPr="00D55BA5" w:rsidRDefault="009A0E71" w:rsidP="00882C75">
      <w:pPr>
        <w:pStyle w:val="Ref"/>
      </w:pPr>
      <w:r w:rsidRPr="00D55BA5">
        <w:rPr>
          <w:caps/>
        </w:rPr>
        <w:t>B</w:t>
      </w:r>
      <w:r w:rsidRPr="00D55BA5">
        <w:rPr>
          <w:smallCaps/>
        </w:rPr>
        <w:t>renner</w:t>
      </w:r>
      <w:r w:rsidRPr="00D55BA5">
        <w:rPr>
          <w:caps/>
        </w:rPr>
        <w:t xml:space="preserve"> J., H</w:t>
      </w:r>
      <w:r w:rsidRPr="00D55BA5">
        <w:rPr>
          <w:smallCaps/>
        </w:rPr>
        <w:t xml:space="preserve">aimovitz </w:t>
      </w:r>
      <w:r w:rsidRPr="00D55BA5">
        <w:rPr>
          <w:caps/>
        </w:rPr>
        <w:t>M., O</w:t>
      </w:r>
      <w:r w:rsidRPr="00D55BA5">
        <w:rPr>
          <w:smallCaps/>
        </w:rPr>
        <w:t>ron</w:t>
      </w:r>
      <w:r w:rsidRPr="00D55BA5">
        <w:rPr>
          <w:caps/>
        </w:rPr>
        <w:t xml:space="preserve"> E., S</w:t>
      </w:r>
      <w:r w:rsidRPr="00D55BA5">
        <w:rPr>
          <w:smallCaps/>
        </w:rPr>
        <w:t>tram</w:t>
      </w:r>
      <w:r w:rsidRPr="00D55BA5">
        <w:rPr>
          <w:caps/>
        </w:rPr>
        <w:t xml:space="preserve"> Y., </w:t>
      </w:r>
      <w:proofErr w:type="spellStart"/>
      <w:r w:rsidRPr="00D55BA5">
        <w:rPr>
          <w:caps/>
        </w:rPr>
        <w:t>F</w:t>
      </w:r>
      <w:r w:rsidRPr="00D55BA5">
        <w:rPr>
          <w:smallCaps/>
        </w:rPr>
        <w:t>ridgut</w:t>
      </w:r>
      <w:proofErr w:type="spellEnd"/>
      <w:r w:rsidRPr="00D55BA5">
        <w:rPr>
          <w:caps/>
        </w:rPr>
        <w:t xml:space="preserve"> O., </w:t>
      </w:r>
      <w:proofErr w:type="spellStart"/>
      <w:r w:rsidRPr="00D55BA5">
        <w:rPr>
          <w:caps/>
        </w:rPr>
        <w:t>B</w:t>
      </w:r>
      <w:r w:rsidRPr="00D55BA5">
        <w:rPr>
          <w:smallCaps/>
        </w:rPr>
        <w:t>umbarov</w:t>
      </w:r>
      <w:proofErr w:type="spellEnd"/>
      <w:r w:rsidRPr="00D55BA5">
        <w:rPr>
          <w:caps/>
        </w:rPr>
        <w:t xml:space="preserve"> V., </w:t>
      </w:r>
      <w:proofErr w:type="spellStart"/>
      <w:r w:rsidRPr="00D55BA5">
        <w:rPr>
          <w:caps/>
        </w:rPr>
        <w:t>K</w:t>
      </w:r>
      <w:r w:rsidRPr="00D55BA5">
        <w:rPr>
          <w:smallCaps/>
        </w:rPr>
        <w:t>uznetzova</w:t>
      </w:r>
      <w:proofErr w:type="spellEnd"/>
      <w:r w:rsidRPr="00D55BA5">
        <w:rPr>
          <w:caps/>
        </w:rPr>
        <w:t xml:space="preserve"> L., O</w:t>
      </w:r>
      <w:r w:rsidRPr="00D55BA5">
        <w:rPr>
          <w:smallCaps/>
        </w:rPr>
        <w:t>ved</w:t>
      </w:r>
      <w:r w:rsidRPr="00D55BA5">
        <w:rPr>
          <w:caps/>
        </w:rPr>
        <w:t xml:space="preserve"> Z., </w:t>
      </w:r>
      <w:proofErr w:type="spellStart"/>
      <w:r w:rsidRPr="00D55BA5">
        <w:rPr>
          <w:caps/>
        </w:rPr>
        <w:t>W</w:t>
      </w:r>
      <w:r w:rsidRPr="00D55BA5">
        <w:rPr>
          <w:smallCaps/>
        </w:rPr>
        <w:t>aserman</w:t>
      </w:r>
      <w:proofErr w:type="spellEnd"/>
      <w:r w:rsidRPr="00D55BA5">
        <w:rPr>
          <w:caps/>
        </w:rPr>
        <w:t xml:space="preserve"> A., </w:t>
      </w:r>
      <w:proofErr w:type="spellStart"/>
      <w:r w:rsidRPr="00D55BA5">
        <w:rPr>
          <w:caps/>
        </w:rPr>
        <w:t>G</w:t>
      </w:r>
      <w:r w:rsidRPr="00D55BA5">
        <w:rPr>
          <w:smallCaps/>
        </w:rPr>
        <w:t>arazzi</w:t>
      </w:r>
      <w:proofErr w:type="spellEnd"/>
      <w:r w:rsidRPr="00D55BA5">
        <w:rPr>
          <w:caps/>
        </w:rPr>
        <w:t xml:space="preserve"> S., P</w:t>
      </w:r>
      <w:r w:rsidRPr="00D55BA5">
        <w:rPr>
          <w:smallCaps/>
        </w:rPr>
        <w:t>erl</w:t>
      </w:r>
      <w:r w:rsidRPr="00D55BA5">
        <w:rPr>
          <w:caps/>
        </w:rPr>
        <w:t xml:space="preserve"> S., L</w:t>
      </w:r>
      <w:r w:rsidRPr="00D55BA5">
        <w:rPr>
          <w:smallCaps/>
        </w:rPr>
        <w:t>ahav</w:t>
      </w:r>
      <w:r w:rsidRPr="00D55BA5">
        <w:rPr>
          <w:caps/>
        </w:rPr>
        <w:t xml:space="preserve"> D., E</w:t>
      </w:r>
      <w:r w:rsidRPr="00D55BA5">
        <w:rPr>
          <w:smallCaps/>
        </w:rPr>
        <w:t>dery</w:t>
      </w:r>
      <w:r w:rsidRPr="00D55BA5">
        <w:rPr>
          <w:caps/>
        </w:rPr>
        <w:t xml:space="preserve"> N. &amp; Y</w:t>
      </w:r>
      <w:r w:rsidRPr="00D55BA5">
        <w:rPr>
          <w:smallCaps/>
        </w:rPr>
        <w:t>adin</w:t>
      </w:r>
      <w:r w:rsidRPr="00D55BA5">
        <w:rPr>
          <w:caps/>
        </w:rPr>
        <w:t xml:space="preserve"> H.</w:t>
      </w:r>
      <w:r w:rsidRPr="00D55BA5">
        <w:t xml:space="preserve"> (2006). Lumpy skin </w:t>
      </w:r>
      <w:proofErr w:type="spellStart"/>
      <w:r w:rsidRPr="00D55BA5">
        <w:t>sease</w:t>
      </w:r>
      <w:proofErr w:type="spellEnd"/>
      <w:r w:rsidRPr="00D55BA5">
        <w:t xml:space="preserve"> (LSD) in a large dairy herd in Israel. </w:t>
      </w:r>
      <w:r w:rsidRPr="00D55BA5">
        <w:rPr>
          <w:i/>
        </w:rPr>
        <w:t>Isr. J. Vet. Med</w:t>
      </w:r>
      <w:r w:rsidRPr="00D55BA5">
        <w:t xml:space="preserve">., </w:t>
      </w:r>
      <w:r w:rsidRPr="00D55BA5">
        <w:rPr>
          <w:b/>
        </w:rPr>
        <w:t>61</w:t>
      </w:r>
      <w:r w:rsidRPr="00D55BA5">
        <w:t>, 73–77.</w:t>
      </w:r>
    </w:p>
    <w:p w14:paraId="5DE06A65" w14:textId="77777777" w:rsidR="009A0E71" w:rsidRPr="00D55BA5" w:rsidRDefault="009A0E71" w:rsidP="00882C75">
      <w:pPr>
        <w:pStyle w:val="Ref"/>
      </w:pPr>
      <w:r w:rsidRPr="00D55BA5">
        <w:rPr>
          <w:smallCaps/>
        </w:rPr>
        <w:t>Burdin M</w:t>
      </w:r>
      <w:r w:rsidRPr="00D55BA5">
        <w:t xml:space="preserve">.L. (1959). The use of histopathological examination of skin material for the diagnosis of lumpy skin disease in Kenya. </w:t>
      </w:r>
      <w:r w:rsidRPr="00D55BA5">
        <w:rPr>
          <w:i/>
        </w:rPr>
        <w:t xml:space="preserve">Bull. </w:t>
      </w:r>
      <w:proofErr w:type="spellStart"/>
      <w:r w:rsidRPr="00D55BA5">
        <w:rPr>
          <w:i/>
        </w:rPr>
        <w:t>Epizoot</w:t>
      </w:r>
      <w:proofErr w:type="spellEnd"/>
      <w:r w:rsidRPr="00D55BA5">
        <w:rPr>
          <w:i/>
        </w:rPr>
        <w:t>. Dis. Afr</w:t>
      </w:r>
      <w:r w:rsidRPr="00D55BA5">
        <w:t xml:space="preserve">., </w:t>
      </w:r>
      <w:r w:rsidRPr="00D55BA5">
        <w:rPr>
          <w:b/>
        </w:rPr>
        <w:t>7</w:t>
      </w:r>
      <w:r w:rsidRPr="00D55BA5">
        <w:t>, 27–36.</w:t>
      </w:r>
    </w:p>
    <w:p w14:paraId="5DE06A66" w14:textId="77777777" w:rsidR="009A0E71" w:rsidRPr="00D55BA5" w:rsidRDefault="009A0E71" w:rsidP="00882C75">
      <w:pPr>
        <w:pStyle w:val="Ref"/>
      </w:pPr>
      <w:r w:rsidRPr="00D55BA5">
        <w:rPr>
          <w:smallCaps/>
        </w:rPr>
        <w:t>Capstick P.B. &amp; Coakley</w:t>
      </w:r>
      <w:r w:rsidRPr="00D55BA5">
        <w:t xml:space="preserve"> W. (1961). Protection of cattle against lumpy skin disease. Trials with a vaccine against Neethling type infection. </w:t>
      </w:r>
      <w:r w:rsidRPr="00D55BA5">
        <w:rPr>
          <w:i/>
        </w:rPr>
        <w:t>Res. Vet. Sci</w:t>
      </w:r>
      <w:r w:rsidRPr="00D55BA5">
        <w:t xml:space="preserve">., </w:t>
      </w:r>
      <w:r w:rsidRPr="00D55BA5">
        <w:rPr>
          <w:b/>
        </w:rPr>
        <w:t>2</w:t>
      </w:r>
      <w:r w:rsidRPr="00D55BA5">
        <w:t>, 362–368</w:t>
      </w:r>
    </w:p>
    <w:p w14:paraId="5DE06A67" w14:textId="77777777" w:rsidR="009A0E71" w:rsidRPr="00D55BA5" w:rsidRDefault="009A0E71" w:rsidP="00882C75">
      <w:pPr>
        <w:pStyle w:val="Ref"/>
      </w:pPr>
      <w:proofErr w:type="spellStart"/>
      <w:r w:rsidRPr="00D55BA5">
        <w:rPr>
          <w:smallCaps/>
        </w:rPr>
        <w:t>Carn</w:t>
      </w:r>
      <w:proofErr w:type="spellEnd"/>
      <w:r w:rsidRPr="00D55BA5">
        <w:rPr>
          <w:smallCaps/>
        </w:rPr>
        <w:t xml:space="preserve"> V.M.</w:t>
      </w:r>
      <w:r w:rsidRPr="00D55BA5">
        <w:t xml:space="preserve"> (1993). Control of </w:t>
      </w:r>
      <w:proofErr w:type="spellStart"/>
      <w:r w:rsidRPr="00D55BA5">
        <w:t>capripoxvirus</w:t>
      </w:r>
      <w:proofErr w:type="spellEnd"/>
      <w:r w:rsidRPr="00D55BA5">
        <w:t xml:space="preserve"> infections. </w:t>
      </w:r>
      <w:r w:rsidRPr="00D55BA5">
        <w:rPr>
          <w:i/>
        </w:rPr>
        <w:t>Vaccine</w:t>
      </w:r>
      <w:r w:rsidRPr="00D55BA5">
        <w:t xml:space="preserve">, </w:t>
      </w:r>
      <w:r w:rsidRPr="00D55BA5">
        <w:rPr>
          <w:b/>
        </w:rPr>
        <w:t>11</w:t>
      </w:r>
      <w:r w:rsidRPr="00D55BA5">
        <w:t>, 1275–1279.</w:t>
      </w:r>
    </w:p>
    <w:p w14:paraId="5DE06A6A" w14:textId="7B1A5F60" w:rsidR="009A0E71" w:rsidRPr="00D55BA5" w:rsidRDefault="009A0E71" w:rsidP="00882C75">
      <w:pPr>
        <w:pStyle w:val="Ref"/>
      </w:pPr>
      <w:proofErr w:type="spellStart"/>
      <w:r w:rsidRPr="00D55BA5">
        <w:rPr>
          <w:smallCaps/>
        </w:rPr>
        <w:t>Carn</w:t>
      </w:r>
      <w:proofErr w:type="spellEnd"/>
      <w:r w:rsidRPr="00D55BA5">
        <w:rPr>
          <w:smallCaps/>
        </w:rPr>
        <w:t xml:space="preserve"> V.M. &amp; Kitching, R.P.</w:t>
      </w:r>
      <w:r w:rsidRPr="00D55BA5">
        <w:t xml:space="preserve"> (1995). The clinical response of cattle following infection with lumpy skin disease (Neethling) virus. </w:t>
      </w:r>
      <w:r w:rsidRPr="00D55BA5">
        <w:rPr>
          <w:i/>
        </w:rPr>
        <w:t>Arch. Virol.</w:t>
      </w:r>
      <w:r w:rsidRPr="00D55BA5">
        <w:t xml:space="preserve">, </w:t>
      </w:r>
      <w:r w:rsidRPr="00D55BA5">
        <w:rPr>
          <w:b/>
        </w:rPr>
        <w:t>140</w:t>
      </w:r>
      <w:r w:rsidRPr="00D55BA5">
        <w:t>, 503–513.</w:t>
      </w:r>
    </w:p>
    <w:p w14:paraId="5DE06A6D" w14:textId="77777777" w:rsidR="009A0E71" w:rsidRPr="00D55BA5" w:rsidRDefault="009A0E71" w:rsidP="00882C75">
      <w:pPr>
        <w:pStyle w:val="Ref"/>
      </w:pPr>
      <w:r w:rsidRPr="00D55BA5">
        <w:rPr>
          <w:smallCaps/>
        </w:rPr>
        <w:t>Coakley W. &amp; Capstick P.B</w:t>
      </w:r>
      <w:r w:rsidRPr="00D55BA5">
        <w:t xml:space="preserve">. (1961). Protection of cattle against lumpy skin disease. Factors affecting small scale production of tissue culture propagated virus vaccine. </w:t>
      </w:r>
      <w:r w:rsidRPr="00D55BA5">
        <w:rPr>
          <w:i/>
        </w:rPr>
        <w:t>Res. Vet. Sci</w:t>
      </w:r>
      <w:r w:rsidRPr="00D55BA5">
        <w:t xml:space="preserve">., </w:t>
      </w:r>
      <w:r w:rsidRPr="00D55BA5">
        <w:rPr>
          <w:b/>
        </w:rPr>
        <w:t>2</w:t>
      </w:r>
      <w:r w:rsidRPr="00D55BA5">
        <w:t>, 369–371.</w:t>
      </w:r>
    </w:p>
    <w:p w14:paraId="5DE06A6E" w14:textId="77777777" w:rsidR="009A0E71" w:rsidRPr="00D55BA5" w:rsidRDefault="009A0E71" w:rsidP="00882C75">
      <w:pPr>
        <w:pStyle w:val="Ref"/>
        <w:rPr>
          <w:color w:val="000000"/>
        </w:rPr>
      </w:pPr>
      <w:r w:rsidRPr="00D55BA5">
        <w:rPr>
          <w:smallCaps/>
          <w:color w:val="000000"/>
        </w:rPr>
        <w:t>Coetzer J.A.W.</w:t>
      </w:r>
      <w:r w:rsidRPr="00D55BA5">
        <w:rPr>
          <w:color w:val="000000"/>
        </w:rPr>
        <w:t xml:space="preserve"> (2004). Lumpy skin disease. </w:t>
      </w:r>
      <w:r w:rsidRPr="00D55BA5">
        <w:rPr>
          <w:i/>
          <w:iCs/>
          <w:color w:val="000000"/>
        </w:rPr>
        <w:t>In:</w:t>
      </w:r>
      <w:r w:rsidRPr="00D55BA5">
        <w:rPr>
          <w:color w:val="000000"/>
        </w:rPr>
        <w:t xml:space="preserve"> Infectious Diseases of Livestock, Second Edition Coetzer J.A.W. &amp; Justin R.C., eds. Oxford University Press, Cape Town, South Africa, 1268–1276.</w:t>
      </w:r>
    </w:p>
    <w:p w14:paraId="6E300B06" w14:textId="48F5F251" w:rsidR="00C468FE" w:rsidRPr="00D55BA5" w:rsidRDefault="00C468FE" w:rsidP="00882C75">
      <w:pPr>
        <w:pStyle w:val="Ref"/>
        <w:spacing w:after="220"/>
        <w:rPr>
          <w:smallCaps/>
          <w:color w:val="000000"/>
        </w:rPr>
      </w:pPr>
      <w:r w:rsidRPr="00D55BA5">
        <w:rPr>
          <w:smallCaps/>
          <w:color w:val="000000"/>
        </w:rPr>
        <w:t xml:space="preserve">Das A., </w:t>
      </w:r>
      <w:proofErr w:type="spellStart"/>
      <w:r w:rsidRPr="00D55BA5">
        <w:rPr>
          <w:smallCaps/>
          <w:color w:val="000000"/>
        </w:rPr>
        <w:t>Babiuk</w:t>
      </w:r>
      <w:proofErr w:type="spellEnd"/>
      <w:r w:rsidRPr="00D55BA5">
        <w:rPr>
          <w:smallCaps/>
          <w:color w:val="000000"/>
        </w:rPr>
        <w:t xml:space="preserve"> S. &amp; </w:t>
      </w:r>
      <w:hyperlink r:id="rId20" w:history="1">
        <w:r w:rsidRPr="00D55BA5">
          <w:rPr>
            <w:smallCaps/>
            <w:color w:val="000000"/>
          </w:rPr>
          <w:t>Mc</w:t>
        </w:r>
        <w:r w:rsidR="007B2BE6" w:rsidRPr="00D55BA5">
          <w:rPr>
            <w:smallCaps/>
            <w:color w:val="000000"/>
          </w:rPr>
          <w:t>I</w:t>
        </w:r>
        <w:r w:rsidRPr="00D55BA5">
          <w:rPr>
            <w:smallCaps/>
            <w:color w:val="000000"/>
          </w:rPr>
          <w:t>ntosh M.</w:t>
        </w:r>
      </w:hyperlink>
      <w:r w:rsidRPr="00D55BA5">
        <w:rPr>
          <w:smallCaps/>
          <w:color w:val="000000"/>
        </w:rPr>
        <w:t xml:space="preserve">T. (2012). </w:t>
      </w:r>
      <w:r w:rsidRPr="00D55BA5">
        <w:t xml:space="preserve">Development of a loop-mediated isothermal amplification assay for rapid detection of </w:t>
      </w:r>
      <w:proofErr w:type="spellStart"/>
      <w:r w:rsidRPr="00D55BA5">
        <w:t>capripoxviruses</w:t>
      </w:r>
      <w:proofErr w:type="spellEnd"/>
      <w:r w:rsidRPr="00D55BA5">
        <w:t xml:space="preserve">. </w:t>
      </w:r>
      <w:r w:rsidRPr="00D55BA5">
        <w:rPr>
          <w:i/>
        </w:rPr>
        <w:t xml:space="preserve">J. Clin. </w:t>
      </w:r>
      <w:proofErr w:type="spellStart"/>
      <w:r w:rsidRPr="00D55BA5">
        <w:rPr>
          <w:i/>
        </w:rPr>
        <w:t>Micro</w:t>
      </w:r>
      <w:r w:rsidR="007B2BE6" w:rsidRPr="00D55BA5">
        <w:rPr>
          <w:i/>
        </w:rPr>
        <w:t>biol</w:t>
      </w:r>
      <w:proofErr w:type="spellEnd"/>
      <w:r w:rsidR="007B2BE6" w:rsidRPr="00D55BA5">
        <w:rPr>
          <w:i/>
        </w:rPr>
        <w:t>.,</w:t>
      </w:r>
      <w:r w:rsidRPr="00D55BA5">
        <w:t xml:space="preserve"> </w:t>
      </w:r>
      <w:r w:rsidRPr="00D55BA5">
        <w:rPr>
          <w:b/>
        </w:rPr>
        <w:t>50</w:t>
      </w:r>
      <w:r w:rsidR="007B2BE6" w:rsidRPr="00D55BA5">
        <w:t xml:space="preserve">, </w:t>
      </w:r>
      <w:r w:rsidRPr="00D55BA5">
        <w:t>1613</w:t>
      </w:r>
      <w:r w:rsidR="007B2BE6" w:rsidRPr="00D55BA5">
        <w:t>–16</w:t>
      </w:r>
      <w:r w:rsidRPr="00D55BA5">
        <w:t>20.</w:t>
      </w:r>
    </w:p>
    <w:p w14:paraId="5DE06A6F" w14:textId="67BA392B" w:rsidR="009A0E71" w:rsidRPr="00D55BA5" w:rsidRDefault="009A0E71" w:rsidP="00882C75">
      <w:pPr>
        <w:pStyle w:val="Ref"/>
        <w:spacing w:after="220"/>
      </w:pPr>
      <w:r w:rsidRPr="00D55BA5">
        <w:rPr>
          <w:smallCaps/>
        </w:rPr>
        <w:t>Davies F.G.</w:t>
      </w:r>
      <w:r w:rsidRPr="00D55BA5">
        <w:t xml:space="preserve"> (1991). Lumpy Skin Disease, a </w:t>
      </w:r>
      <w:proofErr w:type="spellStart"/>
      <w:r w:rsidRPr="00D55BA5">
        <w:t>Capripox</w:t>
      </w:r>
      <w:proofErr w:type="spellEnd"/>
      <w:r w:rsidRPr="00D55BA5">
        <w:t xml:space="preserve"> Virus Infection of Cattle in Africa. FAO, Rome, Italy.</w:t>
      </w:r>
    </w:p>
    <w:p w14:paraId="5DE06A70" w14:textId="064A4165" w:rsidR="009A0E71" w:rsidRDefault="009A0E71" w:rsidP="00882C75">
      <w:pPr>
        <w:pStyle w:val="Ref"/>
        <w:spacing w:after="220"/>
      </w:pPr>
      <w:r w:rsidRPr="00D55BA5">
        <w:rPr>
          <w:smallCaps/>
        </w:rPr>
        <w:t>Davies F.G., Krauss H., Lund L.J. &amp; Taylor M</w:t>
      </w:r>
      <w:r w:rsidRPr="00D55BA5">
        <w:t xml:space="preserve">. (1971). The laboratory diagnosis of lumpy skin disease. </w:t>
      </w:r>
      <w:r w:rsidRPr="00D55BA5">
        <w:rPr>
          <w:i/>
        </w:rPr>
        <w:t>Res. Vet. Sci</w:t>
      </w:r>
      <w:r w:rsidRPr="00D55BA5">
        <w:t xml:space="preserve">., </w:t>
      </w:r>
      <w:r w:rsidRPr="00D55BA5">
        <w:rPr>
          <w:b/>
        </w:rPr>
        <w:t>12</w:t>
      </w:r>
      <w:r w:rsidRPr="00D55BA5">
        <w:t>, 123–127.</w:t>
      </w:r>
    </w:p>
    <w:p w14:paraId="69BB6561" w14:textId="2A60AED4" w:rsidR="00B5279E" w:rsidRPr="00B5279E" w:rsidRDefault="00B5279E" w:rsidP="00B5279E">
      <w:pPr>
        <w:pStyle w:val="Ref"/>
        <w:rPr>
          <w:u w:val="double"/>
        </w:rPr>
      </w:pPr>
      <w:r w:rsidRPr="00B5279E">
        <w:rPr>
          <w:smallCaps/>
          <w:u w:val="double"/>
        </w:rPr>
        <w:t xml:space="preserve">Fay P.C., Cook C.G., </w:t>
      </w:r>
      <w:proofErr w:type="spellStart"/>
      <w:r w:rsidRPr="00B5279E">
        <w:rPr>
          <w:smallCaps/>
          <w:u w:val="double"/>
        </w:rPr>
        <w:t>Wijesiriwardana</w:t>
      </w:r>
      <w:proofErr w:type="spellEnd"/>
      <w:r w:rsidRPr="00B5279E">
        <w:rPr>
          <w:smallCaps/>
          <w:u w:val="double"/>
        </w:rPr>
        <w:t xml:space="preserve"> N., Tore G., </w:t>
      </w:r>
      <w:proofErr w:type="spellStart"/>
      <w:r w:rsidRPr="00B5279E">
        <w:rPr>
          <w:smallCaps/>
          <w:u w:val="double"/>
        </w:rPr>
        <w:t>Comtet</w:t>
      </w:r>
      <w:proofErr w:type="spellEnd"/>
      <w:r w:rsidRPr="00B5279E">
        <w:rPr>
          <w:smallCaps/>
          <w:u w:val="double"/>
        </w:rPr>
        <w:t xml:space="preserve"> L., Carpentier A., Shih B., Freimanis G., Haga I.R. &amp; Beard P.M. </w:t>
      </w:r>
      <w:r>
        <w:rPr>
          <w:u w:val="double"/>
        </w:rPr>
        <w:t xml:space="preserve">(2020). </w:t>
      </w:r>
      <w:r w:rsidRPr="00B5279E">
        <w:rPr>
          <w:u w:val="double"/>
        </w:rPr>
        <w:t xml:space="preserve">Madin-Darby bovine kidney (MDBK) cells are a suitable cell line for the propagation and study of the bovine poxvirus lumpy skin disease virus. </w:t>
      </w:r>
      <w:r w:rsidRPr="00B5279E">
        <w:rPr>
          <w:i/>
          <w:iCs/>
          <w:u w:val="double"/>
        </w:rPr>
        <w:t>J</w:t>
      </w:r>
      <w:r>
        <w:rPr>
          <w:i/>
          <w:iCs/>
          <w:u w:val="double"/>
        </w:rPr>
        <w:t>.</w:t>
      </w:r>
      <w:r w:rsidRPr="00B5279E">
        <w:rPr>
          <w:i/>
          <w:iCs/>
          <w:u w:val="double"/>
        </w:rPr>
        <w:t xml:space="preserve"> Virol</w:t>
      </w:r>
      <w:r>
        <w:rPr>
          <w:i/>
          <w:iCs/>
          <w:u w:val="double"/>
        </w:rPr>
        <w:t>.</w:t>
      </w:r>
      <w:r w:rsidRPr="00B5279E">
        <w:rPr>
          <w:i/>
          <w:iCs/>
          <w:u w:val="double"/>
        </w:rPr>
        <w:t xml:space="preserve"> Methods</w:t>
      </w:r>
      <w:r>
        <w:rPr>
          <w:u w:val="double"/>
        </w:rPr>
        <w:t>,</w:t>
      </w:r>
      <w:r w:rsidRPr="00B5279E">
        <w:rPr>
          <w:u w:val="double"/>
        </w:rPr>
        <w:t xml:space="preserve"> </w:t>
      </w:r>
      <w:r w:rsidRPr="00B5279E">
        <w:rPr>
          <w:b/>
          <w:bCs/>
          <w:u w:val="double"/>
        </w:rPr>
        <w:t>285</w:t>
      </w:r>
      <w:r>
        <w:rPr>
          <w:u w:val="double"/>
        </w:rPr>
        <w:t xml:space="preserve">, </w:t>
      </w:r>
      <w:r w:rsidRPr="00B5279E">
        <w:rPr>
          <w:u w:val="double"/>
        </w:rPr>
        <w:t xml:space="preserve">113943. </w:t>
      </w:r>
      <w:proofErr w:type="spellStart"/>
      <w:r w:rsidRPr="00B5279E">
        <w:rPr>
          <w:u w:val="double"/>
        </w:rPr>
        <w:t>doi</w:t>
      </w:r>
      <w:proofErr w:type="spellEnd"/>
      <w:r w:rsidRPr="00B5279E">
        <w:rPr>
          <w:u w:val="double"/>
        </w:rPr>
        <w:t>: 10.1016/j.jviromet.2020.113943.</w:t>
      </w:r>
    </w:p>
    <w:p w14:paraId="08531944" w14:textId="36E78FB9" w:rsidR="00B5279E" w:rsidRPr="000934D3" w:rsidRDefault="00B5279E" w:rsidP="00B5279E">
      <w:pPr>
        <w:pStyle w:val="Ref"/>
        <w:rPr>
          <w:u w:val="double"/>
        </w:rPr>
      </w:pPr>
      <w:r w:rsidRPr="00B5279E">
        <w:rPr>
          <w:smallCaps/>
          <w:u w:val="double"/>
        </w:rPr>
        <w:t xml:space="preserve">Flannery J., Shih B., Haga I.R., Ashby M., Corla A., King S., Freimanis G., Polo N., </w:t>
      </w:r>
      <w:proofErr w:type="spellStart"/>
      <w:r w:rsidRPr="00B5279E">
        <w:rPr>
          <w:smallCaps/>
          <w:u w:val="double"/>
        </w:rPr>
        <w:t>Tse</w:t>
      </w:r>
      <w:proofErr w:type="spellEnd"/>
      <w:r w:rsidRPr="00B5279E">
        <w:rPr>
          <w:smallCaps/>
          <w:u w:val="double"/>
        </w:rPr>
        <w:t xml:space="preserve"> A.C., Brackman C.J., Chan J., Pun P., Ferguson A.D., Law A., Lycett S., Batten C. &amp; Bear</w:t>
      </w:r>
      <w:r>
        <w:rPr>
          <w:u w:val="double"/>
        </w:rPr>
        <w:t>d</w:t>
      </w:r>
      <w:r w:rsidRPr="00B5279E">
        <w:rPr>
          <w:u w:val="double"/>
        </w:rPr>
        <w:t xml:space="preserve"> P.M. </w:t>
      </w:r>
      <w:r>
        <w:rPr>
          <w:u w:val="double"/>
        </w:rPr>
        <w:t>(</w:t>
      </w:r>
      <w:r w:rsidRPr="00B5279E">
        <w:rPr>
          <w:u w:val="double"/>
        </w:rPr>
        <w:t>2021</w:t>
      </w:r>
      <w:r>
        <w:rPr>
          <w:u w:val="double"/>
        </w:rPr>
        <w:t>)</w:t>
      </w:r>
      <w:r w:rsidRPr="00B5279E">
        <w:rPr>
          <w:u w:val="double"/>
        </w:rPr>
        <w:t xml:space="preserve">. A novel strain of lumpy skin disease virus causes clinical disease in cattle in Hong Kong. </w:t>
      </w:r>
      <w:proofErr w:type="spellStart"/>
      <w:r w:rsidRPr="000934D3">
        <w:rPr>
          <w:i/>
          <w:iCs/>
          <w:u w:val="double"/>
        </w:rPr>
        <w:t>Transbound</w:t>
      </w:r>
      <w:proofErr w:type="spellEnd"/>
      <w:r w:rsidRPr="000934D3">
        <w:rPr>
          <w:i/>
          <w:iCs/>
          <w:u w:val="double"/>
        </w:rPr>
        <w:t>. Emerg. Dis</w:t>
      </w:r>
      <w:r w:rsidRPr="000934D3">
        <w:rPr>
          <w:u w:val="double"/>
        </w:rPr>
        <w:t xml:space="preserve">., </w:t>
      </w:r>
      <w:proofErr w:type="spellStart"/>
      <w:r w:rsidR="000934D3" w:rsidRPr="000934D3">
        <w:rPr>
          <w:rFonts w:cs="Segoe UI"/>
          <w:u w:val="double"/>
          <w:shd w:val="clear" w:color="auto" w:fill="FFFFFF"/>
        </w:rPr>
        <w:t>doi</w:t>
      </w:r>
      <w:proofErr w:type="spellEnd"/>
      <w:r w:rsidR="000934D3" w:rsidRPr="000934D3">
        <w:rPr>
          <w:rFonts w:cs="Segoe UI"/>
          <w:u w:val="double"/>
          <w:shd w:val="clear" w:color="auto" w:fill="FFFFFF"/>
        </w:rPr>
        <w:t xml:space="preserve">: 10.1111/tbed.14304 </w:t>
      </w:r>
    </w:p>
    <w:p w14:paraId="5DE06A75" w14:textId="77777777" w:rsidR="009A0E71" w:rsidRPr="00D55BA5" w:rsidRDefault="009A0E71" w:rsidP="00882C75">
      <w:pPr>
        <w:pStyle w:val="Ref"/>
        <w:rPr>
          <w:lang w:val="en-IE"/>
        </w:rPr>
      </w:pPr>
      <w:r w:rsidRPr="00D55BA5">
        <w:rPr>
          <w:smallCaps/>
        </w:rPr>
        <w:t>Haig D. (</w:t>
      </w:r>
      <w:r w:rsidRPr="00D55BA5">
        <w:t xml:space="preserve">1957). Lumpy skin disease. </w:t>
      </w:r>
      <w:r w:rsidRPr="00D55BA5">
        <w:rPr>
          <w:i/>
        </w:rPr>
        <w:t xml:space="preserve">Bull. </w:t>
      </w:r>
      <w:proofErr w:type="spellStart"/>
      <w:r w:rsidRPr="00D55BA5">
        <w:rPr>
          <w:i/>
          <w:lang w:val="en-IE"/>
        </w:rPr>
        <w:t>Epizoot</w:t>
      </w:r>
      <w:proofErr w:type="spellEnd"/>
      <w:r w:rsidRPr="00D55BA5">
        <w:rPr>
          <w:i/>
          <w:lang w:val="en-IE"/>
        </w:rPr>
        <w:t>. Dis. Afr.</w:t>
      </w:r>
      <w:r w:rsidRPr="00D55BA5">
        <w:rPr>
          <w:lang w:val="en-IE"/>
        </w:rPr>
        <w:t xml:space="preserve">, </w:t>
      </w:r>
      <w:r w:rsidRPr="00D55BA5">
        <w:rPr>
          <w:b/>
          <w:lang w:val="en-IE"/>
        </w:rPr>
        <w:t>5</w:t>
      </w:r>
      <w:r w:rsidRPr="00D55BA5">
        <w:rPr>
          <w:lang w:val="en-IE"/>
        </w:rPr>
        <w:t>, 421–430.</w:t>
      </w:r>
    </w:p>
    <w:p w14:paraId="5DE06A77" w14:textId="77777777" w:rsidR="009A0E71" w:rsidRPr="00D55BA5" w:rsidRDefault="009A0E71" w:rsidP="00882C75">
      <w:pPr>
        <w:pStyle w:val="Ref"/>
        <w:rPr>
          <w:b/>
          <w:lang w:val="en-IE"/>
        </w:rPr>
      </w:pPr>
      <w:r w:rsidRPr="00D55BA5">
        <w:rPr>
          <w:smallCaps/>
          <w:lang w:val="en-IE"/>
        </w:rPr>
        <w:t xml:space="preserve">Ireland D.C. &amp; </w:t>
      </w:r>
      <w:proofErr w:type="spellStart"/>
      <w:r w:rsidRPr="00D55BA5">
        <w:rPr>
          <w:smallCaps/>
          <w:lang w:val="en-IE"/>
        </w:rPr>
        <w:t>Binepal</w:t>
      </w:r>
      <w:proofErr w:type="spellEnd"/>
      <w:r w:rsidRPr="00D55BA5">
        <w:rPr>
          <w:smallCaps/>
          <w:lang w:val="en-IE"/>
        </w:rPr>
        <w:t xml:space="preserve"> Y.S.</w:t>
      </w:r>
      <w:r w:rsidRPr="00D55BA5">
        <w:rPr>
          <w:lang w:val="en-IE"/>
        </w:rPr>
        <w:t xml:space="preserve"> (1998). </w:t>
      </w:r>
      <w:r w:rsidRPr="00D55BA5">
        <w:t xml:space="preserve">Improved detection of </w:t>
      </w:r>
      <w:proofErr w:type="spellStart"/>
      <w:r w:rsidRPr="00D55BA5">
        <w:t>capripoxvirus</w:t>
      </w:r>
      <w:proofErr w:type="spellEnd"/>
      <w:r w:rsidRPr="00D55BA5">
        <w:t xml:space="preserve"> in biopsy samples by PCR. </w:t>
      </w:r>
      <w:r w:rsidRPr="00D55BA5">
        <w:rPr>
          <w:i/>
        </w:rPr>
        <w:t xml:space="preserve">J. Virol. </w:t>
      </w:r>
      <w:r w:rsidRPr="00D55BA5">
        <w:rPr>
          <w:i/>
          <w:lang w:val="en-IE"/>
        </w:rPr>
        <w:t>Methods</w:t>
      </w:r>
      <w:r w:rsidRPr="00D55BA5">
        <w:rPr>
          <w:lang w:val="en-IE"/>
        </w:rPr>
        <w:t xml:space="preserve">, </w:t>
      </w:r>
      <w:r w:rsidRPr="00D55BA5">
        <w:rPr>
          <w:b/>
          <w:lang w:val="en-IE"/>
        </w:rPr>
        <w:t>74</w:t>
      </w:r>
      <w:r w:rsidRPr="00D55BA5">
        <w:rPr>
          <w:lang w:val="en-IE"/>
        </w:rPr>
        <w:t>, 1–7.</w:t>
      </w:r>
    </w:p>
    <w:p w14:paraId="5DE06A78" w14:textId="65EA3F7B" w:rsidR="009A0E71" w:rsidRPr="00D55BA5" w:rsidRDefault="009A0E71" w:rsidP="00882C75">
      <w:pPr>
        <w:pStyle w:val="Ref"/>
        <w:rPr>
          <w:color w:val="000000"/>
          <w:lang w:val="en-CA"/>
        </w:rPr>
      </w:pPr>
      <w:r w:rsidRPr="00D55BA5">
        <w:rPr>
          <w:smallCaps/>
          <w:color w:val="000000"/>
          <w:lang w:val="en-US"/>
        </w:rPr>
        <w:t>Irons P.C., Tuppurainen E.S.M. &amp; Venter E.H</w:t>
      </w:r>
      <w:r w:rsidRPr="00D55BA5">
        <w:rPr>
          <w:color w:val="000000"/>
          <w:lang w:val="en-US"/>
        </w:rPr>
        <w:t xml:space="preserve">. (2005). </w:t>
      </w:r>
      <w:r w:rsidRPr="00D55BA5">
        <w:rPr>
          <w:color w:val="000000"/>
          <w:lang w:val="en-CA"/>
        </w:rPr>
        <w:t xml:space="preserve">Excretion of lumpy skin disease virus in bull semen. </w:t>
      </w:r>
      <w:r w:rsidRPr="00D55BA5">
        <w:rPr>
          <w:i/>
          <w:color w:val="000000"/>
          <w:lang w:val="en-CA"/>
        </w:rPr>
        <w:t>Theriogenology</w:t>
      </w:r>
      <w:r w:rsidRPr="00D55BA5">
        <w:rPr>
          <w:color w:val="000000"/>
          <w:lang w:val="en-CA"/>
        </w:rPr>
        <w:t xml:space="preserve">, </w:t>
      </w:r>
      <w:r w:rsidRPr="00D55BA5">
        <w:rPr>
          <w:b/>
          <w:color w:val="000000"/>
          <w:lang w:val="en-CA"/>
        </w:rPr>
        <w:t>63</w:t>
      </w:r>
      <w:r w:rsidRPr="00D55BA5">
        <w:rPr>
          <w:color w:val="000000"/>
          <w:lang w:val="en-CA"/>
        </w:rPr>
        <w:t>, 1290–1297.</w:t>
      </w:r>
    </w:p>
    <w:p w14:paraId="404BBDDB" w14:textId="11078946" w:rsidR="000934D3" w:rsidRPr="000934D3" w:rsidRDefault="000934D3" w:rsidP="00882C75">
      <w:pPr>
        <w:pStyle w:val="Ref"/>
        <w:rPr>
          <w:color w:val="000000"/>
          <w:u w:val="double"/>
          <w:lang w:val="en-CA"/>
        </w:rPr>
      </w:pPr>
      <w:r w:rsidRPr="000934D3">
        <w:rPr>
          <w:smallCaps/>
          <w:u w:val="double"/>
        </w:rPr>
        <w:t xml:space="preserve">Kara P.D., Afonso C.L., Wallace D.B., </w:t>
      </w:r>
      <w:proofErr w:type="spellStart"/>
      <w:r w:rsidRPr="000934D3">
        <w:rPr>
          <w:smallCaps/>
          <w:u w:val="double"/>
        </w:rPr>
        <w:t>Kutish</w:t>
      </w:r>
      <w:proofErr w:type="spellEnd"/>
      <w:r w:rsidRPr="000934D3">
        <w:rPr>
          <w:smallCaps/>
          <w:u w:val="double"/>
        </w:rPr>
        <w:t xml:space="preserve"> G.F., </w:t>
      </w:r>
      <w:proofErr w:type="spellStart"/>
      <w:r w:rsidRPr="000934D3">
        <w:rPr>
          <w:smallCaps/>
          <w:u w:val="double"/>
        </w:rPr>
        <w:t>Abolnik</w:t>
      </w:r>
      <w:proofErr w:type="spellEnd"/>
      <w:r w:rsidRPr="000934D3">
        <w:rPr>
          <w:smallCaps/>
          <w:u w:val="double"/>
        </w:rPr>
        <w:t xml:space="preserve"> C., Lu Z., </w:t>
      </w:r>
      <w:proofErr w:type="spellStart"/>
      <w:r w:rsidRPr="000934D3">
        <w:rPr>
          <w:smallCaps/>
          <w:u w:val="double"/>
        </w:rPr>
        <w:t>Vreede</w:t>
      </w:r>
      <w:proofErr w:type="spellEnd"/>
      <w:r w:rsidRPr="000934D3">
        <w:rPr>
          <w:smallCaps/>
          <w:u w:val="double"/>
        </w:rPr>
        <w:t xml:space="preserve"> F.T., </w:t>
      </w:r>
      <w:proofErr w:type="spellStart"/>
      <w:r w:rsidRPr="000934D3">
        <w:rPr>
          <w:smallCaps/>
          <w:u w:val="double"/>
        </w:rPr>
        <w:t>Taljaard</w:t>
      </w:r>
      <w:proofErr w:type="spellEnd"/>
      <w:r w:rsidRPr="000934D3">
        <w:rPr>
          <w:smallCaps/>
          <w:u w:val="double"/>
        </w:rPr>
        <w:t xml:space="preserve"> L.C., </w:t>
      </w:r>
      <w:proofErr w:type="spellStart"/>
      <w:r w:rsidRPr="000934D3">
        <w:rPr>
          <w:smallCaps/>
          <w:u w:val="double"/>
        </w:rPr>
        <w:t>Zsak</w:t>
      </w:r>
      <w:proofErr w:type="spellEnd"/>
      <w:r w:rsidRPr="000934D3">
        <w:rPr>
          <w:smallCaps/>
          <w:u w:val="double"/>
        </w:rPr>
        <w:t xml:space="preserve"> A., Viljoen G.J. &amp; Rock D.L. </w:t>
      </w:r>
      <w:r>
        <w:rPr>
          <w:smallCaps/>
          <w:u w:val="double"/>
        </w:rPr>
        <w:t>(</w:t>
      </w:r>
      <w:r w:rsidRPr="000934D3">
        <w:rPr>
          <w:smallCaps/>
          <w:u w:val="double"/>
        </w:rPr>
        <w:t>2003</w:t>
      </w:r>
      <w:r>
        <w:rPr>
          <w:smallCaps/>
          <w:u w:val="double"/>
        </w:rPr>
        <w:t>)</w:t>
      </w:r>
      <w:r w:rsidRPr="000934D3">
        <w:rPr>
          <w:smallCaps/>
          <w:u w:val="double"/>
        </w:rPr>
        <w:t xml:space="preserve">. </w:t>
      </w:r>
      <w:r w:rsidRPr="000934D3">
        <w:rPr>
          <w:u w:val="double"/>
        </w:rPr>
        <w:t xml:space="preserve">Comparative sequence analysis of the South African vaccine strain and two virulent field isolates of Lumpy skin disease virus. </w:t>
      </w:r>
      <w:r w:rsidRPr="000934D3">
        <w:rPr>
          <w:i/>
          <w:iCs/>
          <w:u w:val="double"/>
        </w:rPr>
        <w:t>Arch. Virol</w:t>
      </w:r>
      <w:r>
        <w:rPr>
          <w:u w:val="double"/>
        </w:rPr>
        <w:t>.</w:t>
      </w:r>
      <w:r w:rsidRPr="000934D3">
        <w:rPr>
          <w:u w:val="double"/>
        </w:rPr>
        <w:t xml:space="preserve">, </w:t>
      </w:r>
      <w:r w:rsidRPr="000934D3">
        <w:rPr>
          <w:b/>
          <w:bCs/>
          <w:u w:val="double"/>
        </w:rPr>
        <w:t>148</w:t>
      </w:r>
      <w:r w:rsidRPr="000934D3">
        <w:rPr>
          <w:u w:val="double"/>
        </w:rPr>
        <w:t>, 1335</w:t>
      </w:r>
      <w:r>
        <w:rPr>
          <w:u w:val="double"/>
        </w:rPr>
        <w:t>–13</w:t>
      </w:r>
      <w:r w:rsidRPr="000934D3">
        <w:rPr>
          <w:u w:val="double"/>
        </w:rPr>
        <w:t>56.</w:t>
      </w:r>
    </w:p>
    <w:p w14:paraId="77FE9ACD" w14:textId="3E4D8DF5" w:rsidR="00044E4A" w:rsidRPr="00D55BA5" w:rsidRDefault="00044E4A" w:rsidP="00882C75">
      <w:pPr>
        <w:pStyle w:val="Ref"/>
        <w:rPr>
          <w:color w:val="000000"/>
          <w:lang w:val="en-CA"/>
        </w:rPr>
      </w:pPr>
      <w:r w:rsidRPr="00D55BA5">
        <w:rPr>
          <w:smallCaps/>
          <w:color w:val="000000"/>
          <w:lang w:val="en-CA"/>
        </w:rPr>
        <w:t xml:space="preserve">Kara P.D., Mather A.S., Pretorius A., Chetty T., </w:t>
      </w:r>
      <w:proofErr w:type="spellStart"/>
      <w:r w:rsidRPr="00D55BA5">
        <w:rPr>
          <w:smallCaps/>
          <w:color w:val="000000"/>
          <w:lang w:val="en-CA"/>
        </w:rPr>
        <w:t>Babiuk</w:t>
      </w:r>
      <w:proofErr w:type="spellEnd"/>
      <w:r w:rsidRPr="00D55BA5">
        <w:rPr>
          <w:smallCaps/>
          <w:color w:val="000000"/>
          <w:lang w:val="en-CA"/>
        </w:rPr>
        <w:t xml:space="preserve"> S. &amp; Wallace D.B. </w:t>
      </w:r>
      <w:r w:rsidRPr="00D55BA5">
        <w:rPr>
          <w:color w:val="000000"/>
          <w:lang w:val="en-CA"/>
        </w:rPr>
        <w:t xml:space="preserve">(2018). Characterisation of putative immunomodulatory gene knockouts of lumpy skin disease virus in cattle towards an improved vaccine. </w:t>
      </w:r>
      <w:r w:rsidRPr="00D55BA5">
        <w:rPr>
          <w:i/>
          <w:color w:val="000000"/>
          <w:lang w:val="en-CA"/>
        </w:rPr>
        <w:t>Vaccine</w:t>
      </w:r>
      <w:r w:rsidRPr="00D55BA5">
        <w:rPr>
          <w:color w:val="000000"/>
          <w:lang w:val="en-CA"/>
        </w:rPr>
        <w:t xml:space="preserve">, </w:t>
      </w:r>
      <w:r w:rsidRPr="00D55BA5">
        <w:rPr>
          <w:b/>
          <w:color w:val="000000"/>
          <w:lang w:val="en-CA"/>
        </w:rPr>
        <w:t>36</w:t>
      </w:r>
      <w:r w:rsidRPr="00D55BA5">
        <w:rPr>
          <w:color w:val="000000"/>
          <w:lang w:val="en-CA"/>
        </w:rPr>
        <w:t xml:space="preserve">, 4708-4715. </w:t>
      </w:r>
      <w:proofErr w:type="spellStart"/>
      <w:r w:rsidRPr="00D55BA5">
        <w:rPr>
          <w:color w:val="000000"/>
          <w:lang w:val="en-CA"/>
        </w:rPr>
        <w:t>doi</w:t>
      </w:r>
      <w:proofErr w:type="spellEnd"/>
      <w:r w:rsidRPr="00D55BA5">
        <w:rPr>
          <w:color w:val="000000"/>
          <w:lang w:val="en-CA"/>
        </w:rPr>
        <w:t>: 10.1016/j.vaccine.2018.06.017.</w:t>
      </w:r>
    </w:p>
    <w:p w14:paraId="5DE06A7C" w14:textId="33D82D5B" w:rsidR="009A0E71" w:rsidRPr="00D55BA5" w:rsidRDefault="009A0E71" w:rsidP="00882C75">
      <w:pPr>
        <w:pStyle w:val="Ref"/>
      </w:pPr>
      <w:r w:rsidRPr="00D55BA5">
        <w:rPr>
          <w:smallCaps/>
        </w:rPr>
        <w:t>Kitching R.P. &amp; Smale</w:t>
      </w:r>
      <w:r w:rsidRPr="00D55BA5">
        <w:t xml:space="preserve"> C. (1986). Comparison of the external dimensions of </w:t>
      </w:r>
      <w:proofErr w:type="spellStart"/>
      <w:r w:rsidRPr="00D55BA5">
        <w:t>capripoxvirus</w:t>
      </w:r>
      <w:proofErr w:type="spellEnd"/>
      <w:r w:rsidRPr="00D55BA5">
        <w:t xml:space="preserve"> isolates. </w:t>
      </w:r>
      <w:r w:rsidRPr="00D55BA5">
        <w:rPr>
          <w:i/>
        </w:rPr>
        <w:t>Res. Vet. Sci</w:t>
      </w:r>
      <w:r w:rsidRPr="00D55BA5">
        <w:t xml:space="preserve">., </w:t>
      </w:r>
      <w:r w:rsidRPr="00D55BA5">
        <w:rPr>
          <w:b/>
        </w:rPr>
        <w:t>41</w:t>
      </w:r>
      <w:r w:rsidRPr="00D55BA5">
        <w:t xml:space="preserve">, 425–427. </w:t>
      </w:r>
    </w:p>
    <w:p w14:paraId="22D81756" w14:textId="148FA28F" w:rsidR="00F205AA" w:rsidRPr="00D55BA5" w:rsidRDefault="00F205AA" w:rsidP="00882C75">
      <w:pPr>
        <w:pStyle w:val="Ref"/>
        <w:rPr>
          <w:lang w:val="nl-NL"/>
        </w:rPr>
      </w:pPr>
      <w:proofErr w:type="spellStart"/>
      <w:r w:rsidRPr="00D55BA5">
        <w:rPr>
          <w:smallCaps/>
        </w:rPr>
        <w:t>Lamien</w:t>
      </w:r>
      <w:proofErr w:type="spellEnd"/>
      <w:r w:rsidRPr="00D55BA5">
        <w:rPr>
          <w:smallCaps/>
        </w:rPr>
        <w:t xml:space="preserve"> C.E., </w:t>
      </w:r>
      <w:proofErr w:type="spellStart"/>
      <w:r w:rsidRPr="00D55BA5">
        <w:rPr>
          <w:smallCaps/>
        </w:rPr>
        <w:t>Lelenta</w:t>
      </w:r>
      <w:proofErr w:type="spellEnd"/>
      <w:r w:rsidRPr="00D55BA5">
        <w:rPr>
          <w:smallCaps/>
        </w:rPr>
        <w:t xml:space="preserve"> M., Goger W., Silber R., Tuppurainen E., Matijevic M., </w:t>
      </w:r>
      <w:proofErr w:type="spellStart"/>
      <w:r w:rsidRPr="00D55BA5">
        <w:rPr>
          <w:smallCaps/>
        </w:rPr>
        <w:t>Luckins</w:t>
      </w:r>
      <w:proofErr w:type="spellEnd"/>
      <w:r w:rsidRPr="00D55BA5">
        <w:rPr>
          <w:smallCaps/>
        </w:rPr>
        <w:t xml:space="preserve"> A.G. &amp; Diallo A</w:t>
      </w:r>
      <w:r w:rsidRPr="00D55BA5">
        <w:t xml:space="preserve">. (2011). Real time PCR method for simultaneous detection, quantitation and differentiation of </w:t>
      </w:r>
      <w:proofErr w:type="spellStart"/>
      <w:r w:rsidRPr="00D55BA5">
        <w:t>capripoxviruses</w:t>
      </w:r>
      <w:proofErr w:type="spellEnd"/>
      <w:r w:rsidRPr="00D55BA5">
        <w:t xml:space="preserve"> </w:t>
      </w:r>
      <w:r w:rsidRPr="00D55BA5">
        <w:rPr>
          <w:i/>
          <w:sz w:val="17"/>
          <w:szCs w:val="17"/>
          <w:shd w:val="clear" w:color="auto" w:fill="FFFFFF"/>
        </w:rPr>
        <w:t xml:space="preserve">J. Virol. </w:t>
      </w:r>
      <w:r w:rsidRPr="00D55BA5">
        <w:rPr>
          <w:rStyle w:val="highlight"/>
          <w:i/>
          <w:sz w:val="17"/>
          <w:szCs w:val="17"/>
          <w:shd w:val="clear" w:color="auto" w:fill="FFFFFF"/>
          <w:lang w:val="nl-NL"/>
        </w:rPr>
        <w:t>Methods</w:t>
      </w:r>
      <w:r w:rsidRPr="00D55BA5">
        <w:rPr>
          <w:rStyle w:val="highlight"/>
          <w:sz w:val="17"/>
          <w:szCs w:val="17"/>
          <w:shd w:val="clear" w:color="auto" w:fill="FFFFFF"/>
          <w:lang w:val="nl-NL"/>
        </w:rPr>
        <w:t>,</w:t>
      </w:r>
      <w:r w:rsidRPr="00D55BA5">
        <w:rPr>
          <w:color w:val="000000"/>
          <w:sz w:val="17"/>
          <w:szCs w:val="17"/>
          <w:shd w:val="clear" w:color="auto" w:fill="FFFFFF"/>
          <w:lang w:val="nl-NL"/>
        </w:rPr>
        <w:t xml:space="preserve"> </w:t>
      </w:r>
      <w:r w:rsidRPr="00D55BA5">
        <w:rPr>
          <w:b/>
          <w:color w:val="000000"/>
          <w:sz w:val="17"/>
          <w:szCs w:val="17"/>
          <w:shd w:val="clear" w:color="auto" w:fill="FFFFFF"/>
          <w:lang w:val="nl-NL"/>
        </w:rPr>
        <w:t>171</w:t>
      </w:r>
      <w:r w:rsidRPr="00D55BA5">
        <w:rPr>
          <w:color w:val="000000"/>
          <w:sz w:val="17"/>
          <w:szCs w:val="17"/>
          <w:shd w:val="clear" w:color="auto" w:fill="FFFFFF"/>
          <w:lang w:val="nl-NL"/>
        </w:rPr>
        <w:t xml:space="preserve">, 134–140. </w:t>
      </w:r>
    </w:p>
    <w:p w14:paraId="3F2DCDA7" w14:textId="254DBDDE" w:rsidR="00D872B6" w:rsidRPr="00D55BA5" w:rsidRDefault="00D872B6" w:rsidP="00882C75">
      <w:pPr>
        <w:pStyle w:val="Ref"/>
      </w:pPr>
      <w:r w:rsidRPr="00D55BA5">
        <w:rPr>
          <w:smallCaps/>
          <w:lang w:val="nl-NL"/>
        </w:rPr>
        <w:t>Mathijs E., Vandenbussche F., Haegeman A., King A., Nthangeni B., Potgieter C., Maartens L., Van Borm S. &amp;De Clercq K</w:t>
      </w:r>
      <w:r w:rsidRPr="00D55BA5">
        <w:rPr>
          <w:lang w:val="nl-NL"/>
        </w:rPr>
        <w:t xml:space="preserve">. (2016). </w:t>
      </w:r>
      <w:r w:rsidRPr="00D55BA5">
        <w:t xml:space="preserve">Complete Genome Sequences of the Neethling-Like Lumpy Skin Disease Virus Strains Obtained Directly from Three Commercial Live Attenuated Vaccines. </w:t>
      </w:r>
      <w:r w:rsidRPr="00D55BA5">
        <w:rPr>
          <w:i/>
        </w:rPr>
        <w:t xml:space="preserve">Genome </w:t>
      </w:r>
      <w:proofErr w:type="spellStart"/>
      <w:r w:rsidRPr="00D55BA5">
        <w:rPr>
          <w:i/>
        </w:rPr>
        <w:t>Announc</w:t>
      </w:r>
      <w:proofErr w:type="spellEnd"/>
      <w:r w:rsidRPr="00D55BA5">
        <w:t xml:space="preserve">., </w:t>
      </w:r>
      <w:r w:rsidRPr="00D55BA5">
        <w:rPr>
          <w:b/>
        </w:rPr>
        <w:t>4</w:t>
      </w:r>
      <w:r w:rsidR="006D5B2B" w:rsidRPr="00D55BA5">
        <w:t xml:space="preserve"> </w:t>
      </w:r>
      <w:r w:rsidRPr="00D55BA5">
        <w:t xml:space="preserve">(6). </w:t>
      </w:r>
      <w:proofErr w:type="spellStart"/>
      <w:r w:rsidRPr="00D55BA5">
        <w:t>pii</w:t>
      </w:r>
      <w:proofErr w:type="spellEnd"/>
      <w:r w:rsidRPr="00D55BA5">
        <w:t xml:space="preserve">: e01255-16. </w:t>
      </w:r>
      <w:proofErr w:type="spellStart"/>
      <w:r w:rsidRPr="00D55BA5">
        <w:t>doi</w:t>
      </w:r>
      <w:proofErr w:type="spellEnd"/>
      <w:r w:rsidRPr="00D55BA5">
        <w:t>: 10.1128/genomeA.01255-16</w:t>
      </w:r>
      <w:r w:rsidR="006D5B2B" w:rsidRPr="00D55BA5">
        <w:t>.</w:t>
      </w:r>
    </w:p>
    <w:p w14:paraId="3DEA83F8" w14:textId="78601E13" w:rsidR="007D031C" w:rsidRPr="00D55BA5" w:rsidRDefault="007D031C" w:rsidP="00882C75">
      <w:pPr>
        <w:pStyle w:val="Ref"/>
        <w:rPr>
          <w:smallCaps/>
          <w:lang w:val="nb-NO"/>
        </w:rPr>
      </w:pPr>
      <w:r w:rsidRPr="00D55BA5">
        <w:rPr>
          <w:rFonts w:cs="Arial"/>
          <w:smallCaps/>
          <w:lang w:eastAsia="en-IE"/>
        </w:rPr>
        <w:t xml:space="preserve">Milovanovic M., Dietze K., Milicevic V., </w:t>
      </w:r>
      <w:proofErr w:type="spellStart"/>
      <w:r w:rsidRPr="00D55BA5">
        <w:rPr>
          <w:rFonts w:cs="Arial"/>
          <w:smallCaps/>
          <w:lang w:eastAsia="en-IE"/>
        </w:rPr>
        <w:t>Radojicic</w:t>
      </w:r>
      <w:proofErr w:type="spellEnd"/>
      <w:r w:rsidRPr="00D55BA5">
        <w:rPr>
          <w:rFonts w:cs="Arial"/>
          <w:smallCaps/>
          <w:lang w:eastAsia="en-IE"/>
        </w:rPr>
        <w:t xml:space="preserve"> S., </w:t>
      </w:r>
      <w:proofErr w:type="spellStart"/>
      <w:r w:rsidRPr="00D55BA5">
        <w:rPr>
          <w:rFonts w:cs="Arial"/>
          <w:smallCaps/>
          <w:lang w:eastAsia="en-IE"/>
        </w:rPr>
        <w:t>Valcic</w:t>
      </w:r>
      <w:proofErr w:type="spellEnd"/>
      <w:r w:rsidRPr="00D55BA5">
        <w:rPr>
          <w:rFonts w:cs="Arial"/>
          <w:smallCaps/>
          <w:lang w:eastAsia="en-IE"/>
        </w:rPr>
        <w:t xml:space="preserve"> M., Moritz T. &amp; Hoffmann B</w:t>
      </w:r>
      <w:r w:rsidRPr="00D55BA5">
        <w:rPr>
          <w:rFonts w:cs="Arial"/>
          <w:lang w:eastAsia="en-IE"/>
        </w:rPr>
        <w:t xml:space="preserve">. (2019). </w:t>
      </w:r>
      <w:r w:rsidRPr="00D55BA5">
        <w:rPr>
          <w:rFonts w:cs="Arial"/>
          <w:bCs/>
          <w:kern w:val="36"/>
          <w:lang w:eastAsia="en-IE"/>
        </w:rPr>
        <w:t>Humoral immune response to repeated lumpy skin disease virus vaccination and performance of serological tests.</w:t>
      </w:r>
      <w:r w:rsidRPr="00D55BA5">
        <w:rPr>
          <w:rFonts w:cs="Arial"/>
          <w:lang w:val="en-IE" w:eastAsia="en-IE"/>
        </w:rPr>
        <w:t xml:space="preserve"> </w:t>
      </w:r>
      <w:r w:rsidRPr="00D55BA5">
        <w:rPr>
          <w:rFonts w:cs="Arial"/>
          <w:i/>
          <w:lang w:val="en-IE" w:eastAsia="en-IE"/>
        </w:rPr>
        <w:t>BMC Vet. Res</w:t>
      </w:r>
      <w:r w:rsidRPr="00D55BA5">
        <w:rPr>
          <w:rFonts w:cs="Arial"/>
          <w:lang w:val="en-IE" w:eastAsia="en-IE"/>
        </w:rPr>
        <w:t xml:space="preserve">., </w:t>
      </w:r>
      <w:r w:rsidRPr="00D55BA5">
        <w:rPr>
          <w:rFonts w:cs="Arial"/>
          <w:b/>
          <w:lang w:val="en-IE" w:eastAsia="en-IE"/>
        </w:rPr>
        <w:t>15</w:t>
      </w:r>
      <w:r w:rsidRPr="00D55BA5">
        <w:rPr>
          <w:rFonts w:cs="Arial"/>
          <w:lang w:val="en-IE" w:eastAsia="en-IE"/>
        </w:rPr>
        <w:t xml:space="preserve">, 80. </w:t>
      </w:r>
      <w:proofErr w:type="spellStart"/>
      <w:r w:rsidRPr="00D55BA5">
        <w:rPr>
          <w:rFonts w:cs="Arial"/>
          <w:lang w:val="en-IE" w:eastAsia="en-IE"/>
        </w:rPr>
        <w:t>doi</w:t>
      </w:r>
      <w:proofErr w:type="spellEnd"/>
      <w:r w:rsidRPr="00D55BA5">
        <w:rPr>
          <w:rFonts w:cs="Arial"/>
          <w:lang w:val="en-IE" w:eastAsia="en-IE"/>
        </w:rPr>
        <w:t>: 10.1186/s12917-019-1831-y.</w:t>
      </w:r>
    </w:p>
    <w:p w14:paraId="1B22E3F9" w14:textId="5EC4C5F0" w:rsidR="00742CC1" w:rsidRPr="00D55BA5" w:rsidRDefault="00FB3A01" w:rsidP="00882C75">
      <w:pPr>
        <w:pStyle w:val="Ref"/>
      </w:pPr>
      <w:r w:rsidRPr="00D55BA5">
        <w:rPr>
          <w:smallCaps/>
          <w:lang w:val="nb-NO"/>
        </w:rPr>
        <w:t>Murray</w:t>
      </w:r>
      <w:r w:rsidRPr="00D55BA5">
        <w:rPr>
          <w:lang w:val="nb-NO"/>
        </w:rPr>
        <w:t xml:space="preserve"> </w:t>
      </w:r>
      <w:hyperlink r:id="rId21" w:history="1">
        <w:r w:rsidRPr="00D55BA5">
          <w:rPr>
            <w:rStyle w:val="Hyperlink"/>
            <w:smallCaps/>
            <w:color w:val="auto"/>
            <w:u w:val="none"/>
            <w:lang w:val="nb-NO"/>
          </w:rPr>
          <w:t>L</w:t>
        </w:r>
      </w:hyperlink>
      <w:r w:rsidRPr="00D55BA5">
        <w:rPr>
          <w:lang w:val="nb-NO"/>
        </w:rPr>
        <w:t xml:space="preserve">., </w:t>
      </w:r>
      <w:hyperlink r:id="rId22" w:history="1">
        <w:r w:rsidRPr="00D55BA5">
          <w:rPr>
            <w:rStyle w:val="Hyperlink"/>
            <w:smallCaps/>
            <w:color w:val="auto"/>
            <w:u w:val="none"/>
            <w:lang w:val="nb-NO"/>
          </w:rPr>
          <w:t>Edwards L</w:t>
        </w:r>
      </w:hyperlink>
      <w:r w:rsidRPr="00D55BA5">
        <w:rPr>
          <w:lang w:val="nb-NO"/>
        </w:rPr>
        <w:t xml:space="preserve">., </w:t>
      </w:r>
      <w:hyperlink r:id="rId23" w:history="1">
        <w:r w:rsidRPr="00D55BA5">
          <w:rPr>
            <w:rStyle w:val="Hyperlink"/>
            <w:smallCaps/>
            <w:color w:val="auto"/>
            <w:u w:val="none"/>
            <w:lang w:val="nb-NO"/>
          </w:rPr>
          <w:t>Tuppurainen E.S</w:t>
        </w:r>
      </w:hyperlink>
      <w:r w:rsidRPr="00D55BA5">
        <w:rPr>
          <w:lang w:val="nb-NO"/>
        </w:rPr>
        <w:t xml:space="preserve">., </w:t>
      </w:r>
      <w:hyperlink r:id="rId24" w:history="1">
        <w:r w:rsidRPr="00D55BA5">
          <w:rPr>
            <w:rStyle w:val="Hyperlink"/>
            <w:smallCaps/>
            <w:color w:val="auto"/>
            <w:u w:val="none"/>
            <w:lang w:val="nb-NO"/>
          </w:rPr>
          <w:t>Bachanek-Bankowska K</w:t>
        </w:r>
      </w:hyperlink>
      <w:r w:rsidRPr="00D55BA5">
        <w:rPr>
          <w:lang w:val="nb-NO"/>
        </w:rPr>
        <w:t xml:space="preserve">., </w:t>
      </w:r>
      <w:hyperlink r:id="rId25" w:history="1">
        <w:r w:rsidRPr="00D55BA5">
          <w:rPr>
            <w:rStyle w:val="Hyperlink"/>
            <w:smallCaps/>
            <w:color w:val="auto"/>
            <w:u w:val="none"/>
            <w:lang w:val="nb-NO"/>
          </w:rPr>
          <w:t>Oura C.A</w:t>
        </w:r>
      </w:hyperlink>
      <w:r w:rsidRPr="00D55BA5">
        <w:rPr>
          <w:lang w:val="nb-NO"/>
        </w:rPr>
        <w:t xml:space="preserve">., </w:t>
      </w:r>
      <w:hyperlink r:id="rId26" w:history="1">
        <w:r w:rsidRPr="00D55BA5">
          <w:rPr>
            <w:rStyle w:val="Hyperlink"/>
            <w:smallCaps/>
            <w:color w:val="auto"/>
            <w:u w:val="none"/>
            <w:lang w:val="nb-NO"/>
          </w:rPr>
          <w:t>Mioulet V</w:t>
        </w:r>
      </w:hyperlink>
      <w:r w:rsidRPr="00D55BA5">
        <w:rPr>
          <w:lang w:val="nb-NO"/>
        </w:rPr>
        <w:t xml:space="preserve">. </w:t>
      </w:r>
      <w:r w:rsidRPr="00D55BA5">
        <w:t xml:space="preserve">&amp; </w:t>
      </w:r>
      <w:hyperlink r:id="rId27" w:history="1">
        <w:r w:rsidRPr="00D55BA5">
          <w:rPr>
            <w:rStyle w:val="Hyperlink"/>
            <w:smallCaps/>
            <w:color w:val="auto"/>
            <w:u w:val="none"/>
          </w:rPr>
          <w:t>King D.P</w:t>
        </w:r>
      </w:hyperlink>
      <w:r w:rsidRPr="00D55BA5">
        <w:t xml:space="preserve">. (2013). Detection of </w:t>
      </w:r>
      <w:proofErr w:type="spellStart"/>
      <w:r w:rsidRPr="00D55BA5">
        <w:t>capripoxvirus</w:t>
      </w:r>
      <w:proofErr w:type="spellEnd"/>
      <w:r w:rsidRPr="00D55BA5">
        <w:t xml:space="preserve"> DNA using a novel loop-mediated isothermal amplification assay.</w:t>
      </w:r>
      <w:r w:rsidRPr="00D55BA5">
        <w:rPr>
          <w:i/>
        </w:rPr>
        <w:t xml:space="preserve"> </w:t>
      </w:r>
      <w:hyperlink r:id="rId28" w:tooltip="BMC veterinary research." w:history="1">
        <w:r w:rsidRPr="00D55BA5">
          <w:rPr>
            <w:i/>
          </w:rPr>
          <w:t>BMC Vet. Res</w:t>
        </w:r>
      </w:hyperlink>
      <w:r w:rsidRPr="00D55BA5">
        <w:rPr>
          <w:i/>
        </w:rPr>
        <w:t>.</w:t>
      </w:r>
      <w:r w:rsidRPr="00D55BA5">
        <w:t xml:space="preserve">, </w:t>
      </w:r>
      <w:r w:rsidRPr="00D55BA5">
        <w:rPr>
          <w:b/>
        </w:rPr>
        <w:t>9</w:t>
      </w:r>
      <w:r w:rsidR="000F087E" w:rsidRPr="00D55BA5">
        <w:t xml:space="preserve">, </w:t>
      </w:r>
      <w:r w:rsidR="00F00B0F" w:rsidRPr="00D55BA5">
        <w:t>90</w:t>
      </w:r>
      <w:r w:rsidRPr="00D55BA5">
        <w:t>.</w:t>
      </w:r>
    </w:p>
    <w:p w14:paraId="38266DA5" w14:textId="77777777" w:rsidR="00937A68" w:rsidRPr="00D55BA5" w:rsidRDefault="00937A68" w:rsidP="00882C75">
      <w:pPr>
        <w:pStyle w:val="Ref"/>
        <w:rPr>
          <w:rFonts w:cs="Arial"/>
        </w:rPr>
      </w:pPr>
      <w:r w:rsidRPr="00D55BA5">
        <w:rPr>
          <w:rFonts w:cs="Arial"/>
          <w:smallCaps/>
          <w:lang w:val="nb-NO"/>
        </w:rPr>
        <w:t>Omoga D.C.A., Macharia M., Magiri E., Kinyua J., Kasiiti J. &amp; Holton T.</w:t>
      </w:r>
      <w:r w:rsidRPr="00D55BA5">
        <w:rPr>
          <w:rFonts w:cs="Arial"/>
          <w:lang w:val="nb-NO"/>
        </w:rPr>
        <w:t xml:space="preserve"> (2016). </w:t>
      </w:r>
      <w:r w:rsidRPr="00D55BA5">
        <w:rPr>
          <w:rFonts w:cs="Arial"/>
        </w:rPr>
        <w:t xml:space="preserve">Molecular based detection, validation of a LAMP assay and phylogenetic analysis of </w:t>
      </w:r>
      <w:proofErr w:type="spellStart"/>
      <w:r w:rsidRPr="00D55BA5">
        <w:rPr>
          <w:rFonts w:cs="Arial"/>
        </w:rPr>
        <w:t>capripoxvirus</w:t>
      </w:r>
      <w:proofErr w:type="spellEnd"/>
      <w:r w:rsidRPr="00D55BA5">
        <w:rPr>
          <w:rFonts w:cs="Arial"/>
        </w:rPr>
        <w:t xml:space="preserve"> in Kenya. </w:t>
      </w:r>
      <w:r w:rsidRPr="00D55BA5">
        <w:rPr>
          <w:rFonts w:cs="Arial"/>
          <w:i/>
        </w:rPr>
        <w:t>J. Adv. Biol. Biotech</w:t>
      </w:r>
      <w:r w:rsidRPr="00D55BA5">
        <w:rPr>
          <w:rFonts w:cs="Arial"/>
        </w:rPr>
        <w:t xml:space="preserve">., </w:t>
      </w:r>
      <w:r w:rsidRPr="00D55BA5">
        <w:rPr>
          <w:rFonts w:cs="Arial"/>
          <w:b/>
        </w:rPr>
        <w:t>7</w:t>
      </w:r>
      <w:r w:rsidRPr="00D55BA5">
        <w:rPr>
          <w:rFonts w:cs="Arial"/>
        </w:rPr>
        <w:t>, 1–12.</w:t>
      </w:r>
    </w:p>
    <w:p w14:paraId="3B70A0DA" w14:textId="0003C755" w:rsidR="000934D3" w:rsidRPr="000934D3" w:rsidRDefault="000934D3" w:rsidP="00882C75">
      <w:pPr>
        <w:pStyle w:val="Ref"/>
        <w:rPr>
          <w:u w:val="double"/>
          <w:lang w:val="nb-NO"/>
        </w:rPr>
      </w:pPr>
      <w:r w:rsidRPr="000934D3">
        <w:rPr>
          <w:smallCaps/>
          <w:u w:val="double"/>
          <w:lang w:val="nb-NO"/>
        </w:rPr>
        <w:t xml:space="preserve">Pestova Y., Byadovskaya O., Kononov A. &amp; Sprygin A. </w:t>
      </w:r>
      <w:r>
        <w:rPr>
          <w:smallCaps/>
          <w:u w:val="double"/>
          <w:lang w:val="nb-NO"/>
        </w:rPr>
        <w:t>(</w:t>
      </w:r>
      <w:r w:rsidRPr="000934D3">
        <w:rPr>
          <w:smallCaps/>
          <w:u w:val="double"/>
          <w:lang w:val="nb-NO"/>
        </w:rPr>
        <w:t>2018</w:t>
      </w:r>
      <w:r>
        <w:rPr>
          <w:smallCaps/>
          <w:u w:val="double"/>
          <w:lang w:val="nb-NO"/>
        </w:rPr>
        <w:t>)</w:t>
      </w:r>
      <w:r w:rsidRPr="000934D3">
        <w:rPr>
          <w:smallCaps/>
          <w:u w:val="double"/>
          <w:lang w:val="nb-NO"/>
        </w:rPr>
        <w:t xml:space="preserve">. </w:t>
      </w:r>
      <w:r w:rsidRPr="000934D3">
        <w:rPr>
          <w:u w:val="double"/>
          <w:lang w:val="nb-NO"/>
        </w:rPr>
        <w:t xml:space="preserve">A real time high-resolution melting PCR assay for detection and differentiation among sheep pox virus, goat pox virus, field and vaccine strains of lumpy skin disease virus. </w:t>
      </w:r>
      <w:r w:rsidRPr="000934D3">
        <w:rPr>
          <w:i/>
          <w:iCs/>
          <w:u w:val="double"/>
          <w:lang w:val="nb-NO"/>
        </w:rPr>
        <w:t>Mol. Cell. Probes</w:t>
      </w:r>
      <w:r w:rsidRPr="000934D3">
        <w:rPr>
          <w:u w:val="double"/>
          <w:lang w:val="nb-NO"/>
        </w:rPr>
        <w:t xml:space="preserve">, </w:t>
      </w:r>
      <w:r w:rsidRPr="000934D3">
        <w:rPr>
          <w:b/>
          <w:bCs/>
          <w:u w:val="double"/>
          <w:lang w:val="nb-NO"/>
        </w:rPr>
        <w:t>41</w:t>
      </w:r>
      <w:r w:rsidRPr="000934D3">
        <w:rPr>
          <w:u w:val="double"/>
          <w:lang w:val="nb-NO"/>
        </w:rPr>
        <w:t>, 57</w:t>
      </w:r>
      <w:r>
        <w:rPr>
          <w:u w:val="double"/>
          <w:lang w:val="nb-NO"/>
        </w:rPr>
        <w:t>–</w:t>
      </w:r>
      <w:r w:rsidRPr="000934D3">
        <w:rPr>
          <w:u w:val="double"/>
          <w:lang w:val="nb-NO"/>
        </w:rPr>
        <w:t>60.</w:t>
      </w:r>
    </w:p>
    <w:p w14:paraId="5DE06A81" w14:textId="0EF72C71" w:rsidR="009A0E71" w:rsidRPr="00D55BA5" w:rsidRDefault="009A0E71" w:rsidP="00882C75">
      <w:pPr>
        <w:pStyle w:val="Ref"/>
      </w:pPr>
      <w:r w:rsidRPr="00D55BA5">
        <w:rPr>
          <w:smallCaps/>
          <w:lang w:val="nb-NO"/>
        </w:rPr>
        <w:t>Prozesky L. &amp; Barnard B.J.H</w:t>
      </w:r>
      <w:r w:rsidRPr="00D55BA5">
        <w:rPr>
          <w:lang w:val="nb-NO"/>
        </w:rPr>
        <w:t xml:space="preserve">. (1982). </w:t>
      </w:r>
      <w:r w:rsidRPr="00D55BA5">
        <w:t xml:space="preserve">A study of the pathology of lumpy skin disease in cattle. </w:t>
      </w:r>
      <w:proofErr w:type="spellStart"/>
      <w:r w:rsidRPr="00D55BA5">
        <w:rPr>
          <w:i/>
        </w:rPr>
        <w:t>Onderstepoort</w:t>
      </w:r>
      <w:proofErr w:type="spellEnd"/>
      <w:r w:rsidRPr="00D55BA5">
        <w:rPr>
          <w:i/>
        </w:rPr>
        <w:t xml:space="preserve"> J. Vet. Res.</w:t>
      </w:r>
      <w:r w:rsidRPr="00D55BA5">
        <w:t xml:space="preserve">, </w:t>
      </w:r>
      <w:r w:rsidRPr="00D55BA5">
        <w:rPr>
          <w:b/>
        </w:rPr>
        <w:t>49</w:t>
      </w:r>
      <w:r w:rsidRPr="00D55BA5">
        <w:rPr>
          <w:bCs/>
        </w:rPr>
        <w:t>,</w:t>
      </w:r>
      <w:r w:rsidRPr="00D55BA5">
        <w:t xml:space="preserve"> 167–175.</w:t>
      </w:r>
    </w:p>
    <w:p w14:paraId="403EE559" w14:textId="6273F7F1" w:rsidR="004048BD" w:rsidRPr="00D55BA5" w:rsidRDefault="004048BD" w:rsidP="00882C75">
      <w:pPr>
        <w:pStyle w:val="Ref"/>
      </w:pPr>
      <w:proofErr w:type="spellStart"/>
      <w:r w:rsidRPr="00D55BA5">
        <w:rPr>
          <w:smallCaps/>
        </w:rPr>
        <w:t>Rouby</w:t>
      </w:r>
      <w:proofErr w:type="spellEnd"/>
      <w:r w:rsidRPr="00D55BA5">
        <w:rPr>
          <w:smallCaps/>
        </w:rPr>
        <w:t xml:space="preserve"> S. &amp; </w:t>
      </w:r>
      <w:proofErr w:type="spellStart"/>
      <w:r w:rsidRPr="00D55BA5">
        <w:rPr>
          <w:smallCaps/>
        </w:rPr>
        <w:t>Aboulsoudb</w:t>
      </w:r>
      <w:proofErr w:type="spellEnd"/>
      <w:r w:rsidRPr="00D55BA5">
        <w:t xml:space="preserve"> E. (2016). Evidence of intrauterine transmission of lumpy skin disease virus. </w:t>
      </w:r>
      <w:r w:rsidRPr="00D55BA5">
        <w:rPr>
          <w:i/>
        </w:rPr>
        <w:t>Vet. J</w:t>
      </w:r>
      <w:r w:rsidRPr="00D55BA5">
        <w:t xml:space="preserve">., </w:t>
      </w:r>
      <w:r w:rsidRPr="00D55BA5">
        <w:rPr>
          <w:b/>
        </w:rPr>
        <w:t>209</w:t>
      </w:r>
      <w:r w:rsidRPr="00D55BA5">
        <w:t xml:space="preserve">, 193–195. </w:t>
      </w:r>
    </w:p>
    <w:p w14:paraId="6C17314A" w14:textId="4574AC04" w:rsidR="007D031C" w:rsidRDefault="007D031C" w:rsidP="00882C75">
      <w:pPr>
        <w:pStyle w:val="Ref"/>
        <w:rPr>
          <w:rFonts w:cs="Arial"/>
        </w:rPr>
      </w:pPr>
      <w:proofErr w:type="spellStart"/>
      <w:r w:rsidRPr="00D55BA5">
        <w:rPr>
          <w:rFonts w:cs="Arial"/>
          <w:iCs/>
          <w:smallCaps/>
        </w:rPr>
        <w:t>Samojlovic</w:t>
      </w:r>
      <w:proofErr w:type="spellEnd"/>
      <w:r w:rsidRPr="00D55BA5">
        <w:rPr>
          <w:rFonts w:cs="Arial"/>
          <w:iCs/>
          <w:smallCaps/>
        </w:rPr>
        <w:t xml:space="preserve"> M., Polacek V., </w:t>
      </w:r>
      <w:proofErr w:type="spellStart"/>
      <w:r w:rsidRPr="00D55BA5">
        <w:rPr>
          <w:rFonts w:cs="Arial"/>
          <w:iCs/>
          <w:smallCaps/>
        </w:rPr>
        <w:t>Gurjanov</w:t>
      </w:r>
      <w:proofErr w:type="spellEnd"/>
      <w:r w:rsidRPr="00D55BA5">
        <w:rPr>
          <w:rFonts w:cs="Arial"/>
          <w:iCs/>
          <w:smallCaps/>
        </w:rPr>
        <w:t xml:space="preserve"> V., </w:t>
      </w:r>
      <w:proofErr w:type="spellStart"/>
      <w:r w:rsidRPr="00D55BA5">
        <w:rPr>
          <w:rFonts w:cs="Arial"/>
          <w:iCs/>
          <w:smallCaps/>
        </w:rPr>
        <w:t>Lupulovic</w:t>
      </w:r>
      <w:proofErr w:type="spellEnd"/>
      <w:r w:rsidRPr="00D55BA5">
        <w:rPr>
          <w:rFonts w:cs="Arial"/>
          <w:iCs/>
          <w:smallCaps/>
        </w:rPr>
        <w:t xml:space="preserve"> D., Lazic G., Petrović T., Lazic S</w:t>
      </w:r>
      <w:r w:rsidRPr="00D55BA5">
        <w:rPr>
          <w:rFonts w:cs="Arial"/>
          <w:iCs/>
        </w:rPr>
        <w:t xml:space="preserve">. (2019). </w:t>
      </w:r>
      <w:r w:rsidRPr="00D55BA5">
        <w:rPr>
          <w:rFonts w:cs="Arial"/>
        </w:rPr>
        <w:t xml:space="preserve">Detection of antibodies against lumpy skin disease virus by virus neutralization test and ELISA methods. </w:t>
      </w:r>
      <w:r w:rsidRPr="00D55BA5">
        <w:rPr>
          <w:rFonts w:cs="Arial"/>
          <w:i/>
        </w:rPr>
        <w:t>Acta Vet</w:t>
      </w:r>
      <w:r w:rsidRPr="00D55BA5">
        <w:rPr>
          <w:rFonts w:cs="Arial"/>
        </w:rPr>
        <w:t xml:space="preserve">., </w:t>
      </w:r>
      <w:r w:rsidRPr="00D55BA5">
        <w:rPr>
          <w:rFonts w:cs="Arial"/>
          <w:b/>
        </w:rPr>
        <w:t>69</w:t>
      </w:r>
      <w:r w:rsidRPr="00D55BA5">
        <w:rPr>
          <w:rFonts w:cs="Arial"/>
        </w:rPr>
        <w:t>, 47–60.</w:t>
      </w:r>
    </w:p>
    <w:p w14:paraId="27F7EC72" w14:textId="50FBEA9D" w:rsidR="008B46FB" w:rsidRPr="008B46FB" w:rsidRDefault="00EC0B8F" w:rsidP="00882C75">
      <w:pPr>
        <w:pStyle w:val="Ref"/>
        <w:rPr>
          <w:smallCaps/>
          <w:u w:val="double"/>
          <w:lang w:val="en-IE"/>
        </w:rPr>
      </w:pPr>
      <w:proofErr w:type="spellStart"/>
      <w:r w:rsidRPr="008B46FB">
        <w:rPr>
          <w:smallCaps/>
          <w:u w:val="double"/>
          <w:lang w:val="en-IE"/>
        </w:rPr>
        <w:t>Sprygin</w:t>
      </w:r>
      <w:proofErr w:type="spellEnd"/>
      <w:r w:rsidRPr="008B46FB">
        <w:rPr>
          <w:smallCaps/>
          <w:u w:val="double"/>
          <w:lang w:val="en-IE"/>
        </w:rPr>
        <w:t xml:space="preserve"> A., Babin Y., Pestova Y., Kononova S., Wallace D.B., Van Schalkwyk A., </w:t>
      </w:r>
      <w:proofErr w:type="spellStart"/>
      <w:r w:rsidRPr="008B46FB">
        <w:rPr>
          <w:smallCaps/>
          <w:u w:val="double"/>
          <w:lang w:val="en-IE"/>
        </w:rPr>
        <w:t>Byadovskaya</w:t>
      </w:r>
      <w:proofErr w:type="spellEnd"/>
      <w:r w:rsidRPr="008B46FB">
        <w:rPr>
          <w:smallCaps/>
          <w:u w:val="double"/>
          <w:lang w:val="en-IE"/>
        </w:rPr>
        <w:t xml:space="preserve"> O., </w:t>
      </w:r>
      <w:proofErr w:type="spellStart"/>
      <w:r w:rsidRPr="008B46FB">
        <w:rPr>
          <w:smallCaps/>
          <w:u w:val="double"/>
          <w:lang w:val="en-IE"/>
        </w:rPr>
        <w:t>Diev</w:t>
      </w:r>
      <w:proofErr w:type="spellEnd"/>
      <w:r w:rsidRPr="008B46FB">
        <w:rPr>
          <w:smallCaps/>
          <w:u w:val="double"/>
          <w:lang w:val="en-IE"/>
        </w:rPr>
        <w:t xml:space="preserve"> V., </w:t>
      </w:r>
      <w:proofErr w:type="spellStart"/>
      <w:r w:rsidRPr="008B46FB">
        <w:rPr>
          <w:smallCaps/>
          <w:u w:val="double"/>
          <w:lang w:val="en-IE"/>
        </w:rPr>
        <w:t>Lozovoy</w:t>
      </w:r>
      <w:proofErr w:type="spellEnd"/>
      <w:r w:rsidRPr="008B46FB">
        <w:rPr>
          <w:smallCaps/>
          <w:u w:val="double"/>
          <w:lang w:val="en-IE"/>
        </w:rPr>
        <w:t xml:space="preserve"> D. &amp; Kononov </w:t>
      </w:r>
      <w:r w:rsidR="008B46FB" w:rsidRPr="008B46FB">
        <w:rPr>
          <w:smallCaps/>
          <w:u w:val="double"/>
          <w:lang w:val="en-IE"/>
        </w:rPr>
        <w:t xml:space="preserve">A. </w:t>
      </w:r>
      <w:r>
        <w:rPr>
          <w:smallCaps/>
          <w:u w:val="double"/>
          <w:lang w:val="en-IE"/>
        </w:rPr>
        <w:t>(</w:t>
      </w:r>
      <w:r w:rsidR="008B46FB" w:rsidRPr="008B46FB">
        <w:rPr>
          <w:smallCaps/>
          <w:u w:val="double"/>
          <w:lang w:val="en-IE"/>
        </w:rPr>
        <w:t>2018</w:t>
      </w:r>
      <w:r>
        <w:rPr>
          <w:smallCaps/>
          <w:u w:val="double"/>
          <w:lang w:val="en-IE"/>
        </w:rPr>
        <w:t>)</w:t>
      </w:r>
      <w:r w:rsidR="008B46FB" w:rsidRPr="008B46FB">
        <w:rPr>
          <w:smallCaps/>
          <w:u w:val="double"/>
          <w:lang w:val="en-IE"/>
        </w:rPr>
        <w:t xml:space="preserve">. </w:t>
      </w:r>
      <w:r w:rsidR="008B46FB" w:rsidRPr="00EC0B8F">
        <w:rPr>
          <w:u w:val="double"/>
          <w:lang w:val="en-IE"/>
        </w:rPr>
        <w:t xml:space="preserve">Analysis and insights into recombination signals in lumpy skin disease virus recovered in the field. </w:t>
      </w:r>
      <w:proofErr w:type="spellStart"/>
      <w:r w:rsidR="008B46FB" w:rsidRPr="0018699E">
        <w:rPr>
          <w:i/>
          <w:iCs/>
          <w:u w:val="double"/>
          <w:lang w:val="en-IE"/>
        </w:rPr>
        <w:t>PLoS</w:t>
      </w:r>
      <w:proofErr w:type="spellEnd"/>
      <w:r w:rsidR="008B46FB" w:rsidRPr="0018699E">
        <w:rPr>
          <w:i/>
          <w:iCs/>
          <w:u w:val="double"/>
          <w:lang w:val="en-IE"/>
        </w:rPr>
        <w:t xml:space="preserve"> One</w:t>
      </w:r>
      <w:r w:rsidR="008B46FB" w:rsidRPr="00EC0B8F">
        <w:rPr>
          <w:u w:val="double"/>
          <w:lang w:val="en-IE"/>
        </w:rPr>
        <w:t xml:space="preserve">, </w:t>
      </w:r>
      <w:r w:rsidR="008B46FB" w:rsidRPr="0018699E">
        <w:rPr>
          <w:b/>
          <w:bCs/>
          <w:u w:val="double"/>
          <w:lang w:val="en-IE"/>
        </w:rPr>
        <w:t>13</w:t>
      </w:r>
      <w:r w:rsidR="008B46FB" w:rsidRPr="00EC0B8F">
        <w:rPr>
          <w:u w:val="double"/>
          <w:lang w:val="en-IE"/>
        </w:rPr>
        <w:t>, e0207480</w:t>
      </w:r>
      <w:r w:rsidR="0018699E">
        <w:rPr>
          <w:u w:val="double"/>
          <w:lang w:val="en-IE"/>
        </w:rPr>
        <w:t>.</w:t>
      </w:r>
    </w:p>
    <w:p w14:paraId="6E40E460" w14:textId="12384EEE" w:rsidR="008B46FB" w:rsidRPr="008B46FB" w:rsidRDefault="00EC0B8F" w:rsidP="00882C75">
      <w:pPr>
        <w:pStyle w:val="Ref"/>
        <w:rPr>
          <w:smallCaps/>
          <w:u w:val="double"/>
          <w:lang w:val="en-IE"/>
        </w:rPr>
      </w:pPr>
      <w:proofErr w:type="spellStart"/>
      <w:r w:rsidRPr="008B46FB">
        <w:rPr>
          <w:smallCaps/>
          <w:u w:val="double"/>
          <w:lang w:val="en-IE"/>
        </w:rPr>
        <w:t>Sprygin</w:t>
      </w:r>
      <w:proofErr w:type="spellEnd"/>
      <w:r w:rsidRPr="008B46FB">
        <w:rPr>
          <w:smallCaps/>
          <w:u w:val="double"/>
          <w:lang w:val="en-IE"/>
        </w:rPr>
        <w:t xml:space="preserve"> A., Van Schalkwyk A., </w:t>
      </w:r>
      <w:proofErr w:type="spellStart"/>
      <w:r w:rsidRPr="008B46FB">
        <w:rPr>
          <w:smallCaps/>
          <w:u w:val="double"/>
          <w:lang w:val="en-IE"/>
        </w:rPr>
        <w:t>Shumilova</w:t>
      </w:r>
      <w:proofErr w:type="spellEnd"/>
      <w:r w:rsidRPr="008B46FB">
        <w:rPr>
          <w:smallCaps/>
          <w:u w:val="double"/>
          <w:lang w:val="en-IE"/>
        </w:rPr>
        <w:t xml:space="preserve"> I., Nesterov A., Kononova S., Prutnikov P., </w:t>
      </w:r>
      <w:proofErr w:type="spellStart"/>
      <w:r w:rsidRPr="008B46FB">
        <w:rPr>
          <w:smallCaps/>
          <w:u w:val="double"/>
          <w:lang w:val="en-IE"/>
        </w:rPr>
        <w:t>Byadovskaya</w:t>
      </w:r>
      <w:proofErr w:type="spellEnd"/>
      <w:r w:rsidRPr="008B46FB">
        <w:rPr>
          <w:smallCaps/>
          <w:u w:val="double"/>
          <w:lang w:val="en-IE"/>
        </w:rPr>
        <w:t xml:space="preserve"> O. &amp; Kononov A.</w:t>
      </w:r>
      <w:r w:rsidR="008B46FB" w:rsidRPr="008B46FB">
        <w:rPr>
          <w:smallCaps/>
          <w:u w:val="double"/>
          <w:lang w:val="en-IE"/>
        </w:rPr>
        <w:t xml:space="preserve"> </w:t>
      </w:r>
      <w:r>
        <w:rPr>
          <w:smallCaps/>
          <w:u w:val="double"/>
          <w:lang w:val="en-IE"/>
        </w:rPr>
        <w:t>(</w:t>
      </w:r>
      <w:r w:rsidR="008B46FB" w:rsidRPr="008B46FB">
        <w:rPr>
          <w:smallCaps/>
          <w:u w:val="double"/>
          <w:lang w:val="en-IE"/>
        </w:rPr>
        <w:t>2020</w:t>
      </w:r>
      <w:r>
        <w:rPr>
          <w:smallCaps/>
          <w:u w:val="double"/>
          <w:lang w:val="en-IE"/>
        </w:rPr>
        <w:t>)</w:t>
      </w:r>
      <w:r w:rsidR="008B46FB" w:rsidRPr="008B46FB">
        <w:rPr>
          <w:smallCaps/>
          <w:u w:val="double"/>
          <w:lang w:val="en-IE"/>
        </w:rPr>
        <w:t xml:space="preserve">. </w:t>
      </w:r>
      <w:r w:rsidR="008B46FB" w:rsidRPr="00EC0B8F">
        <w:rPr>
          <w:u w:val="double"/>
          <w:lang w:val="en-IE"/>
        </w:rPr>
        <w:t xml:space="preserve">Full-length genome characterization of a novel recombinant vaccine-like lumpy skin disease virus strain detected during the climatic winter in Russia, 2019. </w:t>
      </w:r>
      <w:r w:rsidR="008B46FB" w:rsidRPr="002A76ED">
        <w:rPr>
          <w:i/>
          <w:iCs/>
          <w:u w:val="double"/>
          <w:lang w:val="en-IE"/>
        </w:rPr>
        <w:t>Arch</w:t>
      </w:r>
      <w:r w:rsidR="002A76ED" w:rsidRPr="002A76ED">
        <w:rPr>
          <w:i/>
          <w:iCs/>
          <w:u w:val="double"/>
          <w:lang w:val="en-IE"/>
        </w:rPr>
        <w:t>.</w:t>
      </w:r>
      <w:r w:rsidR="008B46FB" w:rsidRPr="002A76ED">
        <w:rPr>
          <w:i/>
          <w:iCs/>
          <w:u w:val="double"/>
          <w:lang w:val="en-IE"/>
        </w:rPr>
        <w:t xml:space="preserve"> Virol</w:t>
      </w:r>
      <w:r w:rsidR="002A76ED">
        <w:rPr>
          <w:u w:val="double"/>
          <w:lang w:val="en-IE"/>
        </w:rPr>
        <w:t>.</w:t>
      </w:r>
      <w:r w:rsidR="008B46FB" w:rsidRPr="00EC0B8F">
        <w:rPr>
          <w:u w:val="double"/>
          <w:lang w:val="en-IE"/>
        </w:rPr>
        <w:t xml:space="preserve">, </w:t>
      </w:r>
      <w:r w:rsidR="008B46FB" w:rsidRPr="002A76ED">
        <w:rPr>
          <w:b/>
          <w:bCs/>
          <w:u w:val="double"/>
          <w:lang w:val="en-IE"/>
        </w:rPr>
        <w:t>165</w:t>
      </w:r>
      <w:r w:rsidR="008B46FB" w:rsidRPr="00EC0B8F">
        <w:rPr>
          <w:u w:val="double"/>
          <w:lang w:val="en-IE"/>
        </w:rPr>
        <w:t>, 2675</w:t>
      </w:r>
      <w:r w:rsidR="002A76ED">
        <w:rPr>
          <w:u w:val="double"/>
          <w:lang w:val="en-IE"/>
        </w:rPr>
        <w:t>–</w:t>
      </w:r>
      <w:r w:rsidR="008B46FB" w:rsidRPr="00EC0B8F">
        <w:rPr>
          <w:u w:val="double"/>
          <w:lang w:val="en-IE"/>
        </w:rPr>
        <w:t>2677</w:t>
      </w:r>
      <w:r w:rsidR="0018699E">
        <w:rPr>
          <w:u w:val="double"/>
          <w:lang w:val="en-IE"/>
        </w:rPr>
        <w:t>.</w:t>
      </w:r>
    </w:p>
    <w:p w14:paraId="5DE06A87" w14:textId="7B50F6C1" w:rsidR="009A0E71" w:rsidRPr="00D55BA5" w:rsidRDefault="009A0E71" w:rsidP="00882C75">
      <w:pPr>
        <w:pStyle w:val="Ref"/>
      </w:pPr>
      <w:r w:rsidRPr="00D55BA5">
        <w:rPr>
          <w:smallCaps/>
          <w:lang w:val="en-IE"/>
        </w:rPr>
        <w:t xml:space="preserve">Tuppurainen E.S.M., Venter E.H. &amp; Coetzer J.A.W. </w:t>
      </w:r>
      <w:r w:rsidRPr="00D55BA5">
        <w:rPr>
          <w:lang w:val="en-IE"/>
        </w:rPr>
        <w:t xml:space="preserve">(2005). </w:t>
      </w:r>
      <w:r w:rsidRPr="00D55BA5">
        <w:t xml:space="preserve">The detection of lumpy skin disease virus in samples of experimentally infected cattle using different diagnostic techniques. </w:t>
      </w:r>
      <w:proofErr w:type="spellStart"/>
      <w:r w:rsidRPr="00D55BA5">
        <w:rPr>
          <w:i/>
          <w:iCs/>
        </w:rPr>
        <w:t>Onderstepoort</w:t>
      </w:r>
      <w:proofErr w:type="spellEnd"/>
      <w:r w:rsidRPr="00D55BA5">
        <w:rPr>
          <w:i/>
          <w:iCs/>
        </w:rPr>
        <w:t xml:space="preserve"> J. Vet. Res.,</w:t>
      </w:r>
      <w:r w:rsidRPr="00D55BA5">
        <w:t xml:space="preserve"> </w:t>
      </w:r>
      <w:r w:rsidRPr="00D55BA5">
        <w:rPr>
          <w:b/>
          <w:bCs/>
        </w:rPr>
        <w:t>72</w:t>
      </w:r>
      <w:r w:rsidRPr="00D55BA5">
        <w:t>, 153–164.</w:t>
      </w:r>
    </w:p>
    <w:p w14:paraId="5DE06A88" w14:textId="09BECF35" w:rsidR="00BC2F2A" w:rsidRDefault="00BC2F2A" w:rsidP="00882C75">
      <w:pPr>
        <w:pStyle w:val="Style1"/>
        <w:numPr>
          <w:ilvl w:val="0"/>
          <w:numId w:val="0"/>
        </w:numPr>
        <w:rPr>
          <w:lang w:val="en-IE"/>
        </w:rPr>
      </w:pPr>
      <w:r w:rsidRPr="00D55BA5">
        <w:t>Tuppurainen E.S., Venter E.H., Coetzer J.A. &amp; Bell-Sakyi</w:t>
      </w:r>
      <w:r w:rsidRPr="00D55BA5">
        <w:rPr>
          <w:smallCaps w:val="0"/>
        </w:rPr>
        <w:t xml:space="preserve"> L</w:t>
      </w:r>
      <w:r w:rsidRPr="00D55BA5">
        <w:rPr>
          <w:caps/>
        </w:rPr>
        <w:t>. (2015)</w:t>
      </w:r>
      <w:r w:rsidRPr="00D55BA5">
        <w:t xml:space="preserve">. </w:t>
      </w:r>
      <w:r w:rsidRPr="00D55BA5">
        <w:rPr>
          <w:smallCaps w:val="0"/>
          <w:lang w:val="en-IE"/>
        </w:rPr>
        <w:t xml:space="preserve">Lumpy skin disease: attempted propagation in tick cell lines and presence of viral DNA in field ticks collected from naturally-infected cattle. </w:t>
      </w:r>
      <w:r w:rsidRPr="00D55BA5">
        <w:rPr>
          <w:i/>
          <w:smallCaps w:val="0"/>
          <w:lang w:val="en-IE"/>
        </w:rPr>
        <w:t>Ticks Tick Borne Dis</w:t>
      </w:r>
      <w:r w:rsidRPr="00D55BA5">
        <w:rPr>
          <w:smallCaps w:val="0"/>
          <w:lang w:val="en-IE"/>
        </w:rPr>
        <w:t xml:space="preserve">., </w:t>
      </w:r>
      <w:r w:rsidRPr="00D55BA5">
        <w:rPr>
          <w:b/>
          <w:smallCaps w:val="0"/>
          <w:lang w:val="en-IE"/>
        </w:rPr>
        <w:t>6</w:t>
      </w:r>
      <w:r w:rsidRPr="00D55BA5">
        <w:rPr>
          <w:smallCaps w:val="0"/>
          <w:lang w:val="en-IE"/>
        </w:rPr>
        <w:t>, 134–140</w:t>
      </w:r>
      <w:r w:rsidRPr="00D55BA5">
        <w:rPr>
          <w:lang w:val="en-IE"/>
        </w:rPr>
        <w:t>.</w:t>
      </w:r>
    </w:p>
    <w:p w14:paraId="459C4094" w14:textId="75C24612" w:rsidR="008B46FB" w:rsidRPr="00EC0B8F" w:rsidRDefault="00EC0B8F" w:rsidP="00882C75">
      <w:pPr>
        <w:pStyle w:val="Style1"/>
        <w:numPr>
          <w:ilvl w:val="0"/>
          <w:numId w:val="0"/>
        </w:numPr>
        <w:rPr>
          <w:u w:val="double"/>
          <w:lang w:val="en-IE"/>
        </w:rPr>
      </w:pPr>
      <w:r w:rsidRPr="00EC0B8F">
        <w:rPr>
          <w:u w:val="double"/>
          <w:lang w:val="en-IE"/>
        </w:rPr>
        <w:t>Van Rooyen P.J., Komm N.A.L., Weiss K.E. &amp; Alexander R.A. (</w:t>
      </w:r>
      <w:r w:rsidR="008B46FB" w:rsidRPr="00EC0B8F">
        <w:rPr>
          <w:u w:val="double"/>
          <w:lang w:val="en-IE"/>
        </w:rPr>
        <w:t>1959</w:t>
      </w:r>
      <w:r w:rsidRPr="00EC0B8F">
        <w:rPr>
          <w:u w:val="double"/>
          <w:lang w:val="en-IE"/>
        </w:rPr>
        <w:t>)</w:t>
      </w:r>
      <w:r w:rsidR="008B46FB" w:rsidRPr="00EC0B8F">
        <w:rPr>
          <w:u w:val="double"/>
          <w:lang w:val="en-IE"/>
        </w:rPr>
        <w:t xml:space="preserve">. </w:t>
      </w:r>
      <w:r w:rsidR="008B46FB" w:rsidRPr="00EC0B8F">
        <w:rPr>
          <w:smallCaps w:val="0"/>
          <w:u w:val="double"/>
          <w:lang w:val="en-IE"/>
        </w:rPr>
        <w:t xml:space="preserve">A preliminary note on the adaptation of a strain of lumpy skin disease virus to propagation in embryonated eggs. </w:t>
      </w:r>
      <w:r w:rsidR="008B46FB" w:rsidRPr="002A76ED">
        <w:rPr>
          <w:i/>
          <w:iCs/>
          <w:smallCaps w:val="0"/>
          <w:u w:val="double"/>
          <w:lang w:val="en-IE"/>
        </w:rPr>
        <w:t xml:space="preserve">Bull. </w:t>
      </w:r>
      <w:proofErr w:type="spellStart"/>
      <w:r w:rsidR="002A76ED" w:rsidRPr="002A76ED">
        <w:rPr>
          <w:i/>
          <w:iCs/>
          <w:smallCaps w:val="0"/>
          <w:u w:val="double"/>
          <w:lang w:val="en-IE"/>
        </w:rPr>
        <w:t>Epizoot</w:t>
      </w:r>
      <w:proofErr w:type="spellEnd"/>
      <w:r w:rsidR="008B46FB" w:rsidRPr="002A76ED">
        <w:rPr>
          <w:i/>
          <w:iCs/>
          <w:smallCaps w:val="0"/>
          <w:u w:val="double"/>
          <w:lang w:val="en-IE"/>
        </w:rPr>
        <w:t>. Dis. Afr</w:t>
      </w:r>
      <w:r w:rsidR="008B46FB" w:rsidRPr="00EC0B8F">
        <w:rPr>
          <w:smallCaps w:val="0"/>
          <w:u w:val="double"/>
          <w:lang w:val="en-IE"/>
        </w:rPr>
        <w:t xml:space="preserve">., </w:t>
      </w:r>
      <w:r w:rsidR="008B46FB" w:rsidRPr="002A76ED">
        <w:rPr>
          <w:b/>
          <w:bCs/>
          <w:smallCaps w:val="0"/>
          <w:u w:val="double"/>
          <w:lang w:val="en-IE"/>
        </w:rPr>
        <w:t>7</w:t>
      </w:r>
      <w:r w:rsidR="008B46FB" w:rsidRPr="00EC0B8F">
        <w:rPr>
          <w:smallCaps w:val="0"/>
          <w:u w:val="double"/>
          <w:lang w:val="en-IE"/>
        </w:rPr>
        <w:t>, 79</w:t>
      </w:r>
      <w:r w:rsidR="002A76ED">
        <w:rPr>
          <w:smallCaps w:val="0"/>
          <w:u w:val="double"/>
          <w:lang w:val="en-IE"/>
        </w:rPr>
        <w:t>–</w:t>
      </w:r>
      <w:r w:rsidR="008B46FB" w:rsidRPr="00EC0B8F">
        <w:rPr>
          <w:smallCaps w:val="0"/>
          <w:u w:val="double"/>
          <w:lang w:val="en-IE"/>
        </w:rPr>
        <w:t>85.</w:t>
      </w:r>
    </w:p>
    <w:p w14:paraId="214FC9A8" w14:textId="1880E5AD" w:rsidR="008B46FB" w:rsidRPr="00603EAF" w:rsidRDefault="00EC0B8F" w:rsidP="00882C75">
      <w:pPr>
        <w:pStyle w:val="Style1"/>
        <w:numPr>
          <w:ilvl w:val="0"/>
          <w:numId w:val="0"/>
        </w:numPr>
        <w:rPr>
          <w:smallCaps w:val="0"/>
          <w:u w:val="double"/>
          <w:lang w:val="en-IE"/>
        </w:rPr>
      </w:pPr>
      <w:r w:rsidRPr="00EC0B8F">
        <w:rPr>
          <w:u w:val="double"/>
          <w:lang w:val="en-IE"/>
        </w:rPr>
        <w:t xml:space="preserve">Van Schalkwyk A., </w:t>
      </w:r>
      <w:proofErr w:type="spellStart"/>
      <w:r w:rsidRPr="00EC0B8F">
        <w:rPr>
          <w:u w:val="double"/>
          <w:lang w:val="en-IE"/>
        </w:rPr>
        <w:t>Byadovskaya</w:t>
      </w:r>
      <w:proofErr w:type="spellEnd"/>
      <w:r w:rsidRPr="00EC0B8F">
        <w:rPr>
          <w:u w:val="double"/>
          <w:lang w:val="en-IE"/>
        </w:rPr>
        <w:t xml:space="preserve"> O., </w:t>
      </w:r>
      <w:proofErr w:type="spellStart"/>
      <w:r w:rsidRPr="00EC0B8F">
        <w:rPr>
          <w:u w:val="double"/>
          <w:lang w:val="en-IE"/>
        </w:rPr>
        <w:t>Shumilova</w:t>
      </w:r>
      <w:proofErr w:type="spellEnd"/>
      <w:r w:rsidRPr="00EC0B8F">
        <w:rPr>
          <w:u w:val="double"/>
          <w:lang w:val="en-IE"/>
        </w:rPr>
        <w:t xml:space="preserve"> I., Wallace D.B. &amp; </w:t>
      </w:r>
      <w:proofErr w:type="spellStart"/>
      <w:r w:rsidRPr="00EC0B8F">
        <w:rPr>
          <w:u w:val="double"/>
          <w:lang w:val="en-IE"/>
        </w:rPr>
        <w:t>Sprygin</w:t>
      </w:r>
      <w:proofErr w:type="spellEnd"/>
      <w:r w:rsidRPr="00EC0B8F">
        <w:rPr>
          <w:u w:val="double"/>
          <w:lang w:val="en-IE"/>
        </w:rPr>
        <w:t xml:space="preserve"> A</w:t>
      </w:r>
      <w:r w:rsidR="008B46FB" w:rsidRPr="00EC0B8F">
        <w:rPr>
          <w:u w:val="double"/>
          <w:lang w:val="en-IE"/>
        </w:rPr>
        <w:t xml:space="preserve">. </w:t>
      </w:r>
      <w:r>
        <w:rPr>
          <w:u w:val="double"/>
          <w:lang w:val="en-IE"/>
        </w:rPr>
        <w:t>(</w:t>
      </w:r>
      <w:r w:rsidR="008B46FB" w:rsidRPr="00EC0B8F">
        <w:rPr>
          <w:u w:val="double"/>
          <w:lang w:val="en-IE"/>
        </w:rPr>
        <w:t>2021</w:t>
      </w:r>
      <w:r>
        <w:rPr>
          <w:u w:val="double"/>
          <w:lang w:val="en-IE"/>
        </w:rPr>
        <w:t>)</w:t>
      </w:r>
      <w:r w:rsidR="008B46FB" w:rsidRPr="00EC0B8F">
        <w:rPr>
          <w:u w:val="double"/>
          <w:lang w:val="en-IE"/>
        </w:rPr>
        <w:t xml:space="preserve">. </w:t>
      </w:r>
      <w:r w:rsidR="008B46FB" w:rsidRPr="00EC0B8F">
        <w:rPr>
          <w:smallCaps w:val="0"/>
          <w:u w:val="double"/>
          <w:lang w:val="en-IE"/>
        </w:rPr>
        <w:t xml:space="preserve">Estimating evolutionary changes between highly passaged and original parental lumpy skin disease virus strains. </w:t>
      </w:r>
      <w:proofErr w:type="spellStart"/>
      <w:r w:rsidR="008B46FB" w:rsidRPr="00603EAF">
        <w:rPr>
          <w:i/>
          <w:iCs/>
          <w:smallCaps w:val="0"/>
          <w:u w:val="double"/>
          <w:lang w:val="en-IE"/>
        </w:rPr>
        <w:t>Transbound</w:t>
      </w:r>
      <w:proofErr w:type="spellEnd"/>
      <w:r w:rsidR="002A76ED" w:rsidRPr="00603EAF">
        <w:rPr>
          <w:i/>
          <w:iCs/>
          <w:smallCaps w:val="0"/>
          <w:u w:val="double"/>
          <w:lang w:val="en-IE"/>
        </w:rPr>
        <w:t>.</w:t>
      </w:r>
      <w:r w:rsidR="008B46FB" w:rsidRPr="00603EAF">
        <w:rPr>
          <w:i/>
          <w:iCs/>
          <w:smallCaps w:val="0"/>
          <w:u w:val="double"/>
          <w:lang w:val="en-IE"/>
        </w:rPr>
        <w:t xml:space="preserve"> Emerg</w:t>
      </w:r>
      <w:r w:rsidR="002A76ED" w:rsidRPr="00603EAF">
        <w:rPr>
          <w:i/>
          <w:iCs/>
          <w:smallCaps w:val="0"/>
          <w:u w:val="double"/>
          <w:lang w:val="en-IE"/>
        </w:rPr>
        <w:t>.</w:t>
      </w:r>
      <w:r w:rsidR="008B46FB" w:rsidRPr="00603EAF">
        <w:rPr>
          <w:i/>
          <w:iCs/>
          <w:smallCaps w:val="0"/>
          <w:u w:val="double"/>
          <w:lang w:val="en-IE"/>
        </w:rPr>
        <w:t xml:space="preserve"> Dis</w:t>
      </w:r>
      <w:r w:rsidR="008B46FB" w:rsidRPr="00EC0B8F">
        <w:rPr>
          <w:smallCaps w:val="0"/>
          <w:u w:val="double"/>
          <w:lang w:val="en-IE"/>
        </w:rPr>
        <w:t>.</w:t>
      </w:r>
      <w:r w:rsidR="002A76ED">
        <w:rPr>
          <w:smallCaps w:val="0"/>
          <w:u w:val="double"/>
          <w:lang w:val="en-IE"/>
        </w:rPr>
        <w:t xml:space="preserve">, </w:t>
      </w:r>
      <w:proofErr w:type="spellStart"/>
      <w:r w:rsidR="00603EAF" w:rsidRPr="00603EAF">
        <w:rPr>
          <w:rFonts w:cs="Segoe UI"/>
          <w:smallCaps w:val="0"/>
          <w:u w:val="double"/>
          <w:shd w:val="clear" w:color="auto" w:fill="FFFFFF"/>
        </w:rPr>
        <w:t>doi</w:t>
      </w:r>
      <w:proofErr w:type="spellEnd"/>
      <w:r w:rsidR="00603EAF" w:rsidRPr="00603EAF">
        <w:rPr>
          <w:rFonts w:cs="Segoe UI"/>
          <w:smallCaps w:val="0"/>
          <w:u w:val="double"/>
          <w:shd w:val="clear" w:color="auto" w:fill="FFFFFF"/>
        </w:rPr>
        <w:t>: 10.1111/tbed.14326.</w:t>
      </w:r>
    </w:p>
    <w:p w14:paraId="33BFA2C5" w14:textId="7E3F7D39" w:rsidR="008B46FB" w:rsidRPr="00EC0B8F" w:rsidRDefault="00EC0B8F" w:rsidP="00882C75">
      <w:pPr>
        <w:pStyle w:val="Style1"/>
        <w:numPr>
          <w:ilvl w:val="0"/>
          <w:numId w:val="0"/>
        </w:numPr>
        <w:rPr>
          <w:smallCaps w:val="0"/>
          <w:u w:val="double"/>
          <w:lang w:val="en-IE"/>
        </w:rPr>
      </w:pPr>
      <w:r w:rsidRPr="00EC0B8F">
        <w:rPr>
          <w:u w:val="double"/>
          <w:lang w:val="en-IE"/>
        </w:rPr>
        <w:t xml:space="preserve">Van Schalkwyk A., Kara P., </w:t>
      </w:r>
      <w:proofErr w:type="spellStart"/>
      <w:r w:rsidRPr="00EC0B8F">
        <w:rPr>
          <w:u w:val="double"/>
          <w:lang w:val="en-IE"/>
        </w:rPr>
        <w:t>Ebersohn</w:t>
      </w:r>
      <w:proofErr w:type="spellEnd"/>
      <w:r w:rsidRPr="00EC0B8F">
        <w:rPr>
          <w:u w:val="double"/>
          <w:lang w:val="en-IE"/>
        </w:rPr>
        <w:t xml:space="preserve"> K., Mather A., Annandale C.H., Venter E.H. &amp; Wallace D.B. (2020). </w:t>
      </w:r>
      <w:r w:rsidRPr="00EC0B8F">
        <w:rPr>
          <w:smallCaps w:val="0"/>
          <w:u w:val="double"/>
          <w:lang w:val="en-IE"/>
        </w:rPr>
        <w:t xml:space="preserve">Potential link of single nucleotide polymorphisms to virulence of vaccine-associated field strains of lumpy skin disease virus in South Africa. </w:t>
      </w:r>
      <w:proofErr w:type="spellStart"/>
      <w:r w:rsidRPr="00603EAF">
        <w:rPr>
          <w:i/>
          <w:iCs/>
          <w:smallCaps w:val="0"/>
          <w:u w:val="double"/>
          <w:lang w:val="en-IE"/>
        </w:rPr>
        <w:t>Transbound</w:t>
      </w:r>
      <w:proofErr w:type="spellEnd"/>
      <w:r w:rsidR="002A76ED" w:rsidRPr="00603EAF">
        <w:rPr>
          <w:i/>
          <w:iCs/>
          <w:smallCaps w:val="0"/>
          <w:u w:val="double"/>
          <w:lang w:val="en-IE"/>
        </w:rPr>
        <w:t>.</w:t>
      </w:r>
      <w:r w:rsidRPr="00603EAF">
        <w:rPr>
          <w:i/>
          <w:iCs/>
          <w:smallCaps w:val="0"/>
          <w:u w:val="double"/>
          <w:lang w:val="en-IE"/>
        </w:rPr>
        <w:t xml:space="preserve"> Emerg</w:t>
      </w:r>
      <w:r w:rsidR="002A76ED" w:rsidRPr="00603EAF">
        <w:rPr>
          <w:i/>
          <w:iCs/>
          <w:smallCaps w:val="0"/>
          <w:u w:val="double"/>
          <w:lang w:val="en-IE"/>
        </w:rPr>
        <w:t>.</w:t>
      </w:r>
      <w:r w:rsidRPr="00603EAF">
        <w:rPr>
          <w:i/>
          <w:iCs/>
          <w:smallCaps w:val="0"/>
          <w:u w:val="double"/>
          <w:lang w:val="en-IE"/>
        </w:rPr>
        <w:t xml:space="preserve"> Dis</w:t>
      </w:r>
      <w:r w:rsidR="002A76ED">
        <w:rPr>
          <w:smallCaps w:val="0"/>
          <w:u w:val="double"/>
          <w:lang w:val="en-IE"/>
        </w:rPr>
        <w:t>.</w:t>
      </w:r>
      <w:r w:rsidRPr="00EC0B8F">
        <w:rPr>
          <w:smallCaps w:val="0"/>
          <w:u w:val="double"/>
          <w:lang w:val="en-IE"/>
        </w:rPr>
        <w:t xml:space="preserve">, </w:t>
      </w:r>
      <w:r w:rsidRPr="002A76ED">
        <w:rPr>
          <w:b/>
          <w:bCs/>
          <w:smallCaps w:val="0"/>
          <w:u w:val="double"/>
          <w:lang w:val="en-IE"/>
        </w:rPr>
        <w:t>67</w:t>
      </w:r>
      <w:r w:rsidRPr="00EC0B8F">
        <w:rPr>
          <w:smallCaps w:val="0"/>
          <w:u w:val="double"/>
          <w:lang w:val="en-IE"/>
        </w:rPr>
        <w:t>, 2946</w:t>
      </w:r>
      <w:r w:rsidR="002A76ED">
        <w:rPr>
          <w:smallCaps w:val="0"/>
          <w:u w:val="double"/>
          <w:lang w:val="en-IE"/>
        </w:rPr>
        <w:t>–</w:t>
      </w:r>
      <w:r w:rsidRPr="00EC0B8F">
        <w:rPr>
          <w:smallCaps w:val="0"/>
          <w:u w:val="double"/>
          <w:lang w:val="en-IE"/>
        </w:rPr>
        <w:t>2960</w:t>
      </w:r>
      <w:r w:rsidR="00603EAF">
        <w:rPr>
          <w:smallCaps w:val="0"/>
          <w:u w:val="double"/>
          <w:lang w:val="en-IE"/>
        </w:rPr>
        <w:t>.</w:t>
      </w:r>
    </w:p>
    <w:p w14:paraId="79FBD9CC" w14:textId="5FF61664" w:rsidR="00EC0B8F" w:rsidRPr="00EC0B8F" w:rsidRDefault="00EC0B8F" w:rsidP="00882C75">
      <w:pPr>
        <w:pStyle w:val="Style1"/>
        <w:numPr>
          <w:ilvl w:val="0"/>
          <w:numId w:val="0"/>
        </w:numPr>
        <w:rPr>
          <w:smallCaps w:val="0"/>
          <w:u w:val="double"/>
          <w:lang w:val="en-IE"/>
        </w:rPr>
      </w:pPr>
      <w:proofErr w:type="spellStart"/>
      <w:r w:rsidRPr="00EC0B8F">
        <w:rPr>
          <w:u w:val="double"/>
          <w:lang w:val="en-IE"/>
        </w:rPr>
        <w:t>Vidanovic</w:t>
      </w:r>
      <w:proofErr w:type="spellEnd"/>
      <w:r w:rsidRPr="00EC0B8F">
        <w:rPr>
          <w:u w:val="double"/>
          <w:lang w:val="en-IE"/>
        </w:rPr>
        <w:t xml:space="preserve"> D., Sekler M., Petrovic T., Debeljak Z., </w:t>
      </w:r>
      <w:proofErr w:type="spellStart"/>
      <w:r w:rsidRPr="00EC0B8F">
        <w:rPr>
          <w:u w:val="double"/>
          <w:lang w:val="en-IE"/>
        </w:rPr>
        <w:t>Vaskovic</w:t>
      </w:r>
      <w:proofErr w:type="spellEnd"/>
      <w:r w:rsidRPr="00EC0B8F">
        <w:rPr>
          <w:u w:val="double"/>
          <w:lang w:val="en-IE"/>
        </w:rPr>
        <w:t xml:space="preserve"> N., Matovic K. &amp; Hoffman B. </w:t>
      </w:r>
      <w:r>
        <w:rPr>
          <w:u w:val="double"/>
          <w:lang w:val="en-IE"/>
        </w:rPr>
        <w:t>(</w:t>
      </w:r>
      <w:r w:rsidRPr="00EC0B8F">
        <w:rPr>
          <w:u w:val="double"/>
          <w:lang w:val="en-IE"/>
        </w:rPr>
        <w:t>2016</w:t>
      </w:r>
      <w:r w:rsidRPr="00EC0B8F">
        <w:rPr>
          <w:smallCaps w:val="0"/>
          <w:u w:val="double"/>
          <w:lang w:val="en-IE"/>
        </w:rPr>
        <w:t xml:space="preserve">). Real time PCR assay for the specific detection of field Balkan strain of lumpy skin disease virus. </w:t>
      </w:r>
      <w:r w:rsidRPr="002A76ED">
        <w:rPr>
          <w:i/>
          <w:iCs/>
          <w:smallCaps w:val="0"/>
          <w:u w:val="double"/>
          <w:lang w:val="en-IE"/>
        </w:rPr>
        <w:t>Acta Vet</w:t>
      </w:r>
      <w:r w:rsidR="002A76ED" w:rsidRPr="002A76ED">
        <w:rPr>
          <w:i/>
          <w:iCs/>
          <w:smallCaps w:val="0"/>
          <w:u w:val="double"/>
          <w:lang w:val="en-IE"/>
        </w:rPr>
        <w:t>.</w:t>
      </w:r>
      <w:r w:rsidRPr="002A76ED">
        <w:rPr>
          <w:i/>
          <w:iCs/>
          <w:smallCaps w:val="0"/>
          <w:u w:val="double"/>
          <w:lang w:val="en-IE"/>
        </w:rPr>
        <w:t xml:space="preserve"> Brno</w:t>
      </w:r>
      <w:r w:rsidRPr="00EC0B8F">
        <w:rPr>
          <w:smallCaps w:val="0"/>
          <w:u w:val="double"/>
          <w:lang w:val="en-IE"/>
        </w:rPr>
        <w:t xml:space="preserve">, </w:t>
      </w:r>
      <w:r w:rsidRPr="002A76ED">
        <w:rPr>
          <w:b/>
          <w:bCs/>
          <w:smallCaps w:val="0"/>
          <w:u w:val="double"/>
          <w:lang w:val="en-IE"/>
        </w:rPr>
        <w:t>66</w:t>
      </w:r>
      <w:r w:rsidRPr="00EC0B8F">
        <w:rPr>
          <w:smallCaps w:val="0"/>
          <w:u w:val="double"/>
          <w:lang w:val="en-IE"/>
        </w:rPr>
        <w:t>, 444</w:t>
      </w:r>
      <w:r w:rsidR="002A76ED">
        <w:rPr>
          <w:smallCaps w:val="0"/>
          <w:u w:val="double"/>
          <w:lang w:val="en-IE"/>
        </w:rPr>
        <w:t>–</w:t>
      </w:r>
      <w:r w:rsidRPr="00EC0B8F">
        <w:rPr>
          <w:smallCaps w:val="0"/>
          <w:u w:val="double"/>
          <w:lang w:val="en-IE"/>
        </w:rPr>
        <w:t>454.</w:t>
      </w:r>
    </w:p>
    <w:p w14:paraId="53D254E2" w14:textId="1298B70F" w:rsidR="00EC0B8F" w:rsidRPr="00EC0B8F" w:rsidRDefault="00EC0B8F" w:rsidP="00882C75">
      <w:pPr>
        <w:pStyle w:val="Style1"/>
        <w:numPr>
          <w:ilvl w:val="0"/>
          <w:numId w:val="0"/>
        </w:numPr>
        <w:rPr>
          <w:caps/>
          <w:smallCaps w:val="0"/>
          <w:u w:val="double"/>
          <w:lang w:val="en-IE"/>
        </w:rPr>
      </w:pPr>
      <w:r w:rsidRPr="000C1491">
        <w:rPr>
          <w:u w:val="double"/>
          <w:lang w:val="en-IE"/>
        </w:rPr>
        <w:t xml:space="preserve">Wang Y., Zhao L., Yang J., Shi M., Nie F., Liu S., Wang Z., Huang D., Wu H., Li D., Lin H. &amp; Li Y. (2021). </w:t>
      </w:r>
      <w:r w:rsidRPr="00EC0B8F">
        <w:rPr>
          <w:smallCaps w:val="0"/>
          <w:u w:val="double"/>
          <w:lang w:val="en-IE"/>
        </w:rPr>
        <w:t xml:space="preserve">Analysis of vaccine-like lumpy skin disease virus from flies near the western border of China. </w:t>
      </w:r>
      <w:proofErr w:type="spellStart"/>
      <w:r w:rsidRPr="00603EAF">
        <w:rPr>
          <w:i/>
          <w:iCs/>
          <w:smallCaps w:val="0"/>
          <w:u w:val="double"/>
          <w:lang w:val="en-IE"/>
        </w:rPr>
        <w:t>Transbound</w:t>
      </w:r>
      <w:proofErr w:type="spellEnd"/>
      <w:r w:rsidR="002A76ED" w:rsidRPr="00603EAF">
        <w:rPr>
          <w:i/>
          <w:iCs/>
          <w:smallCaps w:val="0"/>
          <w:u w:val="double"/>
          <w:lang w:val="en-IE"/>
        </w:rPr>
        <w:t>.</w:t>
      </w:r>
      <w:r w:rsidRPr="00603EAF">
        <w:rPr>
          <w:i/>
          <w:iCs/>
          <w:smallCaps w:val="0"/>
          <w:u w:val="double"/>
          <w:lang w:val="en-IE"/>
        </w:rPr>
        <w:t xml:space="preserve"> Emerg</w:t>
      </w:r>
      <w:r w:rsidR="002A76ED" w:rsidRPr="00603EAF">
        <w:rPr>
          <w:i/>
          <w:iCs/>
          <w:smallCaps w:val="0"/>
          <w:u w:val="double"/>
          <w:lang w:val="en-IE"/>
        </w:rPr>
        <w:t>.</w:t>
      </w:r>
      <w:r w:rsidRPr="00603EAF">
        <w:rPr>
          <w:i/>
          <w:iCs/>
          <w:smallCaps w:val="0"/>
          <w:u w:val="double"/>
          <w:lang w:val="en-IE"/>
        </w:rPr>
        <w:t xml:space="preserve"> Dis</w:t>
      </w:r>
      <w:r w:rsidR="002A76ED">
        <w:rPr>
          <w:smallCaps w:val="0"/>
          <w:u w:val="double"/>
          <w:lang w:val="en-IE"/>
        </w:rPr>
        <w:t xml:space="preserve">., </w:t>
      </w:r>
      <w:proofErr w:type="spellStart"/>
      <w:r w:rsidR="00603EAF" w:rsidRPr="00603EAF">
        <w:rPr>
          <w:rFonts w:cs="Segoe UI"/>
          <w:smallCaps w:val="0"/>
          <w:u w:val="double"/>
          <w:shd w:val="clear" w:color="auto" w:fill="FFFFFF"/>
        </w:rPr>
        <w:t>doi</w:t>
      </w:r>
      <w:proofErr w:type="spellEnd"/>
      <w:r w:rsidR="00603EAF" w:rsidRPr="00603EAF">
        <w:rPr>
          <w:rFonts w:cs="Segoe UI"/>
          <w:smallCaps w:val="0"/>
          <w:u w:val="double"/>
          <w:shd w:val="clear" w:color="auto" w:fill="FFFFFF"/>
        </w:rPr>
        <w:t>: 10.1111/tbed.14159</w:t>
      </w:r>
    </w:p>
    <w:p w14:paraId="5DE06A8A" w14:textId="77777777" w:rsidR="009A0E71" w:rsidRPr="00D55BA5" w:rsidRDefault="009A0E71" w:rsidP="00882C75">
      <w:pPr>
        <w:pStyle w:val="Ref"/>
      </w:pPr>
      <w:r w:rsidRPr="00D55BA5">
        <w:rPr>
          <w:smallCaps/>
          <w:lang w:val="en-IE"/>
        </w:rPr>
        <w:t>Wallace D.B. &amp; Viljoen G.J.</w:t>
      </w:r>
      <w:r w:rsidRPr="00D55BA5">
        <w:rPr>
          <w:lang w:val="en-IE"/>
        </w:rPr>
        <w:t xml:space="preserve"> (2005). </w:t>
      </w:r>
      <w:r w:rsidRPr="00D55BA5">
        <w:t xml:space="preserve">Immune responses to recombinants of the South African vaccine strain of lumpy skin disease virus generated by using thymidine kinase gene insertion. </w:t>
      </w:r>
      <w:r w:rsidRPr="00D55BA5">
        <w:rPr>
          <w:i/>
          <w:iCs/>
        </w:rPr>
        <w:t>Vaccine</w:t>
      </w:r>
      <w:r w:rsidRPr="00D55BA5">
        <w:t xml:space="preserve">, </w:t>
      </w:r>
      <w:r w:rsidRPr="00D55BA5">
        <w:rPr>
          <w:b/>
          <w:bCs/>
        </w:rPr>
        <w:t>23</w:t>
      </w:r>
      <w:r w:rsidRPr="00D55BA5">
        <w:t>, 3061–3067.</w:t>
      </w:r>
    </w:p>
    <w:p w14:paraId="5DE06A8B" w14:textId="77777777" w:rsidR="009A0E71" w:rsidRPr="00D55BA5" w:rsidRDefault="009A0E71" w:rsidP="00882C75">
      <w:pPr>
        <w:pStyle w:val="Ref"/>
      </w:pPr>
      <w:r w:rsidRPr="00D55BA5">
        <w:rPr>
          <w:smallCaps/>
        </w:rPr>
        <w:t>Weiss K</w:t>
      </w:r>
      <w:r w:rsidRPr="00D55BA5">
        <w:t xml:space="preserve">.E. (1968). Lumpy skin disease. </w:t>
      </w:r>
      <w:r w:rsidRPr="00D55BA5">
        <w:rPr>
          <w:i/>
        </w:rPr>
        <w:t xml:space="preserve">Virol. </w:t>
      </w:r>
      <w:proofErr w:type="spellStart"/>
      <w:r w:rsidRPr="00D55BA5">
        <w:rPr>
          <w:i/>
        </w:rPr>
        <w:t>Monogr</w:t>
      </w:r>
      <w:proofErr w:type="spellEnd"/>
      <w:r w:rsidRPr="00D55BA5">
        <w:t xml:space="preserve">., </w:t>
      </w:r>
      <w:r w:rsidRPr="00D55BA5">
        <w:rPr>
          <w:b/>
        </w:rPr>
        <w:t>3</w:t>
      </w:r>
      <w:r w:rsidRPr="00D55BA5">
        <w:t>, 111–131.</w:t>
      </w:r>
    </w:p>
    <w:p w14:paraId="5DE06A8C" w14:textId="77777777" w:rsidR="008B353F" w:rsidRPr="00D55BA5" w:rsidRDefault="008B353F" w:rsidP="00882C75">
      <w:pPr>
        <w:pStyle w:val="rtoiles"/>
        <w:spacing w:before="200" w:after="200"/>
        <w:rPr>
          <w:lang w:val="en-GB"/>
        </w:rPr>
      </w:pPr>
      <w:r w:rsidRPr="00D55BA5">
        <w:rPr>
          <w:lang w:val="en-GB"/>
        </w:rPr>
        <w:t>*</w:t>
      </w:r>
      <w:r w:rsidRPr="00D55BA5">
        <w:rPr>
          <w:lang w:val="en-GB"/>
        </w:rPr>
        <w:br/>
        <w:t>*</w:t>
      </w:r>
      <w:r w:rsidR="009A0E71" w:rsidRPr="00D55BA5">
        <w:rPr>
          <w:lang w:val="en-GB"/>
        </w:rPr>
        <w:t xml:space="preserve">   </w:t>
      </w:r>
      <w:r w:rsidRPr="00D55BA5">
        <w:rPr>
          <w:lang w:val="en-GB"/>
        </w:rPr>
        <w:t>*</w:t>
      </w:r>
    </w:p>
    <w:p w14:paraId="5DE06A8D" w14:textId="4E54BB8F" w:rsidR="006028B1" w:rsidRPr="008F6572" w:rsidRDefault="006028B1" w:rsidP="00DB5E9F">
      <w:pPr>
        <w:pStyle w:val="Reflabnote"/>
        <w:spacing w:after="240"/>
        <w:rPr>
          <w:rFonts w:ascii="Söhne" w:hAnsi="Söhne"/>
        </w:rPr>
      </w:pPr>
      <w:r w:rsidRPr="008F6572">
        <w:rPr>
          <w:rFonts w:ascii="Söhne" w:hAnsi="Söhne"/>
          <w:b/>
          <w:bCs/>
          <w:lang w:val="en-IE"/>
        </w:rPr>
        <w:t>NB:</w:t>
      </w:r>
      <w:r w:rsidRPr="008F6572">
        <w:rPr>
          <w:rFonts w:ascii="Söhne" w:hAnsi="Söhne"/>
        </w:rPr>
        <w:t xml:space="preserve"> There are </w:t>
      </w:r>
      <w:r w:rsidR="008F6572">
        <w:rPr>
          <w:rFonts w:ascii="Söhne" w:hAnsi="Söhne"/>
        </w:rPr>
        <w:t>WOAH</w:t>
      </w:r>
      <w:r w:rsidRPr="008F6572">
        <w:rPr>
          <w:rFonts w:ascii="Söhne" w:hAnsi="Söhne"/>
        </w:rPr>
        <w:t xml:space="preserve"> Reference Laboratories for </w:t>
      </w:r>
      <w:r w:rsidR="00D55BA5" w:rsidRPr="008F6572">
        <w:rPr>
          <w:rFonts w:ascii="Söhne" w:hAnsi="Söhne"/>
        </w:rPr>
        <w:t xml:space="preserve">lumpy </w:t>
      </w:r>
      <w:r w:rsidRPr="008F6572">
        <w:rPr>
          <w:rFonts w:ascii="Söhne" w:hAnsi="Söhne"/>
        </w:rPr>
        <w:t>skin disease</w:t>
      </w:r>
      <w:r w:rsidR="008F6572">
        <w:rPr>
          <w:rFonts w:ascii="Söhne" w:hAnsi="Söhne"/>
        </w:rPr>
        <w:t xml:space="preserve"> </w:t>
      </w:r>
      <w:bookmarkStart w:id="5" w:name="_Hlk86330785"/>
      <w:r w:rsidR="001A5546" w:rsidRPr="008F6572">
        <w:rPr>
          <w:rStyle w:val="ReflabnoteCar"/>
          <w:rFonts w:ascii="Söhne" w:hAnsi="Söhne"/>
        </w:rPr>
        <w:t xml:space="preserve">(please consult the </w:t>
      </w:r>
      <w:r w:rsidR="003C36DA">
        <w:rPr>
          <w:rStyle w:val="ReflabnoteCar"/>
          <w:rFonts w:ascii="Söhne" w:hAnsi="Söhne"/>
        </w:rPr>
        <w:t>WOAH</w:t>
      </w:r>
      <w:r w:rsidR="001A5546" w:rsidRPr="008F6572">
        <w:rPr>
          <w:rStyle w:val="ReflabnoteCar"/>
          <w:rFonts w:ascii="Söhne" w:hAnsi="Söhne"/>
        </w:rPr>
        <w:t xml:space="preserve"> Web site: </w:t>
      </w:r>
      <w:r w:rsidR="008F6572" w:rsidRPr="008F6572">
        <w:rPr>
          <w:rStyle w:val="ReflabnoteCar"/>
          <w:rFonts w:ascii="Söhne" w:hAnsi="Söhne"/>
        </w:rPr>
        <w:br/>
      </w:r>
      <w:hyperlink r:id="rId29" w:anchor="ui-id-3" w:history="1">
        <w:r w:rsidR="008F6572" w:rsidRPr="008F6572">
          <w:rPr>
            <w:rStyle w:val="Hyperlink"/>
            <w:rFonts w:ascii="Söhne" w:hAnsi="Söhne"/>
          </w:rPr>
          <w:t>https://www.woah.org/en/what-we-offer/expertise-network/reference-laboratories/#ui-id-3</w:t>
        </w:r>
      </w:hyperlink>
      <w:hyperlink r:id="rId30" w:history="1"/>
      <w:r w:rsidR="001A5546" w:rsidRPr="008F6572">
        <w:rPr>
          <w:rStyle w:val="ReflabnoteCar"/>
          <w:rFonts w:ascii="Söhne" w:hAnsi="Söhne"/>
        </w:rPr>
        <w:t>).</w:t>
      </w:r>
      <w:bookmarkEnd w:id="5"/>
      <w:r w:rsidR="001A5546" w:rsidRPr="008F6572">
        <w:rPr>
          <w:rFonts w:ascii="Söhne" w:hAnsi="Söhne"/>
          <w:lang w:val="en-IE"/>
        </w:rPr>
        <w:br/>
      </w:r>
      <w:r w:rsidRPr="008F6572">
        <w:rPr>
          <w:rFonts w:ascii="Söhne" w:hAnsi="Söhne"/>
        </w:rPr>
        <w:t xml:space="preserve">Please contact </w:t>
      </w:r>
      <w:r w:rsidR="008F6572">
        <w:rPr>
          <w:rFonts w:ascii="Söhne" w:hAnsi="Söhne"/>
        </w:rPr>
        <w:t>WOAH</w:t>
      </w:r>
      <w:r w:rsidRPr="008F6572">
        <w:rPr>
          <w:rFonts w:ascii="Söhne" w:hAnsi="Söhne"/>
        </w:rPr>
        <w:t xml:space="preserve"> Reference Laboratories for any further information on </w:t>
      </w:r>
      <w:r w:rsidRPr="008F6572">
        <w:rPr>
          <w:rFonts w:ascii="Söhne" w:hAnsi="Söhne"/>
        </w:rPr>
        <w:br/>
        <w:t>diagnostic tests, reagents and vaccines for lumpy skin disease</w:t>
      </w:r>
    </w:p>
    <w:p w14:paraId="4CA5F152" w14:textId="25D892D5" w:rsidR="00DB5E9F" w:rsidRPr="008F6572" w:rsidRDefault="00DB5E9F" w:rsidP="006028B1">
      <w:pPr>
        <w:pStyle w:val="Reflabnote"/>
        <w:rPr>
          <w:rFonts w:ascii="Söhne" w:hAnsi="Söhne"/>
          <w:lang w:val="en-IE"/>
        </w:rPr>
      </w:pPr>
      <w:r w:rsidRPr="008F6572">
        <w:rPr>
          <w:rFonts w:ascii="Söhne" w:hAnsi="Söhne"/>
          <w:b/>
          <w:smallCaps/>
        </w:rPr>
        <w:t>NB:</w:t>
      </w:r>
      <w:r w:rsidRPr="008F6572">
        <w:rPr>
          <w:rFonts w:ascii="Söhne" w:hAnsi="Söhne"/>
          <w:smallCaps/>
        </w:rPr>
        <w:t xml:space="preserve"> First adopted in 1989</w:t>
      </w:r>
      <w:r w:rsidR="009C122D" w:rsidRPr="008F6572">
        <w:rPr>
          <w:rFonts w:ascii="Söhne" w:hAnsi="Söhne"/>
          <w:smallCaps/>
        </w:rPr>
        <w:t>.</w:t>
      </w:r>
      <w:r w:rsidRPr="008F6572">
        <w:rPr>
          <w:rFonts w:ascii="Söhne" w:hAnsi="Söhne"/>
          <w:smallCaps/>
        </w:rPr>
        <w:t xml:space="preserve"> Most recent updates adopted in 20</w:t>
      </w:r>
      <w:r w:rsidR="00D55BA5" w:rsidRPr="008F6572">
        <w:rPr>
          <w:rFonts w:ascii="Söhne" w:hAnsi="Söhne"/>
          <w:smallCaps/>
        </w:rPr>
        <w:t>21</w:t>
      </w:r>
      <w:r w:rsidR="00395669" w:rsidRPr="008F6572">
        <w:rPr>
          <w:rFonts w:ascii="Söhne" w:hAnsi="Söhne"/>
          <w:smallCaps/>
        </w:rPr>
        <w:t>.</w:t>
      </w:r>
    </w:p>
    <w:sectPr w:rsidR="00DB5E9F" w:rsidRPr="008F6572" w:rsidSect="00170738">
      <w:headerReference w:type="even" r:id="rId31"/>
      <w:headerReference w:type="default" r:id="rId32"/>
      <w:footerReference w:type="even" r:id="rId33"/>
      <w:footerReference w:type="default" r:id="rId34"/>
      <w:headerReference w:type="first" r:id="rId35"/>
      <w:footerReference w:type="first" r:id="rId36"/>
      <w:type w:val="oddPage"/>
      <w:pgSz w:w="11907" w:h="16840" w:code="9"/>
      <w:pgMar w:top="1418" w:right="1418" w:bottom="1418" w:left="1418" w:header="567" w:footer="567" w:gutter="0"/>
      <w:paperSrc w:first="7" w:other="7"/>
      <w:lnNumType w:countBy="1" w:restart="continuous"/>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E1D97" w14:textId="77777777" w:rsidR="004B29E3" w:rsidRDefault="004B29E3">
      <w:r>
        <w:separator/>
      </w:r>
    </w:p>
  </w:endnote>
  <w:endnote w:type="continuationSeparator" w:id="0">
    <w:p w14:paraId="2A157D8B" w14:textId="77777777" w:rsidR="004B29E3" w:rsidRDefault="004B29E3">
      <w:r>
        <w:continuationSeparator/>
      </w:r>
    </w:p>
  </w:endnote>
  <w:endnote w:type="continuationNotice" w:id="1">
    <w:p w14:paraId="1CDA0363" w14:textId="77777777" w:rsidR="004B29E3" w:rsidRDefault="004B29E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öhne">
    <w:altName w:val="Calibri"/>
    <w:panose1 w:val="00000000000000000000"/>
    <w:charset w:val="00"/>
    <w:family w:val="swiss"/>
    <w:notTrueType/>
    <w:pitch w:val="variable"/>
    <w:sig w:usb0="20000007" w:usb1="10000001" w:usb2="00000000" w:usb3="00000000" w:csb0="00000193" w:csb1="00000000"/>
  </w:font>
  <w:font w:name="MS Mincho">
    <w:altName w:val="ＭＳ 明朝"/>
    <w:panose1 w:val="02020609040205080304"/>
    <w:charset w:val="80"/>
    <w:family w:val="modern"/>
    <w:pitch w:val="fixed"/>
    <w:sig w:usb0="E00002FF" w:usb1="6AC7FDFB" w:usb2="08000012" w:usb3="00000000" w:csb0="0002009F" w:csb1="00000000"/>
  </w:font>
  <w:font w:name="Ottawa">
    <w:altName w:val="Calibri"/>
    <w:charset w:val="00"/>
    <w:family w:val="swiss"/>
    <w:pitch w:val="variable"/>
    <w:sig w:usb0="00000003" w:usb1="00000000" w:usb2="00000000" w:usb3="00000000" w:csb0="00000001" w:csb1="00000000"/>
  </w:font>
  <w:font w:name="Söhne Halbfett">
    <w:altName w:val="Calibri"/>
    <w:panose1 w:val="00000000000000000000"/>
    <w:charset w:val="00"/>
    <w:family w:val="swiss"/>
    <w:notTrueType/>
    <w:pitch w:val="variable"/>
    <w:sig w:usb0="20000007" w:usb1="10000001" w:usb2="00000000" w:usb3="00000000" w:csb0="00000193" w:csb1="00000000"/>
  </w:font>
  <w:font w:name="Söhne Kräftig">
    <w:altName w:val="Calibri"/>
    <w:panose1 w:val="00000000000000000000"/>
    <w:charset w:val="00"/>
    <w:family w:val="swiss"/>
    <w:notTrueType/>
    <w:pitch w:val="variable"/>
    <w:sig w:usb0="20000007" w:usb1="10000001" w:usb2="00000000" w:usb3="00000000" w:csb0="00000193"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44788" w14:textId="67C3D7EC" w:rsidR="00A96F70" w:rsidRPr="00B25C31" w:rsidRDefault="00A96F70" w:rsidP="008F6572">
    <w:pPr>
      <w:pStyle w:val="Footer"/>
    </w:pPr>
    <w:r>
      <w:fldChar w:fldCharType="begin"/>
    </w:r>
    <w:r>
      <w:instrText>PAGE</w:instrText>
    </w:r>
    <w:r>
      <w:fldChar w:fldCharType="separate"/>
    </w:r>
    <w:r w:rsidR="00344E63">
      <w:rPr>
        <w:noProof/>
      </w:rPr>
      <w:t>2</w:t>
    </w:r>
    <w:r>
      <w:fldChar w:fldCharType="end"/>
    </w:r>
    <w:r>
      <w:tab/>
    </w:r>
    <w:r w:rsidR="008F6572">
      <w:t>WOAH</w:t>
    </w:r>
    <w:r>
      <w:t xml:space="preserve"> </w:t>
    </w:r>
    <w:r w:rsidRPr="00B44FBB">
      <w:rPr>
        <w:i/>
        <w:iCs/>
      </w:rPr>
      <w:t>Terrestrial</w:t>
    </w:r>
    <w:r>
      <w:rPr>
        <w:i/>
        <w:iCs/>
      </w:rPr>
      <w:t xml:space="preserve"> </w:t>
    </w:r>
    <w:r>
      <w:rPr>
        <w:i/>
      </w:rPr>
      <w:t>Manual</w:t>
    </w:r>
    <w:r>
      <w:t xml:space="preserve"> 20</w:t>
    </w:r>
    <w:r w:rsidR="000E1EE8">
      <w:t>2</w:t>
    </w:r>
    <w:r w:rsidR="00044EF3">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A9D1B" w14:textId="53DD11B5" w:rsidR="00A96F70" w:rsidRPr="00B25C31" w:rsidRDefault="008F6572" w:rsidP="008F6572">
    <w:pPr>
      <w:pStyle w:val="Footer"/>
    </w:pPr>
    <w:r>
      <w:t>WOAH</w:t>
    </w:r>
    <w:r w:rsidR="00A96F70">
      <w:t xml:space="preserve"> </w:t>
    </w:r>
    <w:r w:rsidR="00A96F70" w:rsidRPr="00B44FBB">
      <w:rPr>
        <w:i/>
        <w:iCs/>
      </w:rPr>
      <w:t>Terrestrial</w:t>
    </w:r>
    <w:r w:rsidR="00A96F70">
      <w:rPr>
        <w:i/>
        <w:iCs/>
      </w:rPr>
      <w:t xml:space="preserve"> </w:t>
    </w:r>
    <w:r w:rsidR="00A96F70">
      <w:rPr>
        <w:i/>
      </w:rPr>
      <w:t>Manual</w:t>
    </w:r>
    <w:r w:rsidR="00A96F70">
      <w:t xml:space="preserve"> 20</w:t>
    </w:r>
    <w:r w:rsidR="000E1EE8">
      <w:t>2</w:t>
    </w:r>
    <w:r w:rsidR="00044EF3">
      <w:t>3</w:t>
    </w:r>
    <w:r w:rsidR="00A96F70">
      <w:tab/>
    </w:r>
    <w:r w:rsidR="00A96F70">
      <w:fldChar w:fldCharType="begin"/>
    </w:r>
    <w:r w:rsidR="00A96F70">
      <w:instrText>PAGE</w:instrText>
    </w:r>
    <w:r w:rsidR="00A96F70">
      <w:fldChar w:fldCharType="separate"/>
    </w:r>
    <w:r w:rsidR="00344E63">
      <w:rPr>
        <w:noProof/>
      </w:rPr>
      <w:t>15</w:t>
    </w:r>
    <w:r w:rsidR="00A96F70">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A3D6A" w14:textId="53D54C88" w:rsidR="00A96F70" w:rsidRDefault="008F6572" w:rsidP="008F6572">
    <w:pPr>
      <w:pStyle w:val="Footer"/>
    </w:pPr>
    <w:r>
      <w:t>WOAH</w:t>
    </w:r>
    <w:r w:rsidR="000E1EE8">
      <w:t xml:space="preserve"> </w:t>
    </w:r>
    <w:r w:rsidR="000E1EE8" w:rsidRPr="00B44FBB">
      <w:rPr>
        <w:i/>
        <w:iCs/>
      </w:rPr>
      <w:t>Terrestrial</w:t>
    </w:r>
    <w:r w:rsidR="000E1EE8">
      <w:rPr>
        <w:i/>
        <w:iCs/>
      </w:rPr>
      <w:t xml:space="preserve"> </w:t>
    </w:r>
    <w:r w:rsidR="000E1EE8">
      <w:rPr>
        <w:i/>
      </w:rPr>
      <w:t>Manual</w:t>
    </w:r>
    <w:r w:rsidR="000E1EE8">
      <w:t xml:space="preserve"> 202</w:t>
    </w:r>
    <w:r w:rsidR="00044EF3">
      <w:t>3</w:t>
    </w:r>
    <w:r w:rsidR="000E1EE8">
      <w:tab/>
    </w:r>
    <w:r w:rsidR="00A96F70">
      <w:fldChar w:fldCharType="begin"/>
    </w:r>
    <w:r w:rsidR="00A96F70">
      <w:instrText>PAGE</w:instrText>
    </w:r>
    <w:r w:rsidR="00A96F70">
      <w:fldChar w:fldCharType="separate"/>
    </w:r>
    <w:r w:rsidR="00344E63">
      <w:rPr>
        <w:noProof/>
      </w:rPr>
      <w:t>1</w:t>
    </w:r>
    <w:r w:rsidR="00A96F70">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E03FA" w14:textId="77777777" w:rsidR="004B29E3" w:rsidRDefault="004B29E3">
      <w:r>
        <w:separator/>
      </w:r>
    </w:p>
  </w:footnote>
  <w:footnote w:type="continuationSeparator" w:id="0">
    <w:p w14:paraId="2D4DA1A8" w14:textId="77777777" w:rsidR="004B29E3" w:rsidRDefault="004B29E3">
      <w:r>
        <w:continuationSeparator/>
      </w:r>
    </w:p>
  </w:footnote>
  <w:footnote w:type="continuationNotice" w:id="1">
    <w:p w14:paraId="1B686E12" w14:textId="77777777" w:rsidR="004B29E3" w:rsidRDefault="004B29E3">
      <w:pPr>
        <w:spacing w:line="240" w:lineRule="auto"/>
      </w:pPr>
    </w:p>
  </w:footnote>
  <w:footnote w:id="2">
    <w:p w14:paraId="39A3CC61" w14:textId="38697615" w:rsidR="008F6572" w:rsidRPr="00EC4418" w:rsidRDefault="008F6572" w:rsidP="008F6572">
      <w:pPr>
        <w:pStyle w:val="FootnoteText"/>
        <w:spacing w:line="240" w:lineRule="auto"/>
        <w:ind w:left="426" w:hanging="426"/>
        <w:rPr>
          <w:rFonts w:ascii="Söhne" w:hAnsi="Söhne" w:cs="Arial"/>
          <w:sz w:val="16"/>
          <w:szCs w:val="16"/>
          <w:lang w:val="fr-FR"/>
        </w:rPr>
      </w:pPr>
      <w:r w:rsidRPr="00EC4418">
        <w:rPr>
          <w:rStyle w:val="FootnoteReference"/>
          <w:rFonts w:ascii="Söhne" w:hAnsi="Söhne" w:cs="Arial"/>
          <w:sz w:val="16"/>
          <w:szCs w:val="16"/>
          <w:vertAlign w:val="baseline"/>
        </w:rPr>
        <w:footnoteRef/>
      </w:r>
      <w:r w:rsidRPr="00EC4418">
        <w:rPr>
          <w:rFonts w:ascii="Söhne" w:hAnsi="Söhne" w:cs="Arial"/>
          <w:sz w:val="16"/>
          <w:szCs w:val="16"/>
        </w:rPr>
        <w:t xml:space="preserve"> </w:t>
      </w:r>
      <w:r w:rsidRPr="00EC4418">
        <w:rPr>
          <w:rFonts w:ascii="Söhne" w:hAnsi="Söhne" w:cs="Arial"/>
          <w:sz w:val="16"/>
          <w:szCs w:val="16"/>
          <w:lang w:val="fr-FR"/>
        </w:rPr>
        <w:tab/>
      </w:r>
      <w:hyperlink r:id="rId1" w:history="1">
        <w:r w:rsidR="00EC4418" w:rsidRPr="00BA0EAB">
          <w:rPr>
            <w:rStyle w:val="Hyperlink"/>
            <w:rFonts w:ascii="Söhne" w:hAnsi="Söhne"/>
            <w:sz w:val="16"/>
            <w:szCs w:val="16"/>
          </w:rPr>
          <w:t>https://www.woah.org/en/what-we-do/animal-health-and-welfare/disease-data-collection/</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597B9" w14:textId="59A2CB4D" w:rsidR="00A96F70" w:rsidRPr="00B25C31" w:rsidRDefault="00A96F70" w:rsidP="008F6572">
    <w:pPr>
      <w:pStyle w:val="Header"/>
    </w:pPr>
    <w:r>
      <w:t>Chapter 3.4.12. – Lumpy skin disease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02631" w14:textId="2EC8AB61" w:rsidR="00A96F70" w:rsidRPr="00B25C31" w:rsidRDefault="00A96F70" w:rsidP="008F6572">
    <w:pPr>
      <w:pStyle w:val="Header"/>
    </w:pPr>
    <w:r>
      <w:t>Chapter 3.4.12. – Lumpy skin disease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95356" w14:textId="77777777" w:rsidR="008F6572" w:rsidRPr="008F6572" w:rsidRDefault="008F6572" w:rsidP="008F6572">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1431A"/>
    <w:multiLevelType w:val="hybridMultilevel"/>
    <w:tmpl w:val="A140B73A"/>
    <w:lvl w:ilvl="0" w:tplc="1009000F">
      <w:start w:val="2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 w15:restartNumberingAfterBreak="0">
    <w:nsid w:val="15FE6738"/>
    <w:multiLevelType w:val="hybridMultilevel"/>
    <w:tmpl w:val="6BB0D790"/>
    <w:lvl w:ilvl="0" w:tplc="BBBA66B4">
      <w:start w:val="2"/>
      <w:numFmt w:val="upp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188E2ACA"/>
    <w:multiLevelType w:val="hybridMultilevel"/>
    <w:tmpl w:val="01580252"/>
    <w:lvl w:ilvl="0" w:tplc="53007B02">
      <w:start w:val="1"/>
      <w:numFmt w:val="decimal"/>
      <w:pStyle w:val="Style1"/>
      <w:lvlText w:val="%1."/>
      <w:lvlJc w:val="left"/>
      <w:pPr>
        <w:ind w:left="397" w:hanging="360"/>
      </w:pPr>
      <w:rPr>
        <w:rFonts w:hint="default"/>
      </w:rPr>
    </w:lvl>
    <w:lvl w:ilvl="1" w:tplc="08090019" w:tentative="1">
      <w:start w:val="1"/>
      <w:numFmt w:val="lowerLetter"/>
      <w:lvlText w:val="%2."/>
      <w:lvlJc w:val="left"/>
      <w:pPr>
        <w:ind w:left="1117" w:hanging="360"/>
      </w:pPr>
    </w:lvl>
    <w:lvl w:ilvl="2" w:tplc="0809001B" w:tentative="1">
      <w:start w:val="1"/>
      <w:numFmt w:val="lowerRoman"/>
      <w:lvlText w:val="%3."/>
      <w:lvlJc w:val="right"/>
      <w:pPr>
        <w:ind w:left="1837" w:hanging="180"/>
      </w:pPr>
    </w:lvl>
    <w:lvl w:ilvl="3" w:tplc="0809000F" w:tentative="1">
      <w:start w:val="1"/>
      <w:numFmt w:val="decimal"/>
      <w:lvlText w:val="%4."/>
      <w:lvlJc w:val="left"/>
      <w:pPr>
        <w:ind w:left="2557" w:hanging="360"/>
      </w:pPr>
    </w:lvl>
    <w:lvl w:ilvl="4" w:tplc="08090019" w:tentative="1">
      <w:start w:val="1"/>
      <w:numFmt w:val="lowerLetter"/>
      <w:lvlText w:val="%5."/>
      <w:lvlJc w:val="left"/>
      <w:pPr>
        <w:ind w:left="3277" w:hanging="360"/>
      </w:pPr>
    </w:lvl>
    <w:lvl w:ilvl="5" w:tplc="0809001B" w:tentative="1">
      <w:start w:val="1"/>
      <w:numFmt w:val="lowerRoman"/>
      <w:lvlText w:val="%6."/>
      <w:lvlJc w:val="right"/>
      <w:pPr>
        <w:ind w:left="3997" w:hanging="180"/>
      </w:pPr>
    </w:lvl>
    <w:lvl w:ilvl="6" w:tplc="0809000F" w:tentative="1">
      <w:start w:val="1"/>
      <w:numFmt w:val="decimal"/>
      <w:lvlText w:val="%7."/>
      <w:lvlJc w:val="left"/>
      <w:pPr>
        <w:ind w:left="4717" w:hanging="360"/>
      </w:pPr>
    </w:lvl>
    <w:lvl w:ilvl="7" w:tplc="08090019" w:tentative="1">
      <w:start w:val="1"/>
      <w:numFmt w:val="lowerLetter"/>
      <w:lvlText w:val="%8."/>
      <w:lvlJc w:val="left"/>
      <w:pPr>
        <w:ind w:left="5437" w:hanging="360"/>
      </w:pPr>
    </w:lvl>
    <w:lvl w:ilvl="8" w:tplc="0809001B" w:tentative="1">
      <w:start w:val="1"/>
      <w:numFmt w:val="lowerRoman"/>
      <w:lvlText w:val="%9."/>
      <w:lvlJc w:val="right"/>
      <w:pPr>
        <w:ind w:left="6157" w:hanging="180"/>
      </w:pPr>
    </w:lvl>
  </w:abstractNum>
  <w:abstractNum w:abstractNumId="3" w15:restartNumberingAfterBreak="0">
    <w:nsid w:val="1CEE17AE"/>
    <w:multiLevelType w:val="hybridMultilevel"/>
    <w:tmpl w:val="7E4472EE"/>
    <w:lvl w:ilvl="0" w:tplc="AAB0A44E">
      <w:start w:val="1"/>
      <w:numFmt w:val="lowerLetter"/>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0D35CD"/>
    <w:multiLevelType w:val="singleLevel"/>
    <w:tmpl w:val="6370316C"/>
    <w:lvl w:ilvl="0">
      <w:start w:val="18"/>
      <w:numFmt w:val="decimal"/>
      <w:lvlText w:val="%1."/>
      <w:lvlJc w:val="left"/>
      <w:pPr>
        <w:tabs>
          <w:tab w:val="num" w:pos="420"/>
        </w:tabs>
        <w:ind w:left="420" w:hanging="420"/>
      </w:pPr>
      <w:rPr>
        <w:rFonts w:hint="default"/>
      </w:rPr>
    </w:lvl>
  </w:abstractNum>
  <w:abstractNum w:abstractNumId="5" w15:restartNumberingAfterBreak="0">
    <w:nsid w:val="33352FE2"/>
    <w:multiLevelType w:val="hybridMultilevel"/>
    <w:tmpl w:val="49A25298"/>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 w15:restartNumberingAfterBreak="0">
    <w:nsid w:val="34573DB4"/>
    <w:multiLevelType w:val="hybridMultilevel"/>
    <w:tmpl w:val="3CAE3DD2"/>
    <w:lvl w:ilvl="0" w:tplc="FF086BF0">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62C619D"/>
    <w:multiLevelType w:val="hybridMultilevel"/>
    <w:tmpl w:val="889E9338"/>
    <w:lvl w:ilvl="0" w:tplc="1009000F">
      <w:start w:val="24"/>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8" w15:restartNumberingAfterBreak="0">
    <w:nsid w:val="3C7642C4"/>
    <w:multiLevelType w:val="singleLevel"/>
    <w:tmpl w:val="767E2A38"/>
    <w:lvl w:ilvl="0">
      <w:start w:val="22"/>
      <w:numFmt w:val="decimal"/>
      <w:lvlText w:val="%1."/>
      <w:lvlJc w:val="left"/>
      <w:pPr>
        <w:tabs>
          <w:tab w:val="num" w:pos="420"/>
        </w:tabs>
        <w:ind w:left="420" w:hanging="420"/>
      </w:pPr>
      <w:rPr>
        <w:rFonts w:hint="default"/>
      </w:rPr>
    </w:lvl>
  </w:abstractNum>
  <w:abstractNum w:abstractNumId="9" w15:restartNumberingAfterBreak="0">
    <w:nsid w:val="48EB2015"/>
    <w:multiLevelType w:val="hybridMultilevel"/>
    <w:tmpl w:val="56A440E6"/>
    <w:lvl w:ilvl="0" w:tplc="3998DBFE">
      <w:start w:val="1"/>
      <w:numFmt w:val="lowerLetter"/>
      <w:lvlText w:val="%1)"/>
      <w:lvlJc w:val="left"/>
      <w:pPr>
        <w:ind w:left="860" w:hanging="435"/>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0" w15:restartNumberingAfterBreak="0">
    <w:nsid w:val="496B6060"/>
    <w:multiLevelType w:val="hybridMultilevel"/>
    <w:tmpl w:val="F788DBE2"/>
    <w:lvl w:ilvl="0" w:tplc="04090001">
      <w:start w:val="1"/>
      <w:numFmt w:val="bullet"/>
      <w:lvlText w:val=""/>
      <w:lvlJc w:val="left"/>
      <w:pPr>
        <w:tabs>
          <w:tab w:val="num" w:pos="1145"/>
        </w:tabs>
        <w:ind w:left="1145" w:hanging="360"/>
      </w:pPr>
      <w:rPr>
        <w:rFonts w:ascii="Symbol" w:hAnsi="Symbol" w:hint="default"/>
      </w:rPr>
    </w:lvl>
    <w:lvl w:ilvl="1" w:tplc="04090003" w:tentative="1">
      <w:start w:val="1"/>
      <w:numFmt w:val="bullet"/>
      <w:lvlText w:val="o"/>
      <w:lvlJc w:val="left"/>
      <w:pPr>
        <w:tabs>
          <w:tab w:val="num" w:pos="1865"/>
        </w:tabs>
        <w:ind w:left="1865" w:hanging="360"/>
      </w:pPr>
      <w:rPr>
        <w:rFonts w:ascii="Courier New" w:hAnsi="Courier New" w:cs="Courier New" w:hint="default"/>
      </w:rPr>
    </w:lvl>
    <w:lvl w:ilvl="2" w:tplc="04090005" w:tentative="1">
      <w:start w:val="1"/>
      <w:numFmt w:val="bullet"/>
      <w:lvlText w:val=""/>
      <w:lvlJc w:val="left"/>
      <w:pPr>
        <w:tabs>
          <w:tab w:val="num" w:pos="2585"/>
        </w:tabs>
        <w:ind w:left="2585" w:hanging="360"/>
      </w:pPr>
      <w:rPr>
        <w:rFonts w:ascii="Wingdings" w:hAnsi="Wingdings" w:hint="default"/>
      </w:rPr>
    </w:lvl>
    <w:lvl w:ilvl="3" w:tplc="04090001" w:tentative="1">
      <w:start w:val="1"/>
      <w:numFmt w:val="bullet"/>
      <w:lvlText w:val=""/>
      <w:lvlJc w:val="left"/>
      <w:pPr>
        <w:tabs>
          <w:tab w:val="num" w:pos="3305"/>
        </w:tabs>
        <w:ind w:left="3305" w:hanging="360"/>
      </w:pPr>
      <w:rPr>
        <w:rFonts w:ascii="Symbol" w:hAnsi="Symbol" w:hint="default"/>
      </w:rPr>
    </w:lvl>
    <w:lvl w:ilvl="4" w:tplc="04090003" w:tentative="1">
      <w:start w:val="1"/>
      <w:numFmt w:val="bullet"/>
      <w:lvlText w:val="o"/>
      <w:lvlJc w:val="left"/>
      <w:pPr>
        <w:tabs>
          <w:tab w:val="num" w:pos="4025"/>
        </w:tabs>
        <w:ind w:left="4025" w:hanging="360"/>
      </w:pPr>
      <w:rPr>
        <w:rFonts w:ascii="Courier New" w:hAnsi="Courier New" w:cs="Courier New" w:hint="default"/>
      </w:rPr>
    </w:lvl>
    <w:lvl w:ilvl="5" w:tplc="04090005" w:tentative="1">
      <w:start w:val="1"/>
      <w:numFmt w:val="bullet"/>
      <w:lvlText w:val=""/>
      <w:lvlJc w:val="left"/>
      <w:pPr>
        <w:tabs>
          <w:tab w:val="num" w:pos="4745"/>
        </w:tabs>
        <w:ind w:left="4745" w:hanging="360"/>
      </w:pPr>
      <w:rPr>
        <w:rFonts w:ascii="Wingdings" w:hAnsi="Wingdings" w:hint="default"/>
      </w:rPr>
    </w:lvl>
    <w:lvl w:ilvl="6" w:tplc="04090001" w:tentative="1">
      <w:start w:val="1"/>
      <w:numFmt w:val="bullet"/>
      <w:lvlText w:val=""/>
      <w:lvlJc w:val="left"/>
      <w:pPr>
        <w:tabs>
          <w:tab w:val="num" w:pos="5465"/>
        </w:tabs>
        <w:ind w:left="5465" w:hanging="360"/>
      </w:pPr>
      <w:rPr>
        <w:rFonts w:ascii="Symbol" w:hAnsi="Symbol" w:hint="default"/>
      </w:rPr>
    </w:lvl>
    <w:lvl w:ilvl="7" w:tplc="04090003" w:tentative="1">
      <w:start w:val="1"/>
      <w:numFmt w:val="bullet"/>
      <w:lvlText w:val="o"/>
      <w:lvlJc w:val="left"/>
      <w:pPr>
        <w:tabs>
          <w:tab w:val="num" w:pos="6185"/>
        </w:tabs>
        <w:ind w:left="6185" w:hanging="360"/>
      </w:pPr>
      <w:rPr>
        <w:rFonts w:ascii="Courier New" w:hAnsi="Courier New" w:cs="Courier New" w:hint="default"/>
      </w:rPr>
    </w:lvl>
    <w:lvl w:ilvl="8" w:tplc="04090005" w:tentative="1">
      <w:start w:val="1"/>
      <w:numFmt w:val="bullet"/>
      <w:lvlText w:val=""/>
      <w:lvlJc w:val="left"/>
      <w:pPr>
        <w:tabs>
          <w:tab w:val="num" w:pos="6905"/>
        </w:tabs>
        <w:ind w:left="6905" w:hanging="360"/>
      </w:pPr>
      <w:rPr>
        <w:rFonts w:ascii="Wingdings" w:hAnsi="Wingdings" w:hint="default"/>
      </w:rPr>
    </w:lvl>
  </w:abstractNum>
  <w:abstractNum w:abstractNumId="11" w15:restartNumberingAfterBreak="0">
    <w:nsid w:val="4B9A190C"/>
    <w:multiLevelType w:val="hybridMultilevel"/>
    <w:tmpl w:val="AB8CC1D0"/>
    <w:lvl w:ilvl="0" w:tplc="12C0A55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CC5564B"/>
    <w:multiLevelType w:val="hybridMultilevel"/>
    <w:tmpl w:val="DD7C8B16"/>
    <w:lvl w:ilvl="0" w:tplc="80082FD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0FA5626"/>
    <w:multiLevelType w:val="hybridMultilevel"/>
    <w:tmpl w:val="11289AFE"/>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4F803BE"/>
    <w:multiLevelType w:val="hybridMultilevel"/>
    <w:tmpl w:val="4A3A10FA"/>
    <w:lvl w:ilvl="0" w:tplc="1009000F">
      <w:start w:val="21"/>
      <w:numFmt w:val="decimal"/>
      <w:lvlText w:val="%1."/>
      <w:lvlJc w:val="left"/>
      <w:pPr>
        <w:tabs>
          <w:tab w:val="num" w:pos="796"/>
        </w:tabs>
        <w:ind w:left="796" w:hanging="360"/>
      </w:pPr>
      <w:rPr>
        <w:rFonts w:hint="default"/>
      </w:rPr>
    </w:lvl>
    <w:lvl w:ilvl="1" w:tplc="10090019" w:tentative="1">
      <w:start w:val="1"/>
      <w:numFmt w:val="lowerLetter"/>
      <w:lvlText w:val="%2."/>
      <w:lvlJc w:val="left"/>
      <w:pPr>
        <w:tabs>
          <w:tab w:val="num" w:pos="1516"/>
        </w:tabs>
        <w:ind w:left="1516" w:hanging="360"/>
      </w:pPr>
    </w:lvl>
    <w:lvl w:ilvl="2" w:tplc="1009001B" w:tentative="1">
      <w:start w:val="1"/>
      <w:numFmt w:val="lowerRoman"/>
      <w:lvlText w:val="%3."/>
      <w:lvlJc w:val="right"/>
      <w:pPr>
        <w:tabs>
          <w:tab w:val="num" w:pos="2236"/>
        </w:tabs>
        <w:ind w:left="2236" w:hanging="180"/>
      </w:pPr>
    </w:lvl>
    <w:lvl w:ilvl="3" w:tplc="1009000F" w:tentative="1">
      <w:start w:val="1"/>
      <w:numFmt w:val="decimal"/>
      <w:lvlText w:val="%4."/>
      <w:lvlJc w:val="left"/>
      <w:pPr>
        <w:tabs>
          <w:tab w:val="num" w:pos="2956"/>
        </w:tabs>
        <w:ind w:left="2956" w:hanging="360"/>
      </w:pPr>
    </w:lvl>
    <w:lvl w:ilvl="4" w:tplc="10090019" w:tentative="1">
      <w:start w:val="1"/>
      <w:numFmt w:val="lowerLetter"/>
      <w:lvlText w:val="%5."/>
      <w:lvlJc w:val="left"/>
      <w:pPr>
        <w:tabs>
          <w:tab w:val="num" w:pos="3676"/>
        </w:tabs>
        <w:ind w:left="3676" w:hanging="360"/>
      </w:pPr>
    </w:lvl>
    <w:lvl w:ilvl="5" w:tplc="1009001B" w:tentative="1">
      <w:start w:val="1"/>
      <w:numFmt w:val="lowerRoman"/>
      <w:lvlText w:val="%6."/>
      <w:lvlJc w:val="right"/>
      <w:pPr>
        <w:tabs>
          <w:tab w:val="num" w:pos="4396"/>
        </w:tabs>
        <w:ind w:left="4396" w:hanging="180"/>
      </w:pPr>
    </w:lvl>
    <w:lvl w:ilvl="6" w:tplc="1009000F" w:tentative="1">
      <w:start w:val="1"/>
      <w:numFmt w:val="decimal"/>
      <w:lvlText w:val="%7."/>
      <w:lvlJc w:val="left"/>
      <w:pPr>
        <w:tabs>
          <w:tab w:val="num" w:pos="5116"/>
        </w:tabs>
        <w:ind w:left="5116" w:hanging="360"/>
      </w:pPr>
    </w:lvl>
    <w:lvl w:ilvl="7" w:tplc="10090019" w:tentative="1">
      <w:start w:val="1"/>
      <w:numFmt w:val="lowerLetter"/>
      <w:lvlText w:val="%8."/>
      <w:lvlJc w:val="left"/>
      <w:pPr>
        <w:tabs>
          <w:tab w:val="num" w:pos="5836"/>
        </w:tabs>
        <w:ind w:left="5836" w:hanging="360"/>
      </w:pPr>
    </w:lvl>
    <w:lvl w:ilvl="8" w:tplc="1009001B" w:tentative="1">
      <w:start w:val="1"/>
      <w:numFmt w:val="lowerRoman"/>
      <w:lvlText w:val="%9."/>
      <w:lvlJc w:val="right"/>
      <w:pPr>
        <w:tabs>
          <w:tab w:val="num" w:pos="6556"/>
        </w:tabs>
        <w:ind w:left="6556" w:hanging="180"/>
      </w:pPr>
    </w:lvl>
  </w:abstractNum>
  <w:abstractNum w:abstractNumId="15" w15:restartNumberingAfterBreak="0">
    <w:nsid w:val="59CD4B0B"/>
    <w:multiLevelType w:val="singleLevel"/>
    <w:tmpl w:val="79BE0474"/>
    <w:lvl w:ilvl="0">
      <w:start w:val="8"/>
      <w:numFmt w:val="decimal"/>
      <w:lvlText w:val="%1."/>
      <w:lvlJc w:val="left"/>
      <w:pPr>
        <w:tabs>
          <w:tab w:val="num" w:pos="420"/>
        </w:tabs>
        <w:ind w:left="420" w:hanging="420"/>
      </w:pPr>
      <w:rPr>
        <w:rFonts w:hint="default"/>
      </w:rPr>
    </w:lvl>
  </w:abstractNum>
  <w:abstractNum w:abstractNumId="16" w15:restartNumberingAfterBreak="0">
    <w:nsid w:val="67E51275"/>
    <w:multiLevelType w:val="hybridMultilevel"/>
    <w:tmpl w:val="C23AC6D0"/>
    <w:lvl w:ilvl="0" w:tplc="87CAD6AA">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A3F3E6D"/>
    <w:multiLevelType w:val="hybridMultilevel"/>
    <w:tmpl w:val="1C16E2D4"/>
    <w:lvl w:ilvl="0" w:tplc="1009000F">
      <w:start w:val="24"/>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8" w15:restartNumberingAfterBreak="0">
    <w:nsid w:val="788256CD"/>
    <w:multiLevelType w:val="hybridMultilevel"/>
    <w:tmpl w:val="529C9C6A"/>
    <w:lvl w:ilvl="0" w:tplc="73DEAE0A">
      <w:start w:val="1"/>
      <w:numFmt w:val="lowerLetter"/>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94110D4"/>
    <w:multiLevelType w:val="singleLevel"/>
    <w:tmpl w:val="8774F6E2"/>
    <w:lvl w:ilvl="0">
      <w:start w:val="1"/>
      <w:numFmt w:val="lowerRoman"/>
      <w:lvlText w:val="%1) "/>
      <w:legacy w:legacy="1" w:legacySpace="0" w:legacyIndent="283"/>
      <w:lvlJc w:val="left"/>
      <w:pPr>
        <w:ind w:left="708" w:hanging="283"/>
      </w:pPr>
      <w:rPr>
        <w:rFonts w:ascii="Arial" w:hAnsi="Arial" w:hint="default"/>
        <w:b w:val="0"/>
        <w:i w:val="0"/>
        <w:sz w:val="18"/>
        <w:u w:val="none"/>
      </w:rPr>
    </w:lvl>
  </w:abstractNum>
  <w:abstractNum w:abstractNumId="20" w15:restartNumberingAfterBreak="0">
    <w:nsid w:val="7E055F70"/>
    <w:multiLevelType w:val="singleLevel"/>
    <w:tmpl w:val="0BD2D144"/>
    <w:lvl w:ilvl="0">
      <w:start w:val="2"/>
      <w:numFmt w:val="lowerRoman"/>
      <w:lvlText w:val="%1) "/>
      <w:legacy w:legacy="1" w:legacySpace="0" w:legacyIndent="283"/>
      <w:lvlJc w:val="left"/>
      <w:pPr>
        <w:ind w:left="708" w:hanging="283"/>
      </w:pPr>
      <w:rPr>
        <w:rFonts w:ascii="Arial" w:hAnsi="Arial" w:hint="default"/>
        <w:b w:val="0"/>
        <w:i w:val="0"/>
        <w:sz w:val="18"/>
        <w:u w:val="none"/>
      </w:rPr>
    </w:lvl>
  </w:abstractNum>
  <w:abstractNum w:abstractNumId="21" w15:restartNumberingAfterBreak="0">
    <w:nsid w:val="7EAB483C"/>
    <w:multiLevelType w:val="hybridMultilevel"/>
    <w:tmpl w:val="06B0D840"/>
    <w:lvl w:ilvl="0" w:tplc="AAEA821C">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16cid:durableId="833766668">
    <w:abstractNumId w:val="19"/>
  </w:num>
  <w:num w:numId="2" w16cid:durableId="428893688">
    <w:abstractNumId w:val="20"/>
  </w:num>
  <w:num w:numId="3" w16cid:durableId="800926344">
    <w:abstractNumId w:val="20"/>
    <w:lvlOverride w:ilvl="0">
      <w:lvl w:ilvl="0">
        <w:start w:val="1"/>
        <w:numFmt w:val="lowerRoman"/>
        <w:lvlText w:val="%1) "/>
        <w:legacy w:legacy="1" w:legacySpace="0" w:legacyIndent="283"/>
        <w:lvlJc w:val="left"/>
        <w:pPr>
          <w:ind w:left="708" w:hanging="283"/>
        </w:pPr>
        <w:rPr>
          <w:rFonts w:ascii="Arial" w:hAnsi="Arial" w:hint="default"/>
          <w:b w:val="0"/>
          <w:i w:val="0"/>
          <w:sz w:val="18"/>
          <w:u w:val="none"/>
        </w:rPr>
      </w:lvl>
    </w:lvlOverride>
  </w:num>
  <w:num w:numId="4" w16cid:durableId="2146386582">
    <w:abstractNumId w:val="15"/>
  </w:num>
  <w:num w:numId="5" w16cid:durableId="1090850331">
    <w:abstractNumId w:val="4"/>
  </w:num>
  <w:num w:numId="6" w16cid:durableId="260727834">
    <w:abstractNumId w:val="8"/>
  </w:num>
  <w:num w:numId="7" w16cid:durableId="1106928543">
    <w:abstractNumId w:val="0"/>
  </w:num>
  <w:num w:numId="8" w16cid:durableId="2035688352">
    <w:abstractNumId w:val="14"/>
  </w:num>
  <w:num w:numId="9" w16cid:durableId="1836530416">
    <w:abstractNumId w:val="17"/>
  </w:num>
  <w:num w:numId="10" w16cid:durableId="274143933">
    <w:abstractNumId w:val="7"/>
  </w:num>
  <w:num w:numId="11" w16cid:durableId="1208181727">
    <w:abstractNumId w:val="10"/>
  </w:num>
  <w:num w:numId="12" w16cid:durableId="216278763">
    <w:abstractNumId w:val="18"/>
  </w:num>
  <w:num w:numId="13" w16cid:durableId="1609700949">
    <w:abstractNumId w:val="2"/>
  </w:num>
  <w:num w:numId="14" w16cid:durableId="295918224">
    <w:abstractNumId w:val="5"/>
  </w:num>
  <w:num w:numId="15" w16cid:durableId="1456295693">
    <w:abstractNumId w:val="3"/>
  </w:num>
  <w:num w:numId="16" w16cid:durableId="1050298319">
    <w:abstractNumId w:val="13"/>
  </w:num>
  <w:num w:numId="17" w16cid:durableId="1937861863">
    <w:abstractNumId w:val="12"/>
  </w:num>
  <w:num w:numId="18" w16cid:durableId="83847998">
    <w:abstractNumId w:val="9"/>
  </w:num>
  <w:num w:numId="19" w16cid:durableId="1235430575">
    <w:abstractNumId w:val="11"/>
  </w:num>
  <w:num w:numId="20" w16cid:durableId="823592290">
    <w:abstractNumId w:val="1"/>
  </w:num>
  <w:num w:numId="21" w16cid:durableId="1976834496">
    <w:abstractNumId w:val="6"/>
  </w:num>
  <w:num w:numId="22" w16cid:durableId="700399697">
    <w:abstractNumId w:val="16"/>
  </w:num>
  <w:num w:numId="23" w16cid:durableId="18628641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GrammaticalErrors/>
  <w:activeWritingStyle w:appName="MSWord" w:lang="en-GB" w:vendorID="8" w:dllVersion="513" w:checkStyle="1"/>
  <w:activeWritingStyle w:appName="MSWord" w:lang="en-US" w:vendorID="8" w:dllVersion="513" w:checkStyle="1"/>
  <w:activeWritingStyle w:appName="MSWord" w:lang="nl-NL" w:vendorID="1" w:dllVersion="512"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5BB5"/>
    <w:rsid w:val="000022A1"/>
    <w:rsid w:val="00002C6C"/>
    <w:rsid w:val="00002FB6"/>
    <w:rsid w:val="00006CAF"/>
    <w:rsid w:val="00010423"/>
    <w:rsid w:val="00011F85"/>
    <w:rsid w:val="00012CC3"/>
    <w:rsid w:val="00013863"/>
    <w:rsid w:val="00014929"/>
    <w:rsid w:val="00016299"/>
    <w:rsid w:val="000221EC"/>
    <w:rsid w:val="0002301E"/>
    <w:rsid w:val="00031754"/>
    <w:rsid w:val="00032C9D"/>
    <w:rsid w:val="000335FA"/>
    <w:rsid w:val="000337FA"/>
    <w:rsid w:val="0003425F"/>
    <w:rsid w:val="00034508"/>
    <w:rsid w:val="000361B3"/>
    <w:rsid w:val="00041CBC"/>
    <w:rsid w:val="0004215D"/>
    <w:rsid w:val="000422F3"/>
    <w:rsid w:val="00042757"/>
    <w:rsid w:val="0004324E"/>
    <w:rsid w:val="00044E4A"/>
    <w:rsid w:val="00044EF3"/>
    <w:rsid w:val="00050794"/>
    <w:rsid w:val="00051E97"/>
    <w:rsid w:val="00052936"/>
    <w:rsid w:val="00057F6D"/>
    <w:rsid w:val="000636D4"/>
    <w:rsid w:val="00065D12"/>
    <w:rsid w:val="00076561"/>
    <w:rsid w:val="00076BBF"/>
    <w:rsid w:val="00077C8F"/>
    <w:rsid w:val="00081465"/>
    <w:rsid w:val="00081EEF"/>
    <w:rsid w:val="0008216A"/>
    <w:rsid w:val="00083B0C"/>
    <w:rsid w:val="00092960"/>
    <w:rsid w:val="00093130"/>
    <w:rsid w:val="000934D3"/>
    <w:rsid w:val="0009523A"/>
    <w:rsid w:val="00095A1F"/>
    <w:rsid w:val="00095DBF"/>
    <w:rsid w:val="000A4828"/>
    <w:rsid w:val="000A7052"/>
    <w:rsid w:val="000A77D1"/>
    <w:rsid w:val="000B03D7"/>
    <w:rsid w:val="000B057B"/>
    <w:rsid w:val="000B1211"/>
    <w:rsid w:val="000B6979"/>
    <w:rsid w:val="000C1491"/>
    <w:rsid w:val="000C2503"/>
    <w:rsid w:val="000C65F3"/>
    <w:rsid w:val="000D137A"/>
    <w:rsid w:val="000D14F4"/>
    <w:rsid w:val="000D2599"/>
    <w:rsid w:val="000D2CD5"/>
    <w:rsid w:val="000E1EE8"/>
    <w:rsid w:val="000E24D1"/>
    <w:rsid w:val="000E277C"/>
    <w:rsid w:val="000E2AEE"/>
    <w:rsid w:val="000E4476"/>
    <w:rsid w:val="000F087E"/>
    <w:rsid w:val="000F1426"/>
    <w:rsid w:val="000F2DA2"/>
    <w:rsid w:val="000F3D2B"/>
    <w:rsid w:val="000F3EF3"/>
    <w:rsid w:val="000F5E8C"/>
    <w:rsid w:val="000F7215"/>
    <w:rsid w:val="00103369"/>
    <w:rsid w:val="0010591B"/>
    <w:rsid w:val="00106E18"/>
    <w:rsid w:val="001070A9"/>
    <w:rsid w:val="001075FB"/>
    <w:rsid w:val="00107766"/>
    <w:rsid w:val="00107AFA"/>
    <w:rsid w:val="00111751"/>
    <w:rsid w:val="0011233E"/>
    <w:rsid w:val="001151BC"/>
    <w:rsid w:val="0011635A"/>
    <w:rsid w:val="00124F91"/>
    <w:rsid w:val="001323DC"/>
    <w:rsid w:val="00133902"/>
    <w:rsid w:val="00134128"/>
    <w:rsid w:val="00137AAD"/>
    <w:rsid w:val="00141251"/>
    <w:rsid w:val="0014453D"/>
    <w:rsid w:val="0014613F"/>
    <w:rsid w:val="00151018"/>
    <w:rsid w:val="0015108D"/>
    <w:rsid w:val="00153B57"/>
    <w:rsid w:val="00153C5B"/>
    <w:rsid w:val="001541FE"/>
    <w:rsid w:val="00161178"/>
    <w:rsid w:val="0016172D"/>
    <w:rsid w:val="0016255E"/>
    <w:rsid w:val="001625D9"/>
    <w:rsid w:val="001673F7"/>
    <w:rsid w:val="001678CD"/>
    <w:rsid w:val="00170738"/>
    <w:rsid w:val="001711C3"/>
    <w:rsid w:val="00173040"/>
    <w:rsid w:val="00174A33"/>
    <w:rsid w:val="00176663"/>
    <w:rsid w:val="00180AED"/>
    <w:rsid w:val="00180E0F"/>
    <w:rsid w:val="00182A84"/>
    <w:rsid w:val="001868FB"/>
    <w:rsid w:val="0018699E"/>
    <w:rsid w:val="00187A46"/>
    <w:rsid w:val="00187A91"/>
    <w:rsid w:val="001A35D9"/>
    <w:rsid w:val="001A5546"/>
    <w:rsid w:val="001A5E6E"/>
    <w:rsid w:val="001A6DA1"/>
    <w:rsid w:val="001A79CA"/>
    <w:rsid w:val="001B00F6"/>
    <w:rsid w:val="001B59D2"/>
    <w:rsid w:val="001B6E38"/>
    <w:rsid w:val="001C1901"/>
    <w:rsid w:val="001C6E49"/>
    <w:rsid w:val="001C70DC"/>
    <w:rsid w:val="001C70EB"/>
    <w:rsid w:val="001C7F68"/>
    <w:rsid w:val="001E2258"/>
    <w:rsid w:val="001E7828"/>
    <w:rsid w:val="001E7863"/>
    <w:rsid w:val="001F38D5"/>
    <w:rsid w:val="001F3A40"/>
    <w:rsid w:val="001F713E"/>
    <w:rsid w:val="001F7CB1"/>
    <w:rsid w:val="0020185A"/>
    <w:rsid w:val="00203200"/>
    <w:rsid w:val="00212F7E"/>
    <w:rsid w:val="00214E92"/>
    <w:rsid w:val="00217F53"/>
    <w:rsid w:val="00221A57"/>
    <w:rsid w:val="00222A22"/>
    <w:rsid w:val="00225BB5"/>
    <w:rsid w:val="00226622"/>
    <w:rsid w:val="00230BE2"/>
    <w:rsid w:val="00230E52"/>
    <w:rsid w:val="00233182"/>
    <w:rsid w:val="002340EE"/>
    <w:rsid w:val="00234337"/>
    <w:rsid w:val="00234C42"/>
    <w:rsid w:val="0024159F"/>
    <w:rsid w:val="00242A97"/>
    <w:rsid w:val="002462F1"/>
    <w:rsid w:val="00250573"/>
    <w:rsid w:val="00251A56"/>
    <w:rsid w:val="002536F9"/>
    <w:rsid w:val="002576A7"/>
    <w:rsid w:val="00257F76"/>
    <w:rsid w:val="002624AD"/>
    <w:rsid w:val="00265434"/>
    <w:rsid w:val="00265797"/>
    <w:rsid w:val="0026782E"/>
    <w:rsid w:val="00271CA8"/>
    <w:rsid w:val="00274549"/>
    <w:rsid w:val="00274DA6"/>
    <w:rsid w:val="00280770"/>
    <w:rsid w:val="0029260C"/>
    <w:rsid w:val="00297B5F"/>
    <w:rsid w:val="002A1E7B"/>
    <w:rsid w:val="002A2F8B"/>
    <w:rsid w:val="002A4919"/>
    <w:rsid w:val="002A4FD9"/>
    <w:rsid w:val="002A5814"/>
    <w:rsid w:val="002A76ED"/>
    <w:rsid w:val="002A77CD"/>
    <w:rsid w:val="002B3614"/>
    <w:rsid w:val="002B5F13"/>
    <w:rsid w:val="002B6242"/>
    <w:rsid w:val="002B660D"/>
    <w:rsid w:val="002B7679"/>
    <w:rsid w:val="002B77D6"/>
    <w:rsid w:val="002C6626"/>
    <w:rsid w:val="002C7C08"/>
    <w:rsid w:val="002D1457"/>
    <w:rsid w:val="002D4124"/>
    <w:rsid w:val="002D4FEB"/>
    <w:rsid w:val="002D5148"/>
    <w:rsid w:val="002D5D6E"/>
    <w:rsid w:val="002E04CF"/>
    <w:rsid w:val="002E0E47"/>
    <w:rsid w:val="002E6461"/>
    <w:rsid w:val="002E6C15"/>
    <w:rsid w:val="002F192E"/>
    <w:rsid w:val="002F1CCF"/>
    <w:rsid w:val="002F3029"/>
    <w:rsid w:val="002F3DD1"/>
    <w:rsid w:val="002F3F6E"/>
    <w:rsid w:val="002F5B6A"/>
    <w:rsid w:val="002F5C6C"/>
    <w:rsid w:val="002F69CC"/>
    <w:rsid w:val="002F72D5"/>
    <w:rsid w:val="00302D77"/>
    <w:rsid w:val="00306443"/>
    <w:rsid w:val="00306B1B"/>
    <w:rsid w:val="00307B2A"/>
    <w:rsid w:val="00311693"/>
    <w:rsid w:val="00317095"/>
    <w:rsid w:val="00317524"/>
    <w:rsid w:val="0032020D"/>
    <w:rsid w:val="00327403"/>
    <w:rsid w:val="003319C5"/>
    <w:rsid w:val="00331F0C"/>
    <w:rsid w:val="00343675"/>
    <w:rsid w:val="00344E63"/>
    <w:rsid w:val="00352164"/>
    <w:rsid w:val="00360695"/>
    <w:rsid w:val="003612D6"/>
    <w:rsid w:val="00362717"/>
    <w:rsid w:val="003635EA"/>
    <w:rsid w:val="003648D7"/>
    <w:rsid w:val="00365922"/>
    <w:rsid w:val="00367667"/>
    <w:rsid w:val="00377665"/>
    <w:rsid w:val="00380B95"/>
    <w:rsid w:val="00382FA9"/>
    <w:rsid w:val="0038335A"/>
    <w:rsid w:val="00383A3B"/>
    <w:rsid w:val="00387788"/>
    <w:rsid w:val="00387A42"/>
    <w:rsid w:val="00387E26"/>
    <w:rsid w:val="003905A1"/>
    <w:rsid w:val="00390EBA"/>
    <w:rsid w:val="003914A7"/>
    <w:rsid w:val="003915A8"/>
    <w:rsid w:val="0039309A"/>
    <w:rsid w:val="00395669"/>
    <w:rsid w:val="003A0D1C"/>
    <w:rsid w:val="003A0ED1"/>
    <w:rsid w:val="003A4D21"/>
    <w:rsid w:val="003A5B5C"/>
    <w:rsid w:val="003A72C0"/>
    <w:rsid w:val="003B00CB"/>
    <w:rsid w:val="003B5342"/>
    <w:rsid w:val="003C258C"/>
    <w:rsid w:val="003C36DA"/>
    <w:rsid w:val="003C6B46"/>
    <w:rsid w:val="003E67DC"/>
    <w:rsid w:val="003E7055"/>
    <w:rsid w:val="003E75A0"/>
    <w:rsid w:val="003F46DD"/>
    <w:rsid w:val="0040251B"/>
    <w:rsid w:val="00402EF4"/>
    <w:rsid w:val="004048BD"/>
    <w:rsid w:val="00405AE1"/>
    <w:rsid w:val="00421720"/>
    <w:rsid w:val="00422D99"/>
    <w:rsid w:val="00424206"/>
    <w:rsid w:val="004254D4"/>
    <w:rsid w:val="00432D09"/>
    <w:rsid w:val="0043553B"/>
    <w:rsid w:val="004359E6"/>
    <w:rsid w:val="00435A56"/>
    <w:rsid w:val="0044096C"/>
    <w:rsid w:val="00447B81"/>
    <w:rsid w:val="00455F66"/>
    <w:rsid w:val="00457344"/>
    <w:rsid w:val="00467360"/>
    <w:rsid w:val="00467732"/>
    <w:rsid w:val="0047078E"/>
    <w:rsid w:val="00472B41"/>
    <w:rsid w:val="004730FF"/>
    <w:rsid w:val="004742CB"/>
    <w:rsid w:val="004747CD"/>
    <w:rsid w:val="00475623"/>
    <w:rsid w:val="00485AB2"/>
    <w:rsid w:val="004914ED"/>
    <w:rsid w:val="0049154A"/>
    <w:rsid w:val="004975A5"/>
    <w:rsid w:val="004A1CA8"/>
    <w:rsid w:val="004A3113"/>
    <w:rsid w:val="004A5554"/>
    <w:rsid w:val="004A639B"/>
    <w:rsid w:val="004A7D18"/>
    <w:rsid w:val="004B1CF9"/>
    <w:rsid w:val="004B29E3"/>
    <w:rsid w:val="004B4E2E"/>
    <w:rsid w:val="004B5D88"/>
    <w:rsid w:val="004C2DC3"/>
    <w:rsid w:val="004C30DB"/>
    <w:rsid w:val="004C4B41"/>
    <w:rsid w:val="004D72A4"/>
    <w:rsid w:val="004E4FC8"/>
    <w:rsid w:val="004E5372"/>
    <w:rsid w:val="004E54DA"/>
    <w:rsid w:val="004F249C"/>
    <w:rsid w:val="004F269F"/>
    <w:rsid w:val="004F5E7A"/>
    <w:rsid w:val="004F7122"/>
    <w:rsid w:val="00502638"/>
    <w:rsid w:val="005033B6"/>
    <w:rsid w:val="00503A55"/>
    <w:rsid w:val="00504469"/>
    <w:rsid w:val="005076CB"/>
    <w:rsid w:val="005114A9"/>
    <w:rsid w:val="005116EE"/>
    <w:rsid w:val="00511D72"/>
    <w:rsid w:val="00511DE3"/>
    <w:rsid w:val="005123D8"/>
    <w:rsid w:val="005127CD"/>
    <w:rsid w:val="00513D64"/>
    <w:rsid w:val="00517E73"/>
    <w:rsid w:val="00522295"/>
    <w:rsid w:val="005223A1"/>
    <w:rsid w:val="00525046"/>
    <w:rsid w:val="00532D05"/>
    <w:rsid w:val="0053525E"/>
    <w:rsid w:val="00536F4A"/>
    <w:rsid w:val="00543414"/>
    <w:rsid w:val="0054779D"/>
    <w:rsid w:val="0055192C"/>
    <w:rsid w:val="00553801"/>
    <w:rsid w:val="00553DA3"/>
    <w:rsid w:val="00557E58"/>
    <w:rsid w:val="00561D87"/>
    <w:rsid w:val="00562AAC"/>
    <w:rsid w:val="005656B8"/>
    <w:rsid w:val="005656E1"/>
    <w:rsid w:val="00576777"/>
    <w:rsid w:val="005772F8"/>
    <w:rsid w:val="005775BD"/>
    <w:rsid w:val="00583E01"/>
    <w:rsid w:val="00585441"/>
    <w:rsid w:val="00586BDE"/>
    <w:rsid w:val="005952C8"/>
    <w:rsid w:val="00595812"/>
    <w:rsid w:val="00597522"/>
    <w:rsid w:val="005A20D0"/>
    <w:rsid w:val="005A64A4"/>
    <w:rsid w:val="005A705E"/>
    <w:rsid w:val="005B21F6"/>
    <w:rsid w:val="005B6197"/>
    <w:rsid w:val="005B658E"/>
    <w:rsid w:val="005B67E5"/>
    <w:rsid w:val="005B75F4"/>
    <w:rsid w:val="005C2B6D"/>
    <w:rsid w:val="005C465E"/>
    <w:rsid w:val="005C7F0E"/>
    <w:rsid w:val="005D7029"/>
    <w:rsid w:val="005E19B6"/>
    <w:rsid w:val="005E418A"/>
    <w:rsid w:val="005E539D"/>
    <w:rsid w:val="005E64E9"/>
    <w:rsid w:val="005F0A04"/>
    <w:rsid w:val="005F53F9"/>
    <w:rsid w:val="006028B1"/>
    <w:rsid w:val="006037E4"/>
    <w:rsid w:val="00603EAF"/>
    <w:rsid w:val="006053F5"/>
    <w:rsid w:val="00605B8D"/>
    <w:rsid w:val="00606740"/>
    <w:rsid w:val="0060689F"/>
    <w:rsid w:val="00611DB9"/>
    <w:rsid w:val="006127DA"/>
    <w:rsid w:val="00612B5F"/>
    <w:rsid w:val="00614947"/>
    <w:rsid w:val="00620FD0"/>
    <w:rsid w:val="006248DD"/>
    <w:rsid w:val="00635383"/>
    <w:rsid w:val="0064157C"/>
    <w:rsid w:val="00641799"/>
    <w:rsid w:val="00642EF9"/>
    <w:rsid w:val="0064600A"/>
    <w:rsid w:val="00647846"/>
    <w:rsid w:val="00650483"/>
    <w:rsid w:val="00651F2A"/>
    <w:rsid w:val="00652127"/>
    <w:rsid w:val="0065245D"/>
    <w:rsid w:val="006549DD"/>
    <w:rsid w:val="00656572"/>
    <w:rsid w:val="00657871"/>
    <w:rsid w:val="006612F8"/>
    <w:rsid w:val="00661976"/>
    <w:rsid w:val="00667D05"/>
    <w:rsid w:val="006708F3"/>
    <w:rsid w:val="0067297A"/>
    <w:rsid w:val="00680975"/>
    <w:rsid w:val="006851C3"/>
    <w:rsid w:val="006875D0"/>
    <w:rsid w:val="00687847"/>
    <w:rsid w:val="00690CA5"/>
    <w:rsid w:val="006A3728"/>
    <w:rsid w:val="006A3A2E"/>
    <w:rsid w:val="006A59DE"/>
    <w:rsid w:val="006A72B3"/>
    <w:rsid w:val="006B09B9"/>
    <w:rsid w:val="006B145D"/>
    <w:rsid w:val="006B1958"/>
    <w:rsid w:val="006B4175"/>
    <w:rsid w:val="006B6128"/>
    <w:rsid w:val="006C1146"/>
    <w:rsid w:val="006C53D8"/>
    <w:rsid w:val="006C78A7"/>
    <w:rsid w:val="006D5005"/>
    <w:rsid w:val="006D5B2B"/>
    <w:rsid w:val="006D5FD8"/>
    <w:rsid w:val="006D62F9"/>
    <w:rsid w:val="006E3A4D"/>
    <w:rsid w:val="006E5613"/>
    <w:rsid w:val="006E6205"/>
    <w:rsid w:val="006F2E95"/>
    <w:rsid w:val="00711460"/>
    <w:rsid w:val="007118D9"/>
    <w:rsid w:val="0071591B"/>
    <w:rsid w:val="00716FD8"/>
    <w:rsid w:val="00721535"/>
    <w:rsid w:val="00721D22"/>
    <w:rsid w:val="00723F76"/>
    <w:rsid w:val="007255FB"/>
    <w:rsid w:val="00726D88"/>
    <w:rsid w:val="00730E2D"/>
    <w:rsid w:val="00732748"/>
    <w:rsid w:val="00733412"/>
    <w:rsid w:val="007363B3"/>
    <w:rsid w:val="007363D3"/>
    <w:rsid w:val="00737E2A"/>
    <w:rsid w:val="00742CC1"/>
    <w:rsid w:val="00750C6C"/>
    <w:rsid w:val="00751E24"/>
    <w:rsid w:val="00754805"/>
    <w:rsid w:val="00755B0D"/>
    <w:rsid w:val="00757980"/>
    <w:rsid w:val="007600A3"/>
    <w:rsid w:val="00764758"/>
    <w:rsid w:val="007651CB"/>
    <w:rsid w:val="0076703B"/>
    <w:rsid w:val="00767235"/>
    <w:rsid w:val="0076799F"/>
    <w:rsid w:val="00772AB4"/>
    <w:rsid w:val="007733D1"/>
    <w:rsid w:val="007737F6"/>
    <w:rsid w:val="00775EE9"/>
    <w:rsid w:val="00785C08"/>
    <w:rsid w:val="00785F01"/>
    <w:rsid w:val="00786B8F"/>
    <w:rsid w:val="007877AD"/>
    <w:rsid w:val="007908E9"/>
    <w:rsid w:val="00792EA0"/>
    <w:rsid w:val="0079356A"/>
    <w:rsid w:val="00795774"/>
    <w:rsid w:val="00796465"/>
    <w:rsid w:val="007979C6"/>
    <w:rsid w:val="007A0BFC"/>
    <w:rsid w:val="007A0F8A"/>
    <w:rsid w:val="007A101F"/>
    <w:rsid w:val="007A1A99"/>
    <w:rsid w:val="007A239F"/>
    <w:rsid w:val="007A23B7"/>
    <w:rsid w:val="007A4E62"/>
    <w:rsid w:val="007A6D03"/>
    <w:rsid w:val="007A6D59"/>
    <w:rsid w:val="007B274F"/>
    <w:rsid w:val="007B2A7E"/>
    <w:rsid w:val="007B2BE6"/>
    <w:rsid w:val="007B5476"/>
    <w:rsid w:val="007B5D35"/>
    <w:rsid w:val="007B6A9B"/>
    <w:rsid w:val="007B6B86"/>
    <w:rsid w:val="007C19AE"/>
    <w:rsid w:val="007C27BB"/>
    <w:rsid w:val="007C4006"/>
    <w:rsid w:val="007C68FF"/>
    <w:rsid w:val="007C6AD6"/>
    <w:rsid w:val="007C78D5"/>
    <w:rsid w:val="007D031C"/>
    <w:rsid w:val="007D082E"/>
    <w:rsid w:val="007D2807"/>
    <w:rsid w:val="007D2ADA"/>
    <w:rsid w:val="007E3630"/>
    <w:rsid w:val="007F0B74"/>
    <w:rsid w:val="007F301D"/>
    <w:rsid w:val="007F4554"/>
    <w:rsid w:val="00802901"/>
    <w:rsid w:val="00803832"/>
    <w:rsid w:val="0081692A"/>
    <w:rsid w:val="00816A75"/>
    <w:rsid w:val="00821108"/>
    <w:rsid w:val="00821EBF"/>
    <w:rsid w:val="00827E27"/>
    <w:rsid w:val="00834A40"/>
    <w:rsid w:val="00836E4D"/>
    <w:rsid w:val="00843D21"/>
    <w:rsid w:val="00850F5D"/>
    <w:rsid w:val="00852604"/>
    <w:rsid w:val="00853B15"/>
    <w:rsid w:val="00854C2A"/>
    <w:rsid w:val="00862893"/>
    <w:rsid w:val="00865912"/>
    <w:rsid w:val="00865B73"/>
    <w:rsid w:val="0086606C"/>
    <w:rsid w:val="00866960"/>
    <w:rsid w:val="008723B0"/>
    <w:rsid w:val="008724B8"/>
    <w:rsid w:val="0087354F"/>
    <w:rsid w:val="00873F01"/>
    <w:rsid w:val="0087597F"/>
    <w:rsid w:val="00876B90"/>
    <w:rsid w:val="008817FE"/>
    <w:rsid w:val="00881A83"/>
    <w:rsid w:val="00882C75"/>
    <w:rsid w:val="008841FE"/>
    <w:rsid w:val="008877E4"/>
    <w:rsid w:val="00896BBE"/>
    <w:rsid w:val="00897497"/>
    <w:rsid w:val="008974AD"/>
    <w:rsid w:val="00897749"/>
    <w:rsid w:val="008A0CD6"/>
    <w:rsid w:val="008A2DA8"/>
    <w:rsid w:val="008A665D"/>
    <w:rsid w:val="008A7F15"/>
    <w:rsid w:val="008B1807"/>
    <w:rsid w:val="008B353F"/>
    <w:rsid w:val="008B36A5"/>
    <w:rsid w:val="008B3B1F"/>
    <w:rsid w:val="008B42D8"/>
    <w:rsid w:val="008B46FB"/>
    <w:rsid w:val="008C1797"/>
    <w:rsid w:val="008C2862"/>
    <w:rsid w:val="008C317D"/>
    <w:rsid w:val="008C4471"/>
    <w:rsid w:val="008C4811"/>
    <w:rsid w:val="008C6546"/>
    <w:rsid w:val="008D1060"/>
    <w:rsid w:val="008D1A72"/>
    <w:rsid w:val="008D5219"/>
    <w:rsid w:val="008E0049"/>
    <w:rsid w:val="008F1EB9"/>
    <w:rsid w:val="008F44DA"/>
    <w:rsid w:val="008F460E"/>
    <w:rsid w:val="008F4A9C"/>
    <w:rsid w:val="008F5BF4"/>
    <w:rsid w:val="008F6572"/>
    <w:rsid w:val="00902123"/>
    <w:rsid w:val="00902731"/>
    <w:rsid w:val="009075EF"/>
    <w:rsid w:val="00911E2C"/>
    <w:rsid w:val="00917542"/>
    <w:rsid w:val="00917D3D"/>
    <w:rsid w:val="00935D0F"/>
    <w:rsid w:val="009368B8"/>
    <w:rsid w:val="00937A68"/>
    <w:rsid w:val="00941F90"/>
    <w:rsid w:val="0094293C"/>
    <w:rsid w:val="00942BDD"/>
    <w:rsid w:val="0094314B"/>
    <w:rsid w:val="009469C0"/>
    <w:rsid w:val="00953289"/>
    <w:rsid w:val="00956381"/>
    <w:rsid w:val="00960F0F"/>
    <w:rsid w:val="00961550"/>
    <w:rsid w:val="00961AF5"/>
    <w:rsid w:val="00962231"/>
    <w:rsid w:val="009668D1"/>
    <w:rsid w:val="00970A1F"/>
    <w:rsid w:val="00972A2A"/>
    <w:rsid w:val="00973D7D"/>
    <w:rsid w:val="00975CA6"/>
    <w:rsid w:val="00976210"/>
    <w:rsid w:val="00982975"/>
    <w:rsid w:val="009833D9"/>
    <w:rsid w:val="00983FE7"/>
    <w:rsid w:val="00985E38"/>
    <w:rsid w:val="00990418"/>
    <w:rsid w:val="009A0E71"/>
    <w:rsid w:val="009A255E"/>
    <w:rsid w:val="009A4CE2"/>
    <w:rsid w:val="009A592A"/>
    <w:rsid w:val="009A632E"/>
    <w:rsid w:val="009A6349"/>
    <w:rsid w:val="009A65CA"/>
    <w:rsid w:val="009B1281"/>
    <w:rsid w:val="009B54FC"/>
    <w:rsid w:val="009B77F4"/>
    <w:rsid w:val="009C0742"/>
    <w:rsid w:val="009C11B9"/>
    <w:rsid w:val="009C122D"/>
    <w:rsid w:val="009C2FF4"/>
    <w:rsid w:val="009C36C6"/>
    <w:rsid w:val="009C76CA"/>
    <w:rsid w:val="009D0C33"/>
    <w:rsid w:val="009D1D3C"/>
    <w:rsid w:val="009D3663"/>
    <w:rsid w:val="009D4330"/>
    <w:rsid w:val="009D4F57"/>
    <w:rsid w:val="009E103E"/>
    <w:rsid w:val="009E3C1F"/>
    <w:rsid w:val="009F0848"/>
    <w:rsid w:val="009F3943"/>
    <w:rsid w:val="009F3AA0"/>
    <w:rsid w:val="009F5BEE"/>
    <w:rsid w:val="009F6A4D"/>
    <w:rsid w:val="00A00473"/>
    <w:rsid w:val="00A02E77"/>
    <w:rsid w:val="00A02ECE"/>
    <w:rsid w:val="00A03C22"/>
    <w:rsid w:val="00A064B9"/>
    <w:rsid w:val="00A1138C"/>
    <w:rsid w:val="00A12721"/>
    <w:rsid w:val="00A12781"/>
    <w:rsid w:val="00A12C8C"/>
    <w:rsid w:val="00A14DCC"/>
    <w:rsid w:val="00A22210"/>
    <w:rsid w:val="00A2269C"/>
    <w:rsid w:val="00A25C87"/>
    <w:rsid w:val="00A274B7"/>
    <w:rsid w:val="00A3298D"/>
    <w:rsid w:val="00A3312B"/>
    <w:rsid w:val="00A35FC4"/>
    <w:rsid w:val="00A3758D"/>
    <w:rsid w:val="00A37CA4"/>
    <w:rsid w:val="00A46029"/>
    <w:rsid w:val="00A467C8"/>
    <w:rsid w:val="00A468F0"/>
    <w:rsid w:val="00A5221B"/>
    <w:rsid w:val="00A54BF4"/>
    <w:rsid w:val="00A5788B"/>
    <w:rsid w:val="00A62256"/>
    <w:rsid w:val="00A632A1"/>
    <w:rsid w:val="00A635B8"/>
    <w:rsid w:val="00A66CA1"/>
    <w:rsid w:val="00A71B20"/>
    <w:rsid w:val="00A75062"/>
    <w:rsid w:val="00A96F70"/>
    <w:rsid w:val="00A970CE"/>
    <w:rsid w:val="00A97BB0"/>
    <w:rsid w:val="00AA61FA"/>
    <w:rsid w:val="00AA7805"/>
    <w:rsid w:val="00AB09B1"/>
    <w:rsid w:val="00AB2F2C"/>
    <w:rsid w:val="00AC2829"/>
    <w:rsid w:val="00AC3828"/>
    <w:rsid w:val="00AC4469"/>
    <w:rsid w:val="00AC6A99"/>
    <w:rsid w:val="00AC7F57"/>
    <w:rsid w:val="00AD00F4"/>
    <w:rsid w:val="00AD161D"/>
    <w:rsid w:val="00AD774A"/>
    <w:rsid w:val="00AD7CFC"/>
    <w:rsid w:val="00AE15B4"/>
    <w:rsid w:val="00AE60E8"/>
    <w:rsid w:val="00AE61DF"/>
    <w:rsid w:val="00AE66A7"/>
    <w:rsid w:val="00AF1156"/>
    <w:rsid w:val="00AF1A80"/>
    <w:rsid w:val="00AF4F0F"/>
    <w:rsid w:val="00AF60EC"/>
    <w:rsid w:val="00AF6FC9"/>
    <w:rsid w:val="00AF701C"/>
    <w:rsid w:val="00AF7D13"/>
    <w:rsid w:val="00B00D17"/>
    <w:rsid w:val="00B01632"/>
    <w:rsid w:val="00B0395C"/>
    <w:rsid w:val="00B15A97"/>
    <w:rsid w:val="00B201B1"/>
    <w:rsid w:val="00B20855"/>
    <w:rsid w:val="00B20969"/>
    <w:rsid w:val="00B20AA3"/>
    <w:rsid w:val="00B21333"/>
    <w:rsid w:val="00B21556"/>
    <w:rsid w:val="00B225B8"/>
    <w:rsid w:val="00B226D0"/>
    <w:rsid w:val="00B2315A"/>
    <w:rsid w:val="00B24BB8"/>
    <w:rsid w:val="00B25C31"/>
    <w:rsid w:val="00B36105"/>
    <w:rsid w:val="00B44FBB"/>
    <w:rsid w:val="00B50DB7"/>
    <w:rsid w:val="00B5279E"/>
    <w:rsid w:val="00B528B2"/>
    <w:rsid w:val="00B5416A"/>
    <w:rsid w:val="00B607C5"/>
    <w:rsid w:val="00B6093F"/>
    <w:rsid w:val="00B63AD9"/>
    <w:rsid w:val="00B63B8D"/>
    <w:rsid w:val="00B67B46"/>
    <w:rsid w:val="00B71BA4"/>
    <w:rsid w:val="00B72DBA"/>
    <w:rsid w:val="00B73553"/>
    <w:rsid w:val="00B74A6C"/>
    <w:rsid w:val="00B818C9"/>
    <w:rsid w:val="00B86BEA"/>
    <w:rsid w:val="00B87FA3"/>
    <w:rsid w:val="00B94B9B"/>
    <w:rsid w:val="00B95A01"/>
    <w:rsid w:val="00B96ABB"/>
    <w:rsid w:val="00BA10BB"/>
    <w:rsid w:val="00BA15A6"/>
    <w:rsid w:val="00BB433F"/>
    <w:rsid w:val="00BB48B4"/>
    <w:rsid w:val="00BB60B0"/>
    <w:rsid w:val="00BB6733"/>
    <w:rsid w:val="00BC2737"/>
    <w:rsid w:val="00BC2F2A"/>
    <w:rsid w:val="00BC3E59"/>
    <w:rsid w:val="00BC4D56"/>
    <w:rsid w:val="00BC6138"/>
    <w:rsid w:val="00BC6322"/>
    <w:rsid w:val="00BD40CB"/>
    <w:rsid w:val="00BD49FA"/>
    <w:rsid w:val="00BD78F2"/>
    <w:rsid w:val="00BE0BDC"/>
    <w:rsid w:val="00BE397E"/>
    <w:rsid w:val="00BE55DB"/>
    <w:rsid w:val="00BF1386"/>
    <w:rsid w:val="00BF4B89"/>
    <w:rsid w:val="00BF632E"/>
    <w:rsid w:val="00BF70E3"/>
    <w:rsid w:val="00C01380"/>
    <w:rsid w:val="00C0161A"/>
    <w:rsid w:val="00C022D4"/>
    <w:rsid w:val="00C04AB7"/>
    <w:rsid w:val="00C069BD"/>
    <w:rsid w:val="00C10C46"/>
    <w:rsid w:val="00C12403"/>
    <w:rsid w:val="00C21B78"/>
    <w:rsid w:val="00C266CE"/>
    <w:rsid w:val="00C32546"/>
    <w:rsid w:val="00C325AA"/>
    <w:rsid w:val="00C3280B"/>
    <w:rsid w:val="00C35CB0"/>
    <w:rsid w:val="00C40356"/>
    <w:rsid w:val="00C435CB"/>
    <w:rsid w:val="00C43647"/>
    <w:rsid w:val="00C44265"/>
    <w:rsid w:val="00C468FE"/>
    <w:rsid w:val="00C46F42"/>
    <w:rsid w:val="00C473F2"/>
    <w:rsid w:val="00C477F2"/>
    <w:rsid w:val="00C47FF4"/>
    <w:rsid w:val="00C50C58"/>
    <w:rsid w:val="00C5149E"/>
    <w:rsid w:val="00C5337D"/>
    <w:rsid w:val="00C5438C"/>
    <w:rsid w:val="00C56099"/>
    <w:rsid w:val="00C63D41"/>
    <w:rsid w:val="00C64834"/>
    <w:rsid w:val="00C6749E"/>
    <w:rsid w:val="00C675B2"/>
    <w:rsid w:val="00C7307B"/>
    <w:rsid w:val="00C73E8D"/>
    <w:rsid w:val="00C8000E"/>
    <w:rsid w:val="00C80E7C"/>
    <w:rsid w:val="00C82674"/>
    <w:rsid w:val="00C8630C"/>
    <w:rsid w:val="00C86882"/>
    <w:rsid w:val="00C86D9F"/>
    <w:rsid w:val="00C931FE"/>
    <w:rsid w:val="00CA1862"/>
    <w:rsid w:val="00CA5C26"/>
    <w:rsid w:val="00CA5C80"/>
    <w:rsid w:val="00CB0980"/>
    <w:rsid w:val="00CB34E1"/>
    <w:rsid w:val="00CB490A"/>
    <w:rsid w:val="00CB4E65"/>
    <w:rsid w:val="00CB5A4B"/>
    <w:rsid w:val="00CB6113"/>
    <w:rsid w:val="00CC1AC6"/>
    <w:rsid w:val="00CD3102"/>
    <w:rsid w:val="00CD329D"/>
    <w:rsid w:val="00CD408D"/>
    <w:rsid w:val="00CD7C94"/>
    <w:rsid w:val="00CE0953"/>
    <w:rsid w:val="00CE3D47"/>
    <w:rsid w:val="00CE50AD"/>
    <w:rsid w:val="00CE5748"/>
    <w:rsid w:val="00CE5FFD"/>
    <w:rsid w:val="00CE70D4"/>
    <w:rsid w:val="00CF1299"/>
    <w:rsid w:val="00CF3030"/>
    <w:rsid w:val="00CF495B"/>
    <w:rsid w:val="00CF69F9"/>
    <w:rsid w:val="00D00A50"/>
    <w:rsid w:val="00D03D42"/>
    <w:rsid w:val="00D05B8C"/>
    <w:rsid w:val="00D21230"/>
    <w:rsid w:val="00D2308F"/>
    <w:rsid w:val="00D258A7"/>
    <w:rsid w:val="00D27848"/>
    <w:rsid w:val="00D32842"/>
    <w:rsid w:val="00D32CE0"/>
    <w:rsid w:val="00D35AE5"/>
    <w:rsid w:val="00D37148"/>
    <w:rsid w:val="00D37A60"/>
    <w:rsid w:val="00D37E50"/>
    <w:rsid w:val="00D37EFE"/>
    <w:rsid w:val="00D4564E"/>
    <w:rsid w:val="00D45ABE"/>
    <w:rsid w:val="00D462B3"/>
    <w:rsid w:val="00D5228A"/>
    <w:rsid w:val="00D55651"/>
    <w:rsid w:val="00D55BA5"/>
    <w:rsid w:val="00D565D4"/>
    <w:rsid w:val="00D565D7"/>
    <w:rsid w:val="00D605E8"/>
    <w:rsid w:val="00D62802"/>
    <w:rsid w:val="00D62CBE"/>
    <w:rsid w:val="00D651ED"/>
    <w:rsid w:val="00D661C3"/>
    <w:rsid w:val="00D67069"/>
    <w:rsid w:val="00D70460"/>
    <w:rsid w:val="00D722A4"/>
    <w:rsid w:val="00D74100"/>
    <w:rsid w:val="00D76E75"/>
    <w:rsid w:val="00D80899"/>
    <w:rsid w:val="00D80AD0"/>
    <w:rsid w:val="00D81CF2"/>
    <w:rsid w:val="00D81EEF"/>
    <w:rsid w:val="00D872B6"/>
    <w:rsid w:val="00D91A8C"/>
    <w:rsid w:val="00D939F6"/>
    <w:rsid w:val="00D96F55"/>
    <w:rsid w:val="00DA3EB4"/>
    <w:rsid w:val="00DB201B"/>
    <w:rsid w:val="00DB5E9F"/>
    <w:rsid w:val="00DC02F7"/>
    <w:rsid w:val="00DC5E9B"/>
    <w:rsid w:val="00DD250B"/>
    <w:rsid w:val="00DD2A59"/>
    <w:rsid w:val="00DD3885"/>
    <w:rsid w:val="00DD4975"/>
    <w:rsid w:val="00DD5F87"/>
    <w:rsid w:val="00DD60F2"/>
    <w:rsid w:val="00DE359A"/>
    <w:rsid w:val="00DF08CA"/>
    <w:rsid w:val="00DF73CA"/>
    <w:rsid w:val="00E041FB"/>
    <w:rsid w:val="00E05BCA"/>
    <w:rsid w:val="00E11988"/>
    <w:rsid w:val="00E1461D"/>
    <w:rsid w:val="00E2448F"/>
    <w:rsid w:val="00E25213"/>
    <w:rsid w:val="00E300BE"/>
    <w:rsid w:val="00E32CEF"/>
    <w:rsid w:val="00E33DA6"/>
    <w:rsid w:val="00E347B7"/>
    <w:rsid w:val="00E3543D"/>
    <w:rsid w:val="00E451EE"/>
    <w:rsid w:val="00E45913"/>
    <w:rsid w:val="00E51A9C"/>
    <w:rsid w:val="00E56409"/>
    <w:rsid w:val="00E631B0"/>
    <w:rsid w:val="00E633EE"/>
    <w:rsid w:val="00E64F2A"/>
    <w:rsid w:val="00E6555A"/>
    <w:rsid w:val="00E6661D"/>
    <w:rsid w:val="00E668A2"/>
    <w:rsid w:val="00E730CE"/>
    <w:rsid w:val="00E73DDD"/>
    <w:rsid w:val="00E75008"/>
    <w:rsid w:val="00E84ACD"/>
    <w:rsid w:val="00E864F5"/>
    <w:rsid w:val="00E868C1"/>
    <w:rsid w:val="00E90B22"/>
    <w:rsid w:val="00E92C26"/>
    <w:rsid w:val="00E96AC3"/>
    <w:rsid w:val="00EA03FD"/>
    <w:rsid w:val="00EA16ED"/>
    <w:rsid w:val="00EA1AD9"/>
    <w:rsid w:val="00EB1B4F"/>
    <w:rsid w:val="00EC0B8F"/>
    <w:rsid w:val="00EC4418"/>
    <w:rsid w:val="00EC620C"/>
    <w:rsid w:val="00EC75D8"/>
    <w:rsid w:val="00ED1A4C"/>
    <w:rsid w:val="00ED1FA9"/>
    <w:rsid w:val="00ED37E3"/>
    <w:rsid w:val="00ED42F4"/>
    <w:rsid w:val="00ED6665"/>
    <w:rsid w:val="00ED79D3"/>
    <w:rsid w:val="00EE1CD6"/>
    <w:rsid w:val="00EE42B6"/>
    <w:rsid w:val="00EE4778"/>
    <w:rsid w:val="00EE6E57"/>
    <w:rsid w:val="00EF1868"/>
    <w:rsid w:val="00EF1906"/>
    <w:rsid w:val="00F00B0F"/>
    <w:rsid w:val="00F05871"/>
    <w:rsid w:val="00F075B1"/>
    <w:rsid w:val="00F11E76"/>
    <w:rsid w:val="00F1636B"/>
    <w:rsid w:val="00F17026"/>
    <w:rsid w:val="00F205AA"/>
    <w:rsid w:val="00F20A18"/>
    <w:rsid w:val="00F2136A"/>
    <w:rsid w:val="00F21890"/>
    <w:rsid w:val="00F23BEE"/>
    <w:rsid w:val="00F35760"/>
    <w:rsid w:val="00F36F4D"/>
    <w:rsid w:val="00F377B6"/>
    <w:rsid w:val="00F4286A"/>
    <w:rsid w:val="00F4374E"/>
    <w:rsid w:val="00F43E2D"/>
    <w:rsid w:val="00F4521E"/>
    <w:rsid w:val="00F45478"/>
    <w:rsid w:val="00F55E14"/>
    <w:rsid w:val="00F576AE"/>
    <w:rsid w:val="00F57C03"/>
    <w:rsid w:val="00F6140D"/>
    <w:rsid w:val="00F61C27"/>
    <w:rsid w:val="00F64988"/>
    <w:rsid w:val="00F6532B"/>
    <w:rsid w:val="00F71FDC"/>
    <w:rsid w:val="00F76340"/>
    <w:rsid w:val="00F76975"/>
    <w:rsid w:val="00F76F26"/>
    <w:rsid w:val="00F80C99"/>
    <w:rsid w:val="00F83A7F"/>
    <w:rsid w:val="00F8726C"/>
    <w:rsid w:val="00F934CB"/>
    <w:rsid w:val="00F93A11"/>
    <w:rsid w:val="00FA162A"/>
    <w:rsid w:val="00FA381F"/>
    <w:rsid w:val="00FA435E"/>
    <w:rsid w:val="00FA536C"/>
    <w:rsid w:val="00FA5F57"/>
    <w:rsid w:val="00FB1365"/>
    <w:rsid w:val="00FB27C5"/>
    <w:rsid w:val="00FB2927"/>
    <w:rsid w:val="00FB35C3"/>
    <w:rsid w:val="00FB3A01"/>
    <w:rsid w:val="00FB4340"/>
    <w:rsid w:val="00FB6ED2"/>
    <w:rsid w:val="00FB793F"/>
    <w:rsid w:val="00FC03AA"/>
    <w:rsid w:val="00FC06E7"/>
    <w:rsid w:val="00FC0A0A"/>
    <w:rsid w:val="00FD2D00"/>
    <w:rsid w:val="00FD7E4B"/>
    <w:rsid w:val="00FE1237"/>
    <w:rsid w:val="00FE338D"/>
    <w:rsid w:val="00FE5447"/>
    <w:rsid w:val="00FE7A4A"/>
    <w:rsid w:val="00FF3EFE"/>
    <w:rsid w:val="00FF5659"/>
    <w:rsid w:val="00FF6319"/>
    <w:rsid w:val="00FF71F4"/>
  </w:rsids>
  <m:mathPr>
    <m:mathFont m:val="Cambria Math"/>
    <m:brkBin m:val="before"/>
    <m:brkBinSub m:val="--"/>
    <m:smallFrac/>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5DE06977"/>
  <w15:docId w15:val="{BDEC5974-AE9C-4884-8E39-1A68EA8FD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1807"/>
    <w:pPr>
      <w:tabs>
        <w:tab w:val="left" w:pos="-720"/>
      </w:tabs>
      <w:spacing w:line="360" w:lineRule="atLeast"/>
      <w:jc w:val="both"/>
    </w:pPr>
    <w:rPr>
      <w:lang w:eastAsia="fr-FR"/>
    </w:rPr>
  </w:style>
  <w:style w:type="paragraph" w:styleId="Heading1">
    <w:name w:val="heading 1"/>
    <w:basedOn w:val="Normal"/>
    <w:next w:val="Normal"/>
    <w:link w:val="Heading1Char"/>
    <w:uiPriority w:val="99"/>
    <w:qFormat/>
    <w:rsid w:val="008B1807"/>
    <w:pPr>
      <w:spacing w:before="240"/>
      <w:outlineLvl w:val="0"/>
    </w:pPr>
    <w:rPr>
      <w:rFonts w:ascii="Arial" w:hAnsi="Arial" w:cs="Arial"/>
      <w:b/>
      <w:bCs/>
      <w:sz w:val="24"/>
      <w:szCs w:val="24"/>
      <w:u w:val="single"/>
    </w:rPr>
  </w:style>
  <w:style w:type="paragraph" w:styleId="Heading2">
    <w:name w:val="heading 2"/>
    <w:basedOn w:val="Normal"/>
    <w:next w:val="Normal"/>
    <w:qFormat/>
    <w:rsid w:val="008B1807"/>
    <w:pPr>
      <w:spacing w:before="120"/>
      <w:outlineLvl w:val="1"/>
    </w:pPr>
    <w:rPr>
      <w:rFonts w:ascii="Arial" w:hAnsi="Arial" w:cs="Arial"/>
      <w:b/>
      <w:bCs/>
      <w:sz w:val="24"/>
      <w:szCs w:val="24"/>
    </w:rPr>
  </w:style>
  <w:style w:type="paragraph" w:styleId="Heading3">
    <w:name w:val="heading 3"/>
    <w:basedOn w:val="Normal"/>
    <w:next w:val="Normal"/>
    <w:qFormat/>
    <w:rsid w:val="008B1807"/>
    <w:pPr>
      <w:ind w:left="360"/>
      <w:outlineLvl w:val="2"/>
    </w:pPr>
    <w:rPr>
      <w:b/>
      <w:bCs/>
      <w:sz w:val="24"/>
      <w:szCs w:val="24"/>
    </w:rPr>
  </w:style>
  <w:style w:type="paragraph" w:styleId="Heading4">
    <w:name w:val="heading 4"/>
    <w:basedOn w:val="Normal"/>
    <w:next w:val="Normal"/>
    <w:qFormat/>
    <w:rsid w:val="008B1807"/>
    <w:pPr>
      <w:ind w:left="360"/>
      <w:outlineLvl w:val="3"/>
    </w:pPr>
    <w:rPr>
      <w:sz w:val="24"/>
      <w:szCs w:val="24"/>
      <w:u w:val="single"/>
    </w:rPr>
  </w:style>
  <w:style w:type="paragraph" w:styleId="Heading5">
    <w:name w:val="heading 5"/>
    <w:basedOn w:val="Normal"/>
    <w:next w:val="Normal"/>
    <w:qFormat/>
    <w:rsid w:val="008B1807"/>
    <w:pPr>
      <w:ind w:left="720"/>
      <w:outlineLvl w:val="4"/>
    </w:pPr>
    <w:rPr>
      <w:b/>
      <w:bCs/>
    </w:rPr>
  </w:style>
  <w:style w:type="paragraph" w:styleId="Heading6">
    <w:name w:val="heading 6"/>
    <w:basedOn w:val="Normal"/>
    <w:next w:val="Normal"/>
    <w:qFormat/>
    <w:rsid w:val="008B1807"/>
    <w:pPr>
      <w:ind w:left="720"/>
      <w:outlineLvl w:val="5"/>
    </w:pPr>
    <w:rPr>
      <w:u w:val="single"/>
    </w:rPr>
  </w:style>
  <w:style w:type="paragraph" w:styleId="Heading7">
    <w:name w:val="heading 7"/>
    <w:basedOn w:val="Normal"/>
    <w:next w:val="Normal"/>
    <w:qFormat/>
    <w:rsid w:val="008B1807"/>
    <w:pPr>
      <w:ind w:left="720"/>
      <w:outlineLvl w:val="6"/>
    </w:pPr>
    <w:rPr>
      <w:i/>
      <w:iCs/>
    </w:rPr>
  </w:style>
  <w:style w:type="paragraph" w:styleId="Heading8">
    <w:name w:val="heading 8"/>
    <w:basedOn w:val="Normal"/>
    <w:next w:val="Normal"/>
    <w:qFormat/>
    <w:rsid w:val="008B1807"/>
    <w:pPr>
      <w:ind w:left="720"/>
      <w:outlineLvl w:val="7"/>
    </w:pPr>
    <w:rPr>
      <w:i/>
      <w:iCs/>
    </w:rPr>
  </w:style>
  <w:style w:type="paragraph" w:styleId="Heading9">
    <w:name w:val="heading 9"/>
    <w:basedOn w:val="Normal"/>
    <w:next w:val="Normal"/>
    <w:qFormat/>
    <w:rsid w:val="008B1807"/>
    <w:pPr>
      <w:ind w:left="7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rsid w:val="00DD3885"/>
    <w:rPr>
      <w:rFonts w:ascii="Arial" w:hAnsi="Arial"/>
      <w:sz w:val="16"/>
    </w:rPr>
  </w:style>
  <w:style w:type="paragraph" w:styleId="Header">
    <w:name w:val="header"/>
    <w:basedOn w:val="Normal"/>
    <w:link w:val="HeaderChar"/>
    <w:uiPriority w:val="99"/>
    <w:rsid w:val="008F6572"/>
    <w:pPr>
      <w:widowControl w:val="0"/>
      <w:pBdr>
        <w:bottom w:val="single" w:sz="4" w:space="5" w:color="auto"/>
      </w:pBdr>
      <w:tabs>
        <w:tab w:val="clear" w:pos="-720"/>
        <w:tab w:val="center" w:pos="4536"/>
        <w:tab w:val="right" w:pos="9072"/>
      </w:tabs>
      <w:spacing w:line="240" w:lineRule="auto"/>
      <w:jc w:val="center"/>
    </w:pPr>
    <w:rPr>
      <w:rFonts w:ascii="Söhne" w:eastAsiaTheme="minorEastAsia" w:hAnsi="Söhne"/>
      <w:i/>
      <w:sz w:val="16"/>
      <w:szCs w:val="22"/>
      <w:lang w:val="en-US" w:eastAsia="en-US"/>
    </w:rPr>
  </w:style>
  <w:style w:type="paragraph" w:customStyle="1" w:styleId="notedebas">
    <w:name w:val="note de bas"/>
    <w:basedOn w:val="Normal"/>
    <w:rsid w:val="00242A97"/>
    <w:pPr>
      <w:widowControl w:val="0"/>
      <w:spacing w:line="240" w:lineRule="auto"/>
      <w:ind w:left="425" w:hanging="425"/>
    </w:pPr>
    <w:rPr>
      <w:rFonts w:ascii="Arial" w:hAnsi="Arial" w:cs="Arial"/>
      <w:sz w:val="16"/>
      <w:szCs w:val="16"/>
      <w:lang w:val="en-US"/>
    </w:rPr>
  </w:style>
  <w:style w:type="paragraph" w:customStyle="1" w:styleId="a">
    <w:name w:val="a)"/>
    <w:basedOn w:val="Normal"/>
    <w:rsid w:val="008B1807"/>
    <w:pPr>
      <w:tabs>
        <w:tab w:val="clear" w:pos="-720"/>
      </w:tabs>
      <w:spacing w:after="120" w:line="240" w:lineRule="auto"/>
      <w:ind w:left="425" w:hanging="425"/>
    </w:pPr>
    <w:rPr>
      <w:rFonts w:ascii="Ottawa" w:hAnsi="Ottawa"/>
      <w:b/>
      <w:bCs/>
    </w:rPr>
  </w:style>
  <w:style w:type="paragraph" w:customStyle="1" w:styleId="paraa">
    <w:name w:val="paraa)"/>
    <w:basedOn w:val="Normal"/>
    <w:rsid w:val="008B1807"/>
    <w:pPr>
      <w:spacing w:after="240" w:line="240" w:lineRule="auto"/>
      <w:ind w:left="425"/>
    </w:pPr>
    <w:rPr>
      <w:rFonts w:ascii="Arial" w:hAnsi="Arial" w:cs="Arial"/>
      <w:sz w:val="18"/>
      <w:szCs w:val="18"/>
    </w:rPr>
  </w:style>
  <w:style w:type="paragraph" w:customStyle="1" w:styleId="1">
    <w:name w:val="1"/>
    <w:basedOn w:val="Normal"/>
    <w:uiPriority w:val="99"/>
    <w:rsid w:val="00EC4418"/>
    <w:pPr>
      <w:tabs>
        <w:tab w:val="clear" w:pos="-720"/>
      </w:tabs>
      <w:spacing w:after="240" w:line="240" w:lineRule="auto"/>
      <w:ind w:left="425" w:hanging="425"/>
    </w:pPr>
    <w:rPr>
      <w:rFonts w:ascii="Söhne Halbfett" w:eastAsiaTheme="minorEastAsia" w:hAnsi="Söhne Halbfett" w:cs="Arial"/>
      <w:bCs/>
      <w:color w:val="000000"/>
      <w:sz w:val="22"/>
      <w:szCs w:val="18"/>
      <w:lang w:eastAsia="en-US"/>
    </w:rPr>
  </w:style>
  <w:style w:type="paragraph" w:customStyle="1" w:styleId="para1">
    <w:name w:val="para1"/>
    <w:basedOn w:val="Normal"/>
    <w:rsid w:val="008B1807"/>
    <w:pPr>
      <w:spacing w:after="240" w:line="240" w:lineRule="auto"/>
    </w:pPr>
    <w:rPr>
      <w:rFonts w:ascii="Arial" w:hAnsi="Arial" w:cs="Arial"/>
      <w:sz w:val="18"/>
      <w:szCs w:val="18"/>
    </w:rPr>
  </w:style>
  <w:style w:type="paragraph" w:customStyle="1" w:styleId="i">
    <w:name w:val="i)"/>
    <w:basedOn w:val="Normal"/>
    <w:link w:val="iCar"/>
    <w:uiPriority w:val="99"/>
    <w:rsid w:val="008F6572"/>
    <w:pPr>
      <w:tabs>
        <w:tab w:val="clear" w:pos="-720"/>
      </w:tabs>
      <w:spacing w:after="120" w:line="240" w:lineRule="auto"/>
      <w:ind w:left="1843" w:hanging="425"/>
    </w:pPr>
    <w:rPr>
      <w:rFonts w:ascii="Söhne" w:eastAsiaTheme="minorEastAsia" w:hAnsi="Söhne" w:cs="Arial"/>
      <w:sz w:val="18"/>
      <w:szCs w:val="18"/>
      <w:lang w:eastAsia="en-US"/>
    </w:rPr>
  </w:style>
  <w:style w:type="paragraph" w:customStyle="1" w:styleId="A0">
    <w:name w:val="A"/>
    <w:basedOn w:val="Normal"/>
    <w:uiPriority w:val="99"/>
    <w:rsid w:val="008F6572"/>
    <w:pPr>
      <w:spacing w:after="240" w:line="240" w:lineRule="auto"/>
      <w:jc w:val="center"/>
    </w:pPr>
    <w:rPr>
      <w:rFonts w:ascii="Söhne Halbfett" w:hAnsi="Söhne Halbfett"/>
      <w:bCs/>
      <w:caps/>
      <w:sz w:val="24"/>
      <w:szCs w:val="24"/>
    </w:rPr>
  </w:style>
  <w:style w:type="paragraph" w:customStyle="1" w:styleId="Ref">
    <w:name w:val="Ref."/>
    <w:basedOn w:val="Normal"/>
    <w:link w:val="RefCar"/>
    <w:rsid w:val="009D1D3C"/>
    <w:pPr>
      <w:spacing w:after="240" w:line="240" w:lineRule="auto"/>
    </w:pPr>
    <w:rPr>
      <w:rFonts w:ascii="Söhne" w:hAnsi="Söhne"/>
      <w:sz w:val="18"/>
      <w:szCs w:val="18"/>
    </w:rPr>
  </w:style>
  <w:style w:type="paragraph" w:customStyle="1" w:styleId="sumtexte">
    <w:name w:val="sumtexte"/>
    <w:basedOn w:val="Normal"/>
    <w:link w:val="sumtexteCar"/>
    <w:rsid w:val="008F6572"/>
    <w:pPr>
      <w:spacing w:after="120" w:line="240" w:lineRule="exact"/>
      <w:ind w:left="567" w:right="567"/>
    </w:pPr>
    <w:rPr>
      <w:rFonts w:ascii="Söhne" w:hAnsi="Söhne" w:cs="Arial"/>
      <w:i/>
      <w:iCs/>
      <w:sz w:val="18"/>
      <w:szCs w:val="18"/>
    </w:rPr>
  </w:style>
  <w:style w:type="paragraph" w:customStyle="1" w:styleId="paraA0">
    <w:name w:val="paraA"/>
    <w:basedOn w:val="Normal"/>
    <w:link w:val="paraACar"/>
    <w:uiPriority w:val="99"/>
    <w:rsid w:val="008F6572"/>
    <w:pPr>
      <w:spacing w:after="240" w:line="240" w:lineRule="auto"/>
    </w:pPr>
    <w:rPr>
      <w:rFonts w:ascii="Söhne" w:hAnsi="Söhne"/>
      <w:sz w:val="18"/>
      <w:szCs w:val="18"/>
    </w:rPr>
  </w:style>
  <w:style w:type="paragraph" w:customStyle="1" w:styleId="TITRE">
    <w:name w:val="TITRE"/>
    <w:basedOn w:val="Normal"/>
    <w:rsid w:val="008B1807"/>
    <w:pPr>
      <w:spacing w:after="240"/>
      <w:jc w:val="center"/>
    </w:pPr>
    <w:rPr>
      <w:b/>
      <w:bCs/>
      <w:caps/>
    </w:rPr>
  </w:style>
  <w:style w:type="paragraph" w:styleId="Footer">
    <w:name w:val="footer"/>
    <w:basedOn w:val="Normal"/>
    <w:link w:val="FooterChar"/>
    <w:uiPriority w:val="99"/>
    <w:rsid w:val="008F6572"/>
    <w:pPr>
      <w:widowControl w:val="0"/>
      <w:pBdr>
        <w:top w:val="single" w:sz="4" w:space="5" w:color="auto"/>
      </w:pBdr>
      <w:tabs>
        <w:tab w:val="clear" w:pos="-720"/>
        <w:tab w:val="right" w:pos="9072"/>
      </w:tabs>
      <w:spacing w:line="240" w:lineRule="auto"/>
      <w:jc w:val="left"/>
    </w:pPr>
    <w:rPr>
      <w:rFonts w:ascii="Söhne" w:eastAsiaTheme="minorEastAsia" w:hAnsi="Söhne"/>
      <w:sz w:val="16"/>
      <w:szCs w:val="22"/>
      <w:lang w:val="en-US" w:eastAsia="en-US"/>
    </w:rPr>
  </w:style>
  <w:style w:type="paragraph" w:styleId="FootnoteText">
    <w:name w:val="footnote text"/>
    <w:basedOn w:val="Normal"/>
    <w:link w:val="FootnoteTextChar"/>
    <w:rsid w:val="008B1807"/>
  </w:style>
  <w:style w:type="character" w:styleId="FootnoteReference">
    <w:name w:val="footnote reference"/>
    <w:rsid w:val="008B1807"/>
    <w:rPr>
      <w:vertAlign w:val="superscript"/>
    </w:rPr>
  </w:style>
  <w:style w:type="paragraph" w:customStyle="1" w:styleId="sumtextelastpara">
    <w:name w:val="sumtexte last para"/>
    <w:basedOn w:val="sumtexte"/>
    <w:link w:val="sumtextelastparaCar"/>
    <w:rsid w:val="00242A97"/>
    <w:pPr>
      <w:spacing w:after="480"/>
    </w:pPr>
  </w:style>
  <w:style w:type="paragraph" w:customStyle="1" w:styleId="b">
    <w:name w:val="b)"/>
    <w:basedOn w:val="Normal"/>
    <w:rsid w:val="00242A97"/>
    <w:pPr>
      <w:spacing w:after="120" w:line="240" w:lineRule="auto"/>
      <w:ind w:left="850" w:hanging="425"/>
    </w:pPr>
    <w:rPr>
      <w:rFonts w:ascii="Ottawa" w:hAnsi="Ottawa"/>
      <w:b/>
      <w:sz w:val="18"/>
    </w:rPr>
  </w:style>
  <w:style w:type="paragraph" w:customStyle="1" w:styleId="ipara">
    <w:name w:val="i_para"/>
    <w:basedOn w:val="i"/>
    <w:rsid w:val="00242A97"/>
    <w:pPr>
      <w:spacing w:line="200" w:lineRule="exact"/>
      <w:ind w:left="851" w:firstLine="0"/>
    </w:pPr>
  </w:style>
  <w:style w:type="paragraph" w:customStyle="1" w:styleId="iparalast">
    <w:name w:val="i_para_last"/>
    <w:basedOn w:val="i"/>
    <w:link w:val="iparalastCar"/>
    <w:rsid w:val="00242A97"/>
    <w:pPr>
      <w:spacing w:after="240" w:line="200" w:lineRule="exact"/>
    </w:pPr>
  </w:style>
  <w:style w:type="paragraph" w:customStyle="1" w:styleId="Referencetitle">
    <w:name w:val="Reference_title"/>
    <w:basedOn w:val="Normal"/>
    <w:uiPriority w:val="99"/>
    <w:rsid w:val="008F6572"/>
    <w:pPr>
      <w:widowControl w:val="0"/>
      <w:tabs>
        <w:tab w:val="left" w:pos="2410"/>
      </w:tabs>
      <w:spacing w:after="240" w:line="240" w:lineRule="auto"/>
      <w:jc w:val="center"/>
    </w:pPr>
    <w:rPr>
      <w:rFonts w:ascii="Söhne Halbfett" w:hAnsi="Söhne Halbfett"/>
      <w:sz w:val="22"/>
    </w:rPr>
  </w:style>
  <w:style w:type="paragraph" w:customStyle="1" w:styleId="Chatperno">
    <w:name w:val="Chatper_no"/>
    <w:basedOn w:val="Normal"/>
    <w:uiPriority w:val="99"/>
    <w:rsid w:val="008F6572"/>
    <w:pPr>
      <w:spacing w:after="240" w:line="240" w:lineRule="auto"/>
      <w:jc w:val="center"/>
    </w:pPr>
    <w:rPr>
      <w:rFonts w:ascii="Söhne Kräftig" w:hAnsi="Söhne Kräftig"/>
      <w:caps/>
      <w:spacing w:val="60"/>
      <w:sz w:val="24"/>
    </w:rPr>
  </w:style>
  <w:style w:type="paragraph" w:customStyle="1" w:styleId="Chaptertitle">
    <w:name w:val="Chapter_title"/>
    <w:basedOn w:val="Normal"/>
    <w:rsid w:val="008F6572"/>
    <w:pPr>
      <w:pBdr>
        <w:bottom w:val="single" w:sz="6" w:space="10" w:color="auto"/>
      </w:pBdr>
      <w:spacing w:line="240" w:lineRule="auto"/>
      <w:jc w:val="center"/>
    </w:pPr>
    <w:rPr>
      <w:rFonts w:ascii="Söhne Halbfett" w:hAnsi="Söhne Halbfett"/>
      <w:caps/>
      <w:spacing w:val="40"/>
      <w:sz w:val="32"/>
    </w:rPr>
  </w:style>
  <w:style w:type="paragraph" w:customStyle="1" w:styleId="Summarytitle">
    <w:name w:val="Summary_title"/>
    <w:basedOn w:val="Normal"/>
    <w:rsid w:val="008F6572"/>
    <w:pPr>
      <w:spacing w:before="1200" w:after="240" w:line="240" w:lineRule="auto"/>
      <w:jc w:val="center"/>
    </w:pPr>
    <w:rPr>
      <w:rFonts w:ascii="Söhne Halbfett" w:hAnsi="Söhne Halbfett"/>
      <w:bCs/>
      <w:caps/>
      <w:sz w:val="24"/>
      <w:szCs w:val="24"/>
    </w:rPr>
  </w:style>
  <w:style w:type="paragraph" w:customStyle="1" w:styleId="rtoiles">
    <w:name w:val="r_étoiles"/>
    <w:basedOn w:val="Normal"/>
    <w:next w:val="Normal"/>
    <w:uiPriority w:val="99"/>
    <w:rsid w:val="008F6572"/>
    <w:pPr>
      <w:keepLines/>
      <w:tabs>
        <w:tab w:val="clear" w:pos="-720"/>
      </w:tabs>
      <w:spacing w:before="240" w:after="240" w:line="240" w:lineRule="atLeast"/>
      <w:jc w:val="center"/>
    </w:pPr>
    <w:rPr>
      <w:lang w:val="fr-FR"/>
    </w:rPr>
  </w:style>
  <w:style w:type="paragraph" w:customStyle="1" w:styleId="Summary">
    <w:name w:val="Summary"/>
    <w:basedOn w:val="Normal"/>
    <w:rsid w:val="00D91A8C"/>
    <w:pPr>
      <w:spacing w:after="240"/>
      <w:jc w:val="center"/>
    </w:pPr>
    <w:rPr>
      <w:b/>
      <w:bCs/>
      <w:caps/>
    </w:rPr>
  </w:style>
  <w:style w:type="character" w:customStyle="1" w:styleId="sumtexteCar">
    <w:name w:val="sumtexte Car"/>
    <w:link w:val="sumtexte"/>
    <w:rsid w:val="0079356A"/>
    <w:rPr>
      <w:rFonts w:ascii="Söhne" w:hAnsi="Söhne" w:cs="Arial"/>
      <w:i/>
      <w:iCs/>
      <w:sz w:val="18"/>
      <w:szCs w:val="18"/>
      <w:lang w:eastAsia="fr-FR"/>
    </w:rPr>
  </w:style>
  <w:style w:type="character" w:customStyle="1" w:styleId="sumtextelastparaCar">
    <w:name w:val="sumtexte last para Car"/>
    <w:basedOn w:val="sumtexteCar"/>
    <w:link w:val="sumtextelastpara"/>
    <w:rsid w:val="0079356A"/>
    <w:rPr>
      <w:rFonts w:ascii="Arial" w:hAnsi="Arial" w:cs="Arial"/>
      <w:i/>
      <w:iCs/>
      <w:sz w:val="18"/>
      <w:szCs w:val="18"/>
      <w:lang w:val="en-GB" w:eastAsia="fr-FR" w:bidi="ar-SA"/>
    </w:rPr>
  </w:style>
  <w:style w:type="character" w:customStyle="1" w:styleId="iCar">
    <w:name w:val="i) Car"/>
    <w:link w:val="i"/>
    <w:uiPriority w:val="99"/>
    <w:rsid w:val="00DD3885"/>
    <w:rPr>
      <w:rFonts w:ascii="Söhne" w:eastAsiaTheme="minorEastAsia" w:hAnsi="Söhne" w:cs="Arial"/>
      <w:sz w:val="18"/>
      <w:szCs w:val="18"/>
      <w:lang w:eastAsia="en-US"/>
    </w:rPr>
  </w:style>
  <w:style w:type="character" w:customStyle="1" w:styleId="iparalastCar">
    <w:name w:val="i_para_last Car"/>
    <w:basedOn w:val="iCar"/>
    <w:link w:val="iparalast"/>
    <w:rsid w:val="0079356A"/>
    <w:rPr>
      <w:rFonts w:ascii="Arial" w:eastAsiaTheme="minorEastAsia" w:hAnsi="Arial" w:cs="Arial"/>
      <w:sz w:val="18"/>
      <w:szCs w:val="18"/>
      <w:lang w:val="en-GB" w:eastAsia="fr-FR" w:bidi="ar-SA"/>
    </w:rPr>
  </w:style>
  <w:style w:type="paragraph" w:styleId="BalloonText">
    <w:name w:val="Balloon Text"/>
    <w:basedOn w:val="Normal"/>
    <w:semiHidden/>
    <w:rsid w:val="00AE66A7"/>
    <w:rPr>
      <w:rFonts w:ascii="Tahoma" w:hAnsi="Tahoma" w:cs="Tahoma"/>
      <w:sz w:val="16"/>
      <w:szCs w:val="16"/>
    </w:rPr>
  </w:style>
  <w:style w:type="character" w:styleId="Hyperlink">
    <w:name w:val="Hyperlink"/>
    <w:rsid w:val="00854C2A"/>
    <w:rPr>
      <w:color w:val="0000FF"/>
      <w:u w:val="single"/>
    </w:rPr>
  </w:style>
  <w:style w:type="character" w:styleId="CommentReference">
    <w:name w:val="annotation reference"/>
    <w:semiHidden/>
    <w:rsid w:val="00DD250B"/>
    <w:rPr>
      <w:sz w:val="16"/>
      <w:szCs w:val="16"/>
    </w:rPr>
  </w:style>
  <w:style w:type="paragraph" w:styleId="CommentText">
    <w:name w:val="annotation text"/>
    <w:basedOn w:val="Normal"/>
    <w:link w:val="CommentTextChar"/>
    <w:semiHidden/>
    <w:rsid w:val="00DD250B"/>
  </w:style>
  <w:style w:type="paragraph" w:styleId="CommentSubject">
    <w:name w:val="annotation subject"/>
    <w:basedOn w:val="CommentText"/>
    <w:next w:val="CommentText"/>
    <w:semiHidden/>
    <w:rsid w:val="00DD250B"/>
    <w:rPr>
      <w:b/>
      <w:bCs/>
    </w:rPr>
  </w:style>
  <w:style w:type="paragraph" w:styleId="BodyText2">
    <w:name w:val="Body Text 2"/>
    <w:basedOn w:val="Normal"/>
    <w:rsid w:val="006A72B3"/>
    <w:pPr>
      <w:tabs>
        <w:tab w:val="clear" w:pos="-720"/>
        <w:tab w:val="left" w:pos="8364"/>
      </w:tabs>
      <w:spacing w:line="360" w:lineRule="auto"/>
      <w:ind w:right="144"/>
    </w:pPr>
    <w:rPr>
      <w:rFonts w:ascii="Tahoma" w:hAnsi="Tahoma" w:cs="Tahoma"/>
      <w:sz w:val="24"/>
      <w:szCs w:val="24"/>
      <w:lang w:eastAsia="en-US"/>
    </w:rPr>
  </w:style>
  <w:style w:type="paragraph" w:customStyle="1" w:styleId="Style1">
    <w:name w:val="Style1"/>
    <w:basedOn w:val="Ref"/>
    <w:rsid w:val="00EE42B6"/>
    <w:pPr>
      <w:numPr>
        <w:numId w:val="13"/>
      </w:numPr>
    </w:pPr>
    <w:rPr>
      <w:smallCaps/>
    </w:rPr>
  </w:style>
  <w:style w:type="character" w:customStyle="1" w:styleId="RefCar">
    <w:name w:val="Ref. Car"/>
    <w:link w:val="Ref"/>
    <w:rsid w:val="009D1D3C"/>
    <w:rPr>
      <w:rFonts w:ascii="Söhne" w:hAnsi="Söhne"/>
      <w:sz w:val="18"/>
      <w:szCs w:val="18"/>
      <w:lang w:eastAsia="fr-FR"/>
    </w:rPr>
  </w:style>
  <w:style w:type="paragraph" w:customStyle="1" w:styleId="authlist">
    <w:name w:val="auth_list"/>
    <w:basedOn w:val="Normal"/>
    <w:rsid w:val="007363B3"/>
    <w:pPr>
      <w:tabs>
        <w:tab w:val="clear" w:pos="-720"/>
      </w:tabs>
      <w:spacing w:before="100" w:beforeAutospacing="1" w:after="100" w:afterAutospacing="1" w:line="240" w:lineRule="auto"/>
      <w:jc w:val="left"/>
    </w:pPr>
    <w:rPr>
      <w:sz w:val="24"/>
      <w:szCs w:val="24"/>
      <w:lang w:eastAsia="en-GB"/>
    </w:rPr>
  </w:style>
  <w:style w:type="character" w:customStyle="1" w:styleId="HeaderChar">
    <w:name w:val="Header Char"/>
    <w:basedOn w:val="DefaultParagraphFont"/>
    <w:link w:val="Header"/>
    <w:uiPriority w:val="99"/>
    <w:rsid w:val="008F6572"/>
    <w:rPr>
      <w:rFonts w:ascii="Söhne" w:eastAsiaTheme="minorEastAsia" w:hAnsi="Söhne"/>
      <w:i/>
      <w:sz w:val="16"/>
      <w:szCs w:val="22"/>
      <w:lang w:val="en-US" w:eastAsia="en-US"/>
    </w:rPr>
  </w:style>
  <w:style w:type="paragraph" w:customStyle="1" w:styleId="Reflabnote">
    <w:name w:val="Ref_lab_note"/>
    <w:basedOn w:val="Normal"/>
    <w:link w:val="ReflabnoteCar"/>
    <w:rsid w:val="006028B1"/>
    <w:pPr>
      <w:tabs>
        <w:tab w:val="clear" w:pos="-720"/>
      </w:tabs>
      <w:spacing w:before="120" w:after="120" w:line="240" w:lineRule="auto"/>
      <w:jc w:val="center"/>
    </w:pPr>
    <w:rPr>
      <w:rFonts w:ascii="Arial" w:hAnsi="Arial" w:cs="Arial"/>
      <w:sz w:val="18"/>
      <w:szCs w:val="18"/>
    </w:rPr>
  </w:style>
  <w:style w:type="character" w:customStyle="1" w:styleId="ReflabnoteCar">
    <w:name w:val="Ref_lab_note Car"/>
    <w:basedOn w:val="DefaultParagraphFont"/>
    <w:link w:val="Reflabnote"/>
    <w:rsid w:val="006028B1"/>
    <w:rPr>
      <w:rFonts w:ascii="Arial" w:hAnsi="Arial" w:cs="Arial"/>
      <w:sz w:val="18"/>
      <w:szCs w:val="18"/>
      <w:lang w:eastAsia="fr-FR"/>
    </w:rPr>
  </w:style>
  <w:style w:type="paragraph" w:customStyle="1" w:styleId="A1">
    <w:name w:val="A1"/>
    <w:basedOn w:val="Heading1"/>
    <w:qFormat/>
    <w:rsid w:val="00DD3885"/>
    <w:pPr>
      <w:tabs>
        <w:tab w:val="clear" w:pos="-720"/>
      </w:tabs>
      <w:spacing w:before="0" w:after="240" w:line="240" w:lineRule="auto"/>
      <w:ind w:left="425" w:hanging="425"/>
      <w:jc w:val="left"/>
    </w:pPr>
    <w:rPr>
      <w:rFonts w:ascii="Ottawa" w:eastAsiaTheme="majorEastAsia" w:hAnsi="Ottawa"/>
      <w:sz w:val="22"/>
      <w:szCs w:val="28"/>
      <w:u w:val="none"/>
      <w:lang w:eastAsia="en-US"/>
    </w:rPr>
  </w:style>
  <w:style w:type="paragraph" w:customStyle="1" w:styleId="1Para">
    <w:name w:val="1_Para"/>
    <w:basedOn w:val="Normal"/>
    <w:uiPriority w:val="99"/>
    <w:rsid w:val="008F6572"/>
    <w:pPr>
      <w:tabs>
        <w:tab w:val="clear" w:pos="-720"/>
      </w:tabs>
      <w:spacing w:after="240" w:line="240" w:lineRule="auto"/>
    </w:pPr>
    <w:rPr>
      <w:rFonts w:ascii="Söhne" w:eastAsiaTheme="minorEastAsia" w:hAnsi="Söhne" w:cs="Arial"/>
      <w:sz w:val="18"/>
      <w:szCs w:val="18"/>
      <w:lang w:eastAsia="en-US"/>
    </w:rPr>
  </w:style>
  <w:style w:type="paragraph" w:customStyle="1" w:styleId="11">
    <w:name w:val="1.1"/>
    <w:basedOn w:val="Normal"/>
    <w:uiPriority w:val="99"/>
    <w:rsid w:val="008F6572"/>
    <w:pPr>
      <w:tabs>
        <w:tab w:val="clear" w:pos="-720"/>
      </w:tabs>
      <w:spacing w:after="240" w:line="240" w:lineRule="auto"/>
      <w:ind w:left="850" w:hanging="425"/>
      <w:jc w:val="left"/>
    </w:pPr>
    <w:rPr>
      <w:rFonts w:ascii="Söhne Halbfett" w:eastAsiaTheme="minorEastAsia" w:hAnsi="Söhne Halbfett" w:cs="Arial"/>
      <w:szCs w:val="22"/>
      <w:lang w:eastAsia="en-US"/>
    </w:rPr>
  </w:style>
  <w:style w:type="paragraph" w:customStyle="1" w:styleId="11Para">
    <w:name w:val="1.1_Para"/>
    <w:basedOn w:val="Normal"/>
    <w:uiPriority w:val="99"/>
    <w:rsid w:val="008F6572"/>
    <w:pPr>
      <w:tabs>
        <w:tab w:val="clear" w:pos="-720"/>
      </w:tabs>
      <w:spacing w:after="240" w:line="240" w:lineRule="auto"/>
      <w:ind w:left="851"/>
    </w:pPr>
    <w:rPr>
      <w:rFonts w:ascii="Söhne" w:eastAsiaTheme="minorEastAsia" w:hAnsi="Söhne" w:cs="Arial"/>
      <w:sz w:val="18"/>
      <w:szCs w:val="18"/>
      <w:lang w:eastAsia="en-US"/>
    </w:rPr>
  </w:style>
  <w:style w:type="paragraph" w:customStyle="1" w:styleId="111">
    <w:name w:val="1.1.1"/>
    <w:basedOn w:val="Normal"/>
    <w:uiPriority w:val="99"/>
    <w:qFormat/>
    <w:rsid w:val="008F6572"/>
    <w:pPr>
      <w:tabs>
        <w:tab w:val="clear" w:pos="-720"/>
      </w:tabs>
      <w:spacing w:after="120" w:line="240" w:lineRule="auto"/>
      <w:ind w:left="1418" w:hanging="567"/>
      <w:jc w:val="left"/>
    </w:pPr>
    <w:rPr>
      <w:rFonts w:ascii="Söhne Kräftig" w:eastAsiaTheme="minorEastAsia" w:hAnsi="Söhne Kräftig" w:cs="Arial"/>
      <w:sz w:val="19"/>
      <w:lang w:eastAsia="en-US"/>
    </w:rPr>
  </w:style>
  <w:style w:type="paragraph" w:customStyle="1" w:styleId="111Para">
    <w:name w:val="1.1.1_Para"/>
    <w:basedOn w:val="Normal"/>
    <w:qFormat/>
    <w:rsid w:val="008F6572"/>
    <w:pPr>
      <w:tabs>
        <w:tab w:val="clear" w:pos="-720"/>
      </w:tabs>
      <w:spacing w:after="240" w:line="240" w:lineRule="auto"/>
      <w:ind w:left="1418"/>
    </w:pPr>
    <w:rPr>
      <w:rFonts w:ascii="Söhne" w:eastAsiaTheme="minorEastAsia" w:hAnsi="Söhne" w:cs="Arial"/>
      <w:sz w:val="18"/>
      <w:szCs w:val="18"/>
      <w:lang w:eastAsia="en-US"/>
    </w:rPr>
  </w:style>
  <w:style w:type="paragraph" w:customStyle="1" w:styleId="ilast">
    <w:name w:val="i)_last"/>
    <w:basedOn w:val="Normal"/>
    <w:uiPriority w:val="99"/>
    <w:rsid w:val="008F6572"/>
    <w:pPr>
      <w:tabs>
        <w:tab w:val="clear" w:pos="-720"/>
      </w:tabs>
      <w:spacing w:after="240" w:line="240" w:lineRule="auto"/>
      <w:ind w:left="1843" w:hanging="425"/>
      <w:jc w:val="left"/>
    </w:pPr>
    <w:rPr>
      <w:rFonts w:ascii="Arial" w:eastAsiaTheme="minorEastAsia" w:hAnsi="Arial" w:cs="Arial"/>
      <w:sz w:val="18"/>
      <w:szCs w:val="18"/>
      <w:lang w:eastAsia="en-US"/>
    </w:rPr>
  </w:style>
  <w:style w:type="paragraph" w:customStyle="1" w:styleId="afourthlevel">
    <w:name w:val="a)_fourth_level"/>
    <w:basedOn w:val="Normal"/>
    <w:uiPriority w:val="99"/>
    <w:rsid w:val="008F6572"/>
    <w:pPr>
      <w:tabs>
        <w:tab w:val="clear" w:pos="-720"/>
      </w:tabs>
      <w:spacing w:after="120" w:line="240" w:lineRule="auto"/>
      <w:ind w:left="1843" w:hanging="425"/>
      <w:jc w:val="left"/>
    </w:pPr>
    <w:rPr>
      <w:rFonts w:ascii="Söhne Kräftig" w:eastAsiaTheme="minorEastAsia" w:hAnsi="Söhne Kräftig" w:cs="Arial"/>
      <w:sz w:val="18"/>
      <w:lang w:eastAsia="en-US"/>
    </w:rPr>
  </w:style>
  <w:style w:type="paragraph" w:customStyle="1" w:styleId="afourthpara">
    <w:name w:val="a)_fourth_para"/>
    <w:basedOn w:val="Normal"/>
    <w:uiPriority w:val="99"/>
    <w:rsid w:val="008F6572"/>
    <w:pPr>
      <w:tabs>
        <w:tab w:val="clear" w:pos="-720"/>
      </w:tabs>
      <w:spacing w:after="240" w:line="240" w:lineRule="auto"/>
      <w:ind w:left="1843"/>
    </w:pPr>
    <w:rPr>
      <w:rFonts w:ascii="Söhne" w:eastAsiaTheme="minorEastAsia" w:hAnsi="Söhne" w:cs="Arial"/>
      <w:sz w:val="18"/>
      <w:szCs w:val="18"/>
      <w:lang w:eastAsia="en-US"/>
    </w:rPr>
  </w:style>
  <w:style w:type="paragraph" w:customStyle="1" w:styleId="ififthlevel">
    <w:name w:val="i)_fifth_level"/>
    <w:basedOn w:val="Normal"/>
    <w:uiPriority w:val="99"/>
    <w:rsid w:val="008F6572"/>
    <w:pPr>
      <w:tabs>
        <w:tab w:val="clear" w:pos="-720"/>
      </w:tabs>
      <w:spacing w:after="120" w:line="240" w:lineRule="auto"/>
      <w:ind w:left="2268" w:hanging="425"/>
      <w:jc w:val="left"/>
    </w:pPr>
    <w:rPr>
      <w:rFonts w:ascii="Ottawa" w:eastAsiaTheme="minorEastAsia" w:hAnsi="Ottawa" w:cs="Arial"/>
      <w:b/>
      <w:sz w:val="17"/>
      <w:szCs w:val="18"/>
      <w:lang w:eastAsia="en-US"/>
    </w:rPr>
  </w:style>
  <w:style w:type="paragraph" w:customStyle="1" w:styleId="ififthpara">
    <w:name w:val="i)_fifth_para"/>
    <w:basedOn w:val="Normal"/>
    <w:uiPriority w:val="99"/>
    <w:rsid w:val="008F6572"/>
    <w:pPr>
      <w:tabs>
        <w:tab w:val="clear" w:pos="-720"/>
      </w:tabs>
      <w:spacing w:after="240" w:line="240" w:lineRule="auto"/>
      <w:ind w:left="1843"/>
    </w:pPr>
    <w:rPr>
      <w:rFonts w:ascii="Söhne" w:eastAsiaTheme="minorEastAsia" w:hAnsi="Söhne" w:cs="Arial"/>
      <w:sz w:val="18"/>
      <w:szCs w:val="18"/>
      <w:lang w:eastAsia="en-US"/>
    </w:rPr>
  </w:style>
  <w:style w:type="paragraph" w:customStyle="1" w:styleId="dotsixthlevel">
    <w:name w:val="dot_sixth_level"/>
    <w:basedOn w:val="Normal"/>
    <w:uiPriority w:val="99"/>
    <w:rsid w:val="008F6572"/>
    <w:pPr>
      <w:tabs>
        <w:tab w:val="clear" w:pos="-720"/>
      </w:tabs>
      <w:spacing w:after="120" w:line="240" w:lineRule="auto"/>
      <w:ind w:left="2268" w:hanging="425"/>
    </w:pPr>
    <w:rPr>
      <w:rFonts w:ascii="Söhne" w:eastAsiaTheme="minorEastAsia" w:hAnsi="Söhne" w:cs="Arial"/>
      <w:sz w:val="18"/>
      <w:szCs w:val="18"/>
      <w:lang w:eastAsia="en-US"/>
    </w:rPr>
  </w:style>
  <w:style w:type="paragraph" w:customStyle="1" w:styleId="dotsixthpara">
    <w:name w:val="dot_sixth_para"/>
    <w:basedOn w:val="Normal"/>
    <w:uiPriority w:val="99"/>
    <w:rsid w:val="008F6572"/>
    <w:pPr>
      <w:tabs>
        <w:tab w:val="clear" w:pos="-720"/>
      </w:tabs>
      <w:spacing w:after="240" w:line="240" w:lineRule="auto"/>
      <w:ind w:left="2268"/>
    </w:pPr>
    <w:rPr>
      <w:rFonts w:ascii="Söhne" w:eastAsiaTheme="minorEastAsia" w:hAnsi="Söhne" w:cs="Arial"/>
      <w:sz w:val="18"/>
      <w:szCs w:val="18"/>
      <w:lang w:eastAsia="en-US"/>
    </w:rPr>
  </w:style>
  <w:style w:type="paragraph" w:customStyle="1" w:styleId="ififthlevellist">
    <w:name w:val="i_fifth_level_list"/>
    <w:basedOn w:val="ififthpara"/>
    <w:uiPriority w:val="99"/>
    <w:rsid w:val="008F6572"/>
    <w:pPr>
      <w:spacing w:after="120"/>
      <w:ind w:hanging="425"/>
    </w:pPr>
  </w:style>
  <w:style w:type="paragraph" w:customStyle="1" w:styleId="11ilist">
    <w:name w:val="1.1.i_list"/>
    <w:basedOn w:val="ListParagraph"/>
    <w:uiPriority w:val="99"/>
    <w:rsid w:val="008F6572"/>
    <w:pPr>
      <w:tabs>
        <w:tab w:val="clear" w:pos="-720"/>
        <w:tab w:val="left" w:pos="851"/>
      </w:tabs>
      <w:spacing w:after="120" w:line="240" w:lineRule="auto"/>
      <w:ind w:left="1276" w:hanging="425"/>
      <w:contextualSpacing w:val="0"/>
    </w:pPr>
    <w:rPr>
      <w:rFonts w:ascii="Söhne" w:eastAsiaTheme="minorEastAsia" w:hAnsi="Söhne" w:cs="Arial"/>
      <w:sz w:val="18"/>
      <w:szCs w:val="18"/>
      <w:lang w:eastAsia="en-US"/>
    </w:rPr>
  </w:style>
  <w:style w:type="paragraph" w:customStyle="1" w:styleId="TableHead">
    <w:name w:val="Table Head"/>
    <w:basedOn w:val="Normal"/>
    <w:rsid w:val="00DD3885"/>
    <w:pPr>
      <w:tabs>
        <w:tab w:val="clear" w:pos="-720"/>
      </w:tabs>
      <w:spacing w:before="120" w:after="120" w:line="240" w:lineRule="auto"/>
      <w:jc w:val="center"/>
    </w:pPr>
    <w:rPr>
      <w:rFonts w:ascii="Ottawa" w:hAnsi="Ottawa"/>
      <w:b/>
      <w:bCs/>
      <w:sz w:val="18"/>
      <w:szCs w:val="22"/>
      <w:lang w:val="en-IE" w:eastAsia="en-US" w:bidi="en-US"/>
    </w:rPr>
  </w:style>
  <w:style w:type="paragraph" w:customStyle="1" w:styleId="Tabletext">
    <w:name w:val="Table text"/>
    <w:basedOn w:val="Normal"/>
    <w:rsid w:val="00DD3885"/>
    <w:pPr>
      <w:tabs>
        <w:tab w:val="clear" w:pos="-720"/>
      </w:tabs>
      <w:spacing w:before="120" w:after="120" w:line="240" w:lineRule="auto"/>
      <w:jc w:val="center"/>
    </w:pPr>
    <w:rPr>
      <w:rFonts w:ascii="Arial" w:hAnsi="Arial" w:cs="Arial"/>
      <w:bCs/>
      <w:sz w:val="18"/>
      <w:szCs w:val="22"/>
      <w:lang w:val="en-IE" w:eastAsia="en-US" w:bidi="en-US"/>
    </w:rPr>
  </w:style>
  <w:style w:type="paragraph" w:customStyle="1" w:styleId="Tabletitle">
    <w:name w:val="Table title"/>
    <w:basedOn w:val="Normal"/>
    <w:autoRedefine/>
    <w:rsid w:val="00EC4418"/>
    <w:pPr>
      <w:tabs>
        <w:tab w:val="clear" w:pos="-720"/>
      </w:tabs>
      <w:spacing w:after="120" w:line="240" w:lineRule="auto"/>
      <w:jc w:val="center"/>
    </w:pPr>
    <w:rPr>
      <w:rFonts w:ascii="Söhne Kräftig" w:hAnsi="Söhne Kräftig" w:cs="Calibri"/>
      <w:b/>
      <w:bCs/>
      <w:i/>
      <w:sz w:val="18"/>
      <w:szCs w:val="22"/>
      <w:lang w:eastAsia="en-US" w:bidi="en-US"/>
    </w:rPr>
  </w:style>
  <w:style w:type="paragraph" w:styleId="PlainText">
    <w:name w:val="Plain Text"/>
    <w:basedOn w:val="Normal"/>
    <w:link w:val="PlainTextChar"/>
    <w:uiPriority w:val="99"/>
    <w:unhideWhenUsed/>
    <w:rsid w:val="00DD3885"/>
    <w:pPr>
      <w:tabs>
        <w:tab w:val="clear" w:pos="-720"/>
      </w:tabs>
      <w:spacing w:line="240" w:lineRule="auto"/>
      <w:jc w:val="left"/>
    </w:pPr>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DD3885"/>
    <w:rPr>
      <w:rFonts w:ascii="Calibri" w:eastAsiaTheme="minorHAnsi" w:hAnsi="Calibri" w:cstheme="minorBidi"/>
      <w:sz w:val="22"/>
      <w:szCs w:val="21"/>
      <w:lang w:eastAsia="en-US"/>
    </w:rPr>
  </w:style>
  <w:style w:type="character" w:customStyle="1" w:styleId="FootnoteTextChar">
    <w:name w:val="Footnote Text Char"/>
    <w:basedOn w:val="DefaultParagraphFont"/>
    <w:link w:val="FootnoteText"/>
    <w:rsid w:val="00DD3885"/>
    <w:rPr>
      <w:lang w:eastAsia="fr-FR"/>
    </w:rPr>
  </w:style>
  <w:style w:type="character" w:customStyle="1" w:styleId="Heading1Char">
    <w:name w:val="Heading 1 Char"/>
    <w:basedOn w:val="DefaultParagraphFont"/>
    <w:link w:val="Heading1"/>
    <w:uiPriority w:val="99"/>
    <w:rsid w:val="00DF08CA"/>
    <w:rPr>
      <w:rFonts w:ascii="Arial" w:hAnsi="Arial" w:cs="Arial"/>
      <w:b/>
      <w:bCs/>
      <w:sz w:val="24"/>
      <w:szCs w:val="24"/>
      <w:u w:val="single"/>
      <w:lang w:eastAsia="fr-FR"/>
    </w:rPr>
  </w:style>
  <w:style w:type="paragraph" w:styleId="BodyText">
    <w:name w:val="Body Text"/>
    <w:basedOn w:val="Normal"/>
    <w:link w:val="BodyTextChar"/>
    <w:uiPriority w:val="99"/>
    <w:rsid w:val="00DF08CA"/>
    <w:pPr>
      <w:spacing w:after="120"/>
    </w:pPr>
    <w:rPr>
      <w:lang w:eastAsia="en-GB"/>
    </w:rPr>
  </w:style>
  <w:style w:type="character" w:customStyle="1" w:styleId="BodyTextChar">
    <w:name w:val="Body Text Char"/>
    <w:basedOn w:val="DefaultParagraphFont"/>
    <w:link w:val="BodyText"/>
    <w:uiPriority w:val="99"/>
    <w:rsid w:val="00DF08CA"/>
  </w:style>
  <w:style w:type="paragraph" w:customStyle="1" w:styleId="Default">
    <w:name w:val="Default"/>
    <w:rsid w:val="007A101F"/>
    <w:pPr>
      <w:autoSpaceDE w:val="0"/>
      <w:autoSpaceDN w:val="0"/>
      <w:adjustRightInd w:val="0"/>
    </w:pPr>
    <w:rPr>
      <w:rFonts w:ascii="Arial" w:hAnsi="Arial" w:cs="Arial"/>
      <w:color w:val="000000"/>
      <w:sz w:val="24"/>
      <w:szCs w:val="24"/>
    </w:rPr>
  </w:style>
  <w:style w:type="character" w:customStyle="1" w:styleId="highlight">
    <w:name w:val="highlight"/>
    <w:basedOn w:val="DefaultParagraphFont"/>
    <w:rsid w:val="00FB3A01"/>
  </w:style>
  <w:style w:type="character" w:styleId="FollowedHyperlink">
    <w:name w:val="FollowedHyperlink"/>
    <w:basedOn w:val="DefaultParagraphFont"/>
    <w:semiHidden/>
    <w:unhideWhenUsed/>
    <w:rsid w:val="0043553B"/>
    <w:rPr>
      <w:color w:val="800080" w:themeColor="followedHyperlink"/>
      <w:u w:val="single"/>
    </w:rPr>
  </w:style>
  <w:style w:type="paragraph" w:styleId="Revision">
    <w:name w:val="Revision"/>
    <w:hidden/>
    <w:uiPriority w:val="99"/>
    <w:semiHidden/>
    <w:rsid w:val="007B274F"/>
    <w:rPr>
      <w:lang w:eastAsia="fr-FR"/>
    </w:rPr>
  </w:style>
  <w:style w:type="character" w:customStyle="1" w:styleId="apple-converted-space">
    <w:name w:val="apple-converted-space"/>
    <w:basedOn w:val="DefaultParagraphFont"/>
    <w:rsid w:val="00D27848"/>
  </w:style>
  <w:style w:type="paragraph" w:styleId="NormalWeb">
    <w:name w:val="Normal (Web)"/>
    <w:basedOn w:val="Normal"/>
    <w:uiPriority w:val="99"/>
    <w:unhideWhenUsed/>
    <w:rsid w:val="00D27848"/>
    <w:pPr>
      <w:tabs>
        <w:tab w:val="clear" w:pos="-720"/>
      </w:tabs>
      <w:spacing w:before="100" w:beforeAutospacing="1" w:after="100" w:afterAutospacing="1" w:line="240" w:lineRule="auto"/>
      <w:jc w:val="left"/>
    </w:pPr>
    <w:rPr>
      <w:sz w:val="24"/>
      <w:szCs w:val="24"/>
      <w:lang w:val="en-US" w:eastAsia="en-US" w:bidi="he-IL"/>
    </w:rPr>
  </w:style>
  <w:style w:type="character" w:customStyle="1" w:styleId="CommentTextChar">
    <w:name w:val="Comment Text Char"/>
    <w:basedOn w:val="DefaultParagraphFont"/>
    <w:link w:val="CommentText"/>
    <w:semiHidden/>
    <w:rsid w:val="002576A7"/>
    <w:rPr>
      <w:lang w:eastAsia="fr-FR"/>
    </w:rPr>
  </w:style>
  <w:style w:type="character" w:customStyle="1" w:styleId="Mentionnonrsolue1">
    <w:name w:val="Mention non résolue1"/>
    <w:basedOn w:val="DefaultParagraphFont"/>
    <w:uiPriority w:val="99"/>
    <w:semiHidden/>
    <w:unhideWhenUsed/>
    <w:rsid w:val="00D565D4"/>
    <w:rPr>
      <w:color w:val="605E5C"/>
      <w:shd w:val="clear" w:color="auto" w:fill="E1DFDD"/>
    </w:rPr>
  </w:style>
  <w:style w:type="character" w:styleId="UnresolvedMention">
    <w:name w:val="Unresolved Mention"/>
    <w:basedOn w:val="DefaultParagraphFont"/>
    <w:uiPriority w:val="99"/>
    <w:semiHidden/>
    <w:unhideWhenUsed/>
    <w:rsid w:val="00D55BA5"/>
    <w:rPr>
      <w:color w:val="605E5C"/>
      <w:shd w:val="clear" w:color="auto" w:fill="E1DFDD"/>
    </w:rPr>
  </w:style>
  <w:style w:type="paragraph" w:customStyle="1" w:styleId="1111">
    <w:name w:val="1.1.1.1"/>
    <w:basedOn w:val="Normal"/>
    <w:uiPriority w:val="99"/>
    <w:qFormat/>
    <w:rsid w:val="008F6572"/>
    <w:pPr>
      <w:tabs>
        <w:tab w:val="clear" w:pos="-720"/>
      </w:tabs>
      <w:spacing w:after="120" w:line="240" w:lineRule="auto"/>
      <w:ind w:left="1843" w:hanging="425"/>
      <w:jc w:val="left"/>
    </w:pPr>
    <w:rPr>
      <w:rFonts w:ascii="Söhne Kräftig" w:eastAsiaTheme="minorEastAsia" w:hAnsi="Söhne Kräftig" w:cs="Arial"/>
      <w:sz w:val="18"/>
      <w:szCs w:val="18"/>
      <w:lang w:eastAsia="en-US"/>
    </w:rPr>
  </w:style>
  <w:style w:type="paragraph" w:customStyle="1" w:styleId="11111">
    <w:name w:val="1.1.1.1.1"/>
    <w:basedOn w:val="Normal"/>
    <w:uiPriority w:val="99"/>
    <w:rsid w:val="008F6572"/>
    <w:pPr>
      <w:tabs>
        <w:tab w:val="clear" w:pos="-720"/>
      </w:tabs>
      <w:spacing w:after="120" w:line="240" w:lineRule="auto"/>
      <w:ind w:left="1588"/>
      <w:jc w:val="left"/>
    </w:pPr>
    <w:rPr>
      <w:rFonts w:ascii="Söhne" w:eastAsiaTheme="minorEastAsia" w:hAnsi="Söhne" w:cs="Arial"/>
      <w:sz w:val="18"/>
      <w:szCs w:val="18"/>
      <w:lang w:eastAsia="en-US"/>
    </w:rPr>
  </w:style>
  <w:style w:type="paragraph" w:styleId="ListParagraph">
    <w:name w:val="List Paragraph"/>
    <w:basedOn w:val="Normal"/>
    <w:uiPriority w:val="34"/>
    <w:qFormat/>
    <w:rsid w:val="008F6572"/>
    <w:pPr>
      <w:ind w:left="720"/>
      <w:contextualSpacing/>
    </w:pPr>
  </w:style>
  <w:style w:type="character" w:customStyle="1" w:styleId="FooterChar">
    <w:name w:val="Footer Char"/>
    <w:basedOn w:val="DefaultParagraphFont"/>
    <w:link w:val="Footer"/>
    <w:uiPriority w:val="99"/>
    <w:rsid w:val="008F6572"/>
    <w:rPr>
      <w:rFonts w:ascii="Söhne" w:eastAsiaTheme="minorEastAsia" w:hAnsi="Söhne"/>
      <w:sz w:val="16"/>
      <w:szCs w:val="22"/>
      <w:lang w:val="en-US" w:eastAsia="en-US"/>
    </w:rPr>
  </w:style>
  <w:style w:type="character" w:customStyle="1" w:styleId="paraACar">
    <w:name w:val="paraA Car"/>
    <w:link w:val="paraA0"/>
    <w:uiPriority w:val="99"/>
    <w:locked/>
    <w:rsid w:val="008F6572"/>
    <w:rPr>
      <w:rFonts w:ascii="Söhne" w:hAnsi="Söhne"/>
      <w:sz w:val="18"/>
      <w:szCs w:val="18"/>
      <w:lang w:eastAsia="fr-FR"/>
    </w:rPr>
  </w:style>
  <w:style w:type="paragraph" w:customStyle="1" w:styleId="rfrences">
    <w:name w:val="références"/>
    <w:basedOn w:val="Normal"/>
    <w:link w:val="rfrencesChar"/>
    <w:rsid w:val="008F6572"/>
    <w:pPr>
      <w:tabs>
        <w:tab w:val="clear" w:pos="-720"/>
      </w:tabs>
      <w:spacing w:after="240" w:line="240" w:lineRule="auto"/>
    </w:pPr>
    <w:rPr>
      <w:rFonts w:ascii="Söhne" w:hAnsi="Söhne"/>
      <w:sz w:val="18"/>
      <w:szCs w:val="22"/>
      <w:lang w:val="fr-FR" w:bidi="en-US"/>
    </w:rPr>
  </w:style>
  <w:style w:type="character" w:customStyle="1" w:styleId="rfrencesChar">
    <w:name w:val="références Char"/>
    <w:link w:val="rfrences"/>
    <w:rsid w:val="008F6572"/>
    <w:rPr>
      <w:rFonts w:ascii="Söhne" w:hAnsi="Söhne"/>
      <w:sz w:val="18"/>
      <w:szCs w:val="22"/>
      <w:lang w:val="fr-FR" w:eastAsia="fr-FR" w:bidi="en-US"/>
    </w:rPr>
  </w:style>
  <w:style w:type="paragraph" w:customStyle="1" w:styleId="pf0">
    <w:name w:val="pf0"/>
    <w:basedOn w:val="Normal"/>
    <w:rsid w:val="0015108D"/>
    <w:pPr>
      <w:tabs>
        <w:tab w:val="clear" w:pos="-720"/>
      </w:tabs>
      <w:spacing w:before="100" w:beforeAutospacing="1" w:after="100" w:afterAutospacing="1" w:line="240" w:lineRule="auto"/>
      <w:jc w:val="left"/>
    </w:pPr>
    <w:rPr>
      <w:sz w:val="24"/>
      <w:szCs w:val="24"/>
      <w:lang w:val="en-IE" w:eastAsia="en-IE"/>
    </w:rPr>
  </w:style>
  <w:style w:type="character" w:customStyle="1" w:styleId="cf01">
    <w:name w:val="cf01"/>
    <w:basedOn w:val="DefaultParagraphFont"/>
    <w:rsid w:val="0015108D"/>
    <w:rPr>
      <w:rFonts w:ascii="Segoe UI" w:hAnsi="Segoe UI" w:cs="Segoe UI" w:hint="default"/>
      <w:color w:val="212121"/>
      <w:sz w:val="18"/>
      <w:szCs w:val="18"/>
      <w:shd w:val="clear" w:color="auto" w:fill="FFFFFF"/>
    </w:rPr>
  </w:style>
  <w:style w:type="character" w:customStyle="1" w:styleId="cf11">
    <w:name w:val="cf11"/>
    <w:basedOn w:val="DefaultParagraphFont"/>
    <w:rsid w:val="0015108D"/>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678004">
      <w:bodyDiv w:val="1"/>
      <w:marLeft w:val="0"/>
      <w:marRight w:val="0"/>
      <w:marTop w:val="0"/>
      <w:marBottom w:val="0"/>
      <w:divBdr>
        <w:top w:val="none" w:sz="0" w:space="0" w:color="auto"/>
        <w:left w:val="none" w:sz="0" w:space="0" w:color="auto"/>
        <w:bottom w:val="none" w:sz="0" w:space="0" w:color="auto"/>
        <w:right w:val="none" w:sz="0" w:space="0" w:color="auto"/>
      </w:divBdr>
    </w:div>
    <w:div w:id="208147635">
      <w:bodyDiv w:val="1"/>
      <w:marLeft w:val="0"/>
      <w:marRight w:val="0"/>
      <w:marTop w:val="0"/>
      <w:marBottom w:val="0"/>
      <w:divBdr>
        <w:top w:val="none" w:sz="0" w:space="0" w:color="auto"/>
        <w:left w:val="none" w:sz="0" w:space="0" w:color="auto"/>
        <w:bottom w:val="none" w:sz="0" w:space="0" w:color="auto"/>
        <w:right w:val="none" w:sz="0" w:space="0" w:color="auto"/>
      </w:divBdr>
    </w:div>
    <w:div w:id="534738807">
      <w:bodyDiv w:val="1"/>
      <w:marLeft w:val="0"/>
      <w:marRight w:val="0"/>
      <w:marTop w:val="0"/>
      <w:marBottom w:val="0"/>
      <w:divBdr>
        <w:top w:val="none" w:sz="0" w:space="0" w:color="auto"/>
        <w:left w:val="none" w:sz="0" w:space="0" w:color="auto"/>
        <w:bottom w:val="none" w:sz="0" w:space="0" w:color="auto"/>
        <w:right w:val="none" w:sz="0" w:space="0" w:color="auto"/>
      </w:divBdr>
    </w:div>
    <w:div w:id="583803740">
      <w:bodyDiv w:val="1"/>
      <w:marLeft w:val="0"/>
      <w:marRight w:val="0"/>
      <w:marTop w:val="0"/>
      <w:marBottom w:val="0"/>
      <w:divBdr>
        <w:top w:val="none" w:sz="0" w:space="0" w:color="auto"/>
        <w:left w:val="none" w:sz="0" w:space="0" w:color="auto"/>
        <w:bottom w:val="none" w:sz="0" w:space="0" w:color="auto"/>
        <w:right w:val="none" w:sz="0" w:space="0" w:color="auto"/>
      </w:divBdr>
    </w:div>
    <w:div w:id="719593457">
      <w:bodyDiv w:val="1"/>
      <w:marLeft w:val="0"/>
      <w:marRight w:val="0"/>
      <w:marTop w:val="0"/>
      <w:marBottom w:val="0"/>
      <w:divBdr>
        <w:top w:val="none" w:sz="0" w:space="0" w:color="auto"/>
        <w:left w:val="none" w:sz="0" w:space="0" w:color="auto"/>
        <w:bottom w:val="none" w:sz="0" w:space="0" w:color="auto"/>
        <w:right w:val="none" w:sz="0" w:space="0" w:color="auto"/>
      </w:divBdr>
    </w:div>
    <w:div w:id="1006640071">
      <w:bodyDiv w:val="1"/>
      <w:marLeft w:val="0"/>
      <w:marRight w:val="0"/>
      <w:marTop w:val="0"/>
      <w:marBottom w:val="0"/>
      <w:divBdr>
        <w:top w:val="none" w:sz="0" w:space="0" w:color="auto"/>
        <w:left w:val="none" w:sz="0" w:space="0" w:color="auto"/>
        <w:bottom w:val="none" w:sz="0" w:space="0" w:color="auto"/>
        <w:right w:val="none" w:sz="0" w:space="0" w:color="auto"/>
      </w:divBdr>
      <w:divsChild>
        <w:div w:id="269817245">
          <w:marLeft w:val="0"/>
          <w:marRight w:val="1"/>
          <w:marTop w:val="0"/>
          <w:marBottom w:val="0"/>
          <w:divBdr>
            <w:top w:val="none" w:sz="0" w:space="0" w:color="auto"/>
            <w:left w:val="none" w:sz="0" w:space="0" w:color="auto"/>
            <w:bottom w:val="none" w:sz="0" w:space="0" w:color="auto"/>
            <w:right w:val="none" w:sz="0" w:space="0" w:color="auto"/>
          </w:divBdr>
          <w:divsChild>
            <w:div w:id="119302065">
              <w:marLeft w:val="0"/>
              <w:marRight w:val="0"/>
              <w:marTop w:val="0"/>
              <w:marBottom w:val="0"/>
              <w:divBdr>
                <w:top w:val="none" w:sz="0" w:space="0" w:color="auto"/>
                <w:left w:val="none" w:sz="0" w:space="0" w:color="auto"/>
                <w:bottom w:val="none" w:sz="0" w:space="0" w:color="auto"/>
                <w:right w:val="none" w:sz="0" w:space="0" w:color="auto"/>
              </w:divBdr>
              <w:divsChild>
                <w:div w:id="1765102418">
                  <w:marLeft w:val="0"/>
                  <w:marRight w:val="1"/>
                  <w:marTop w:val="0"/>
                  <w:marBottom w:val="0"/>
                  <w:divBdr>
                    <w:top w:val="none" w:sz="0" w:space="0" w:color="auto"/>
                    <w:left w:val="none" w:sz="0" w:space="0" w:color="auto"/>
                    <w:bottom w:val="none" w:sz="0" w:space="0" w:color="auto"/>
                    <w:right w:val="none" w:sz="0" w:space="0" w:color="auto"/>
                  </w:divBdr>
                  <w:divsChild>
                    <w:div w:id="1620836692">
                      <w:marLeft w:val="0"/>
                      <w:marRight w:val="0"/>
                      <w:marTop w:val="0"/>
                      <w:marBottom w:val="0"/>
                      <w:divBdr>
                        <w:top w:val="none" w:sz="0" w:space="0" w:color="auto"/>
                        <w:left w:val="none" w:sz="0" w:space="0" w:color="auto"/>
                        <w:bottom w:val="none" w:sz="0" w:space="0" w:color="auto"/>
                        <w:right w:val="none" w:sz="0" w:space="0" w:color="auto"/>
                      </w:divBdr>
                      <w:divsChild>
                        <w:div w:id="82190998">
                          <w:marLeft w:val="0"/>
                          <w:marRight w:val="0"/>
                          <w:marTop w:val="0"/>
                          <w:marBottom w:val="0"/>
                          <w:divBdr>
                            <w:top w:val="none" w:sz="0" w:space="0" w:color="auto"/>
                            <w:left w:val="none" w:sz="0" w:space="0" w:color="auto"/>
                            <w:bottom w:val="none" w:sz="0" w:space="0" w:color="auto"/>
                            <w:right w:val="none" w:sz="0" w:space="0" w:color="auto"/>
                          </w:divBdr>
                          <w:divsChild>
                            <w:div w:id="1473986384">
                              <w:marLeft w:val="0"/>
                              <w:marRight w:val="0"/>
                              <w:marTop w:val="120"/>
                              <w:marBottom w:val="360"/>
                              <w:divBdr>
                                <w:top w:val="none" w:sz="0" w:space="0" w:color="auto"/>
                                <w:left w:val="none" w:sz="0" w:space="0" w:color="auto"/>
                                <w:bottom w:val="none" w:sz="0" w:space="0" w:color="auto"/>
                                <w:right w:val="none" w:sz="0" w:space="0" w:color="auto"/>
                              </w:divBdr>
                              <w:divsChild>
                                <w:div w:id="455373257">
                                  <w:marLeft w:val="0"/>
                                  <w:marRight w:val="0"/>
                                  <w:marTop w:val="0"/>
                                  <w:marBottom w:val="0"/>
                                  <w:divBdr>
                                    <w:top w:val="none" w:sz="0" w:space="0" w:color="auto"/>
                                    <w:left w:val="none" w:sz="0" w:space="0" w:color="auto"/>
                                    <w:bottom w:val="none" w:sz="0" w:space="0" w:color="auto"/>
                                    <w:right w:val="none" w:sz="0" w:space="0" w:color="auto"/>
                                  </w:divBdr>
                                </w:div>
                                <w:div w:id="121720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529577">
                          <w:marLeft w:val="0"/>
                          <w:marRight w:val="0"/>
                          <w:marTop w:val="0"/>
                          <w:marBottom w:val="0"/>
                          <w:divBdr>
                            <w:top w:val="none" w:sz="0" w:space="0" w:color="auto"/>
                            <w:left w:val="none" w:sz="0" w:space="0" w:color="auto"/>
                            <w:bottom w:val="none" w:sz="0" w:space="0" w:color="auto"/>
                            <w:right w:val="none" w:sz="0" w:space="0" w:color="auto"/>
                          </w:divBdr>
                          <w:divsChild>
                            <w:div w:id="44257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3519578">
      <w:bodyDiv w:val="1"/>
      <w:marLeft w:val="0"/>
      <w:marRight w:val="0"/>
      <w:marTop w:val="0"/>
      <w:marBottom w:val="0"/>
      <w:divBdr>
        <w:top w:val="none" w:sz="0" w:space="0" w:color="auto"/>
        <w:left w:val="none" w:sz="0" w:space="0" w:color="auto"/>
        <w:bottom w:val="none" w:sz="0" w:space="0" w:color="auto"/>
        <w:right w:val="none" w:sz="0" w:space="0" w:color="auto"/>
      </w:divBdr>
    </w:div>
    <w:div w:id="1466040538">
      <w:bodyDiv w:val="1"/>
      <w:marLeft w:val="0"/>
      <w:marRight w:val="0"/>
      <w:marTop w:val="0"/>
      <w:marBottom w:val="0"/>
      <w:divBdr>
        <w:top w:val="none" w:sz="0" w:space="0" w:color="auto"/>
        <w:left w:val="none" w:sz="0" w:space="0" w:color="auto"/>
        <w:bottom w:val="none" w:sz="0" w:space="0" w:color="auto"/>
        <w:right w:val="none" w:sz="0" w:space="0" w:color="auto"/>
      </w:divBdr>
    </w:div>
    <w:div w:id="1641883855">
      <w:bodyDiv w:val="1"/>
      <w:marLeft w:val="0"/>
      <w:marRight w:val="0"/>
      <w:marTop w:val="0"/>
      <w:marBottom w:val="0"/>
      <w:divBdr>
        <w:top w:val="none" w:sz="0" w:space="0" w:color="auto"/>
        <w:left w:val="none" w:sz="0" w:space="0" w:color="auto"/>
        <w:bottom w:val="none" w:sz="0" w:space="0" w:color="auto"/>
        <w:right w:val="none" w:sz="0" w:space="0" w:color="auto"/>
      </w:divBdr>
    </w:div>
    <w:div w:id="1795096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cbi.nlm.nih.gov/pubmed?term=%22Delhon%20G%22%5BAuthor%5D" TargetMode="External"/><Relationship Id="rId18" Type="http://schemas.openxmlformats.org/officeDocument/2006/relationships/hyperlink" Target="http://www.ncbi.nlm.nih.gov/pubmed?term=%22Rock%20DL%22%5BAuthor%5D" TargetMode="External"/><Relationship Id="rId26" Type="http://schemas.openxmlformats.org/officeDocument/2006/relationships/hyperlink" Target="http://www.ncbi.nlm.nih.gov/pubmed/?term=Mioulet%20V%5BAuthor%5D&amp;cauthor=true&amp;cauthor_uid=23634704" TargetMode="External"/><Relationship Id="rId21" Type="http://schemas.openxmlformats.org/officeDocument/2006/relationships/hyperlink" Target="http://www.ncbi.nlm.nih.gov/pubmed/?term=Murray%20L%5BAuthor%5D&amp;cauthor=true&amp;cauthor_uid=23634704" TargetMode="External"/><Relationship Id="rId34"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http://www.ncbi.nlm.nih.gov/pubmed?term=%22Balinsky%20CA%22%5BAuthor%5D" TargetMode="External"/><Relationship Id="rId17" Type="http://schemas.openxmlformats.org/officeDocument/2006/relationships/hyperlink" Target="http://www.ncbi.nlm.nih.gov/pubmed?term=%22Geary%20SJ%22%5BAuthor%5D" TargetMode="External"/><Relationship Id="rId25" Type="http://schemas.openxmlformats.org/officeDocument/2006/relationships/hyperlink" Target="http://www.ncbi.nlm.nih.gov/pubmed/?term=Oura%20CA%5BAuthor%5D&amp;cauthor=true&amp;cauthor_uid=23634704"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ncbi.nlm.nih.gov/pubmed?term=%22French%20RA%22%5BAuthor%5D" TargetMode="External"/><Relationship Id="rId20" Type="http://schemas.openxmlformats.org/officeDocument/2006/relationships/hyperlink" Target="http://www.ncbi.nlm.nih.gov/pubmed/?term=McIntosh%20MT%5BAuthor%5D&amp;cauthor=true&amp;cauthor_uid=22357504" TargetMode="External"/><Relationship Id="rId29" Type="http://schemas.openxmlformats.org/officeDocument/2006/relationships/hyperlink" Target="https://www.woah.org/en/what-we-offer/expertise-network/reference-laboratorie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ncbi.nlm.nih.gov/pubmed/?term=Bachanek-Bankowska%20K%5BAuthor%5D&amp;cauthor=true&amp;cauthor_uid=23634704"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ncbi.nlm.nih.gov/pubmed?term=%22Prarat%20M%22%5BAuthor%5D" TargetMode="External"/><Relationship Id="rId23" Type="http://schemas.openxmlformats.org/officeDocument/2006/relationships/hyperlink" Target="http://www.ncbi.nlm.nih.gov/pubmed/?term=Tuppurainen%20ES%5BAuthor%5D&amp;cauthor=true&amp;cauthor_uid=23634704" TargetMode="External"/><Relationship Id="rId28" Type="http://schemas.openxmlformats.org/officeDocument/2006/relationships/hyperlink" Target="http://www.ncbi.nlm.nih.gov/pubmed/?term=Murray+Vet+Res+lumpy+skin" TargetMode="External"/><Relationship Id="rId36"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yperlink" Target="http://www.ncbi.nlm.nih.gov/pubmed?term=%22Rodriguez%20LL%22%5BAuthor%5D"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ncbi.nlm.nih.gov/pubmed?term=%22Smoliga%20G%22%5BAuthor%5D" TargetMode="External"/><Relationship Id="rId22" Type="http://schemas.openxmlformats.org/officeDocument/2006/relationships/hyperlink" Target="http://www.ncbi.nlm.nih.gov/pubmed/?term=Edwards%20L%5BAuthor%5D&amp;cauthor=true&amp;cauthor_uid=23634704" TargetMode="External"/><Relationship Id="rId27" Type="http://schemas.openxmlformats.org/officeDocument/2006/relationships/hyperlink" Target="http://www.ncbi.nlm.nih.gov/pubmed/?term=King%20DP%5BAuthor%5D&amp;cauthor=true&amp;cauthor_uid=23634704" TargetMode="External"/><Relationship Id="rId30" Type="http://schemas.openxmlformats.org/officeDocument/2006/relationships/hyperlink" Target="http://www.oie.int" TargetMode="External"/><Relationship Id="rId35" Type="http://schemas.openxmlformats.org/officeDocument/2006/relationships/header" Target="header3.xml"/><Relationship Id="rId8" Type="http://schemas.openxmlformats.org/officeDocument/2006/relationships/settings" Target="settings.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 Type="http://schemas.openxmlformats.org/officeDocument/2006/relationships/hyperlink" Target="https://www.woah.org/en/what-we-do/animal-health-and-welfare/disease-data-collect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MANUAL96.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64DB0BF52150DC4BA0EA570882AE60A4" ma:contentTypeVersion="4" ma:contentTypeDescription="Create a new document." ma:contentTypeScope="" ma:versionID="b0c161764e25b379ff91709a04bbb278">
  <xsd:schema xmlns:xsd="http://www.w3.org/2001/XMLSchema" xmlns:xs="http://www.w3.org/2001/XMLSchema" xmlns:p="http://schemas.microsoft.com/office/2006/metadata/properties" xmlns:ns2="2d8f2bc2-ce05-4280-abbb-a54dfdc4c8e8" xmlns:ns3="dd973180-a4c1-4e52-b4bc-58f54f6e421a" targetNamespace="http://schemas.microsoft.com/office/2006/metadata/properties" ma:root="true" ma:fieldsID="10dd2912aef5048ffb282db30ac3bb66" ns2:_="" ns3:_="">
    <xsd:import namespace="2d8f2bc2-ce05-4280-abbb-a54dfdc4c8e8"/>
    <xsd:import namespace="dd973180-a4c1-4e52-b4bc-58f54f6e421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8f2bc2-ce05-4280-abbb-a54dfdc4c8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d973180-a4c1-4e52-b4bc-58f54f6e421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0C91D6-EDC4-4816-B1C0-29AC364DF77B}">
  <ds:schemaRefs>
    <ds:schemaRef ds:uri="http://schemas.microsoft.com/sharepoint/v3/contenttype/forms"/>
  </ds:schemaRefs>
</ds:datastoreItem>
</file>

<file path=customXml/itemProps2.xml><?xml version="1.0" encoding="utf-8"?>
<ds:datastoreItem xmlns:ds="http://schemas.openxmlformats.org/officeDocument/2006/customXml" ds:itemID="{0B3A4206-FCFF-403D-BE9E-61959CD5ED58}">
  <ds:schemaRefs>
    <ds:schemaRef ds:uri="http://schemas.openxmlformats.org/officeDocument/2006/bibliography"/>
  </ds:schemaRefs>
</ds:datastoreItem>
</file>

<file path=customXml/itemProps3.xml><?xml version="1.0" encoding="utf-8"?>
<ds:datastoreItem xmlns:ds="http://schemas.openxmlformats.org/officeDocument/2006/customXml" ds:itemID="{0E1354FC-9D38-4100-A2E3-A60236981BF5}">
  <ds:schemaRefs>
    <ds:schemaRef ds:uri="http://schemas.openxmlformats.org/officeDocument/2006/bibliography"/>
  </ds:schemaRefs>
</ds:datastoreItem>
</file>

<file path=customXml/itemProps4.xml><?xml version="1.0" encoding="utf-8"?>
<ds:datastoreItem xmlns:ds="http://schemas.openxmlformats.org/officeDocument/2006/customXml" ds:itemID="{7FD42683-A86D-4CF3-9F96-3332DE1EB1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8f2bc2-ce05-4280-abbb-a54dfdc4c8e8"/>
    <ds:schemaRef ds:uri="dd973180-a4c1-4e52-b4bc-58f54f6e42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2A026DC-52A6-4236-B263-0E8275F61FA8}">
  <ds:schemaRefs>
    <ds:schemaRef ds:uri="http://schemas.microsoft.com/office/2006/metadata/properties"/>
    <ds:schemaRef ds:uri="dd973180-a4c1-4e52-b4bc-58f54f6e421a"/>
    <ds:schemaRef ds:uri="http://schemas.microsoft.com/office/2006/documentManagement/types"/>
    <ds:schemaRef ds:uri="http://purl.org/dc/elements/1.1/"/>
    <ds:schemaRef ds:uri="http://schemas.microsoft.com/office/infopath/2007/PartnerControls"/>
    <ds:schemaRef ds:uri="http://purl.org/dc/terms/"/>
    <ds:schemaRef ds:uri="http://www.w3.org/XML/1998/namespace"/>
    <ds:schemaRef ds:uri="http://purl.org/dc/dcmitype/"/>
    <ds:schemaRef ds:uri="http://schemas.openxmlformats.org/package/2006/metadata/core-properties"/>
    <ds:schemaRef ds:uri="2d8f2bc2-ce05-4280-abbb-a54dfdc4c8e8"/>
  </ds:schemaRefs>
</ds:datastoreItem>
</file>

<file path=docProps/app.xml><?xml version="1.0" encoding="utf-8"?>
<Properties xmlns="http://schemas.openxmlformats.org/officeDocument/2006/extended-properties" xmlns:vt="http://schemas.openxmlformats.org/officeDocument/2006/docPropsVTypes">
  <Template>MANUAL96</Template>
  <TotalTime>0</TotalTime>
  <Pages>3</Pages>
  <Words>9386</Words>
  <Characters>53501</Characters>
  <Application>Microsoft Office Word</Application>
  <DocSecurity>4</DocSecurity>
  <Lines>445</Lines>
  <Paragraphs>125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3.04.12_LSD</vt:lpstr>
      <vt:lpstr>fmd with viaa test incl.</vt:lpstr>
    </vt:vector>
  </TitlesOfParts>
  <Company>Microsoft</Company>
  <LinksUpToDate>false</LinksUpToDate>
  <CharactersWithSpaces>62762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3.04.12_LSD</dc:title>
  <dc:subject>arial/trait</dc:subject>
  <dc:creator>sara</dc:creator>
  <cp:keywords/>
  <cp:lastModifiedBy>Egrie, Paul - MRP-APHIS</cp:lastModifiedBy>
  <cp:revision>2</cp:revision>
  <cp:lastPrinted>2016-08-01T04:31:00Z</cp:lastPrinted>
  <dcterms:created xsi:type="dcterms:W3CDTF">2023-04-10T10:23:00Z</dcterms:created>
  <dcterms:modified xsi:type="dcterms:W3CDTF">2023-04-10T10:23:00Z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0x01010064DB0BF52150DC4BA0EA570882AE60A4</vt:lpwstr>
  </property>
</Properties>
</file>