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91D6" w14:textId="0949321C" w:rsidR="00D1119D" w:rsidRPr="000A5AD5" w:rsidRDefault="00D1119D" w:rsidP="007003CC">
      <w:pPr>
        <w:pStyle w:val="Chatperno"/>
      </w:pPr>
      <w:r w:rsidRPr="000A5AD5">
        <w:t xml:space="preserve">Chapter </w:t>
      </w:r>
      <w:r w:rsidR="007C568E">
        <w:t>2.</w:t>
      </w:r>
      <w:r w:rsidR="00BD5168">
        <w:t>3.4</w:t>
      </w:r>
      <w:r w:rsidRPr="000A5AD5">
        <w:t>.</w:t>
      </w:r>
    </w:p>
    <w:p w14:paraId="6FE97776" w14:textId="6EDE51BC" w:rsidR="00D1119D" w:rsidRPr="000A5AD5" w:rsidRDefault="009177EF">
      <w:pPr>
        <w:pStyle w:val="Chaptertitle"/>
      </w:pPr>
      <w:r w:rsidRPr="000A5AD5">
        <w:t xml:space="preserve">Minimum REQUIREMENTS FOR </w:t>
      </w:r>
      <w:r w:rsidR="00561314" w:rsidRPr="000A5AD5">
        <w:br/>
      </w:r>
      <w:r w:rsidRPr="000A5AD5">
        <w:t xml:space="preserve">THE </w:t>
      </w:r>
      <w:r w:rsidR="000E5607" w:rsidRPr="000A5AD5">
        <w:t xml:space="preserve">production and </w:t>
      </w:r>
      <w:r w:rsidR="00527A94" w:rsidRPr="000A5AD5">
        <w:br/>
      </w:r>
      <w:r w:rsidRPr="000A5AD5">
        <w:t xml:space="preserve">QUALITY </w:t>
      </w:r>
      <w:r w:rsidR="000E5607" w:rsidRPr="000A5AD5">
        <w:t xml:space="preserve">control </w:t>
      </w:r>
      <w:r w:rsidRPr="000A5AD5">
        <w:t>OF VACCINES</w:t>
      </w:r>
    </w:p>
    <w:p w14:paraId="6A98D6F6" w14:textId="0BD635F8" w:rsidR="00D1119D" w:rsidRPr="000A5AD5" w:rsidRDefault="006719A4">
      <w:pPr>
        <w:pStyle w:val="A0"/>
        <w:spacing w:before="1200" w:after="200"/>
      </w:pPr>
      <w:r>
        <w:t xml:space="preserve">. . . </w:t>
      </w:r>
    </w:p>
    <w:p w14:paraId="44A097F9" w14:textId="679612E4" w:rsidR="008B62BB" w:rsidRPr="000A5AD5" w:rsidRDefault="00C407E8" w:rsidP="001312AB">
      <w:pPr>
        <w:pStyle w:val="1"/>
        <w:keepNext/>
      </w:pPr>
      <w:r w:rsidRPr="000A5AD5">
        <w:t>2</w:t>
      </w:r>
      <w:r w:rsidR="004E7BBF" w:rsidRPr="000A5AD5">
        <w:t>.</w:t>
      </w:r>
      <w:r w:rsidR="004E7BBF" w:rsidRPr="000A5AD5">
        <w:tab/>
      </w:r>
      <w:r w:rsidR="008B62BB" w:rsidRPr="000A5AD5">
        <w:t xml:space="preserve">Rules governing </w:t>
      </w:r>
      <w:r w:rsidR="004E7BBF" w:rsidRPr="000A5AD5">
        <w:t>quality control</w:t>
      </w:r>
    </w:p>
    <w:p w14:paraId="0E77F357" w14:textId="2ECF0348" w:rsidR="008B62BB" w:rsidRPr="000A5AD5" w:rsidRDefault="006719A4" w:rsidP="004E7BBF">
      <w:pPr>
        <w:pStyle w:val="11Para"/>
      </w:pPr>
      <w:r>
        <w:t>. . .</w:t>
      </w:r>
    </w:p>
    <w:p w14:paraId="5649FB0E" w14:textId="6AEE1FE1" w:rsidR="008B62BB" w:rsidRPr="000A5AD5" w:rsidRDefault="00C407E8" w:rsidP="003F6306">
      <w:pPr>
        <w:pStyle w:val="11"/>
      </w:pPr>
      <w:r w:rsidRPr="000A5AD5">
        <w:t>2.</w:t>
      </w:r>
      <w:r w:rsidR="00F4374A" w:rsidRPr="000A5AD5">
        <w:t>4</w:t>
      </w:r>
      <w:r w:rsidR="003F6306" w:rsidRPr="000A5AD5">
        <w:t>.</w:t>
      </w:r>
      <w:r w:rsidR="003F6306" w:rsidRPr="000A5AD5">
        <w:tab/>
      </w:r>
      <w:r w:rsidR="00954484" w:rsidRPr="000A5AD5">
        <w:t>Batch tests</w:t>
      </w:r>
      <w:r w:rsidR="008B62BB" w:rsidRPr="000A5AD5">
        <w:t xml:space="preserve"> for immunological</w:t>
      </w:r>
      <w:r w:rsidR="00FD6DAD" w:rsidRPr="000A5AD5">
        <w:t xml:space="preserve"> products</w:t>
      </w:r>
    </w:p>
    <w:p w14:paraId="40D0213F" w14:textId="63EA9DE8" w:rsidR="008B62BB" w:rsidRPr="000A5AD5" w:rsidRDefault="006719A4" w:rsidP="003F6306">
      <w:pPr>
        <w:pStyle w:val="11Paralist"/>
      </w:pPr>
      <w:r>
        <w:t>. . .</w:t>
      </w:r>
    </w:p>
    <w:p w14:paraId="154FBFD6" w14:textId="48787F18" w:rsidR="008B62BB" w:rsidRPr="000A5AD5" w:rsidRDefault="00C407E8" w:rsidP="003F6306">
      <w:pPr>
        <w:pStyle w:val="1111"/>
      </w:pPr>
      <w:r w:rsidRPr="000A5AD5">
        <w:t>2</w:t>
      </w:r>
      <w:r w:rsidR="003F6306" w:rsidRPr="000A5AD5">
        <w:t>.</w:t>
      </w:r>
      <w:r w:rsidR="00F4374A" w:rsidRPr="000A5AD5">
        <w:t>4</w:t>
      </w:r>
      <w:r w:rsidR="003F6306" w:rsidRPr="000A5AD5">
        <w:t xml:space="preserve">.1.2. </w:t>
      </w:r>
      <w:r w:rsidR="008B62BB" w:rsidRPr="000A5AD5">
        <w:t>Batch</w:t>
      </w:r>
      <w:r w:rsidR="003C46D8" w:rsidRPr="000A5AD5">
        <w:t xml:space="preserve"> or </w:t>
      </w:r>
      <w:r w:rsidR="008B62BB" w:rsidRPr="000A5AD5">
        <w:t>serial safety test</w:t>
      </w:r>
    </w:p>
    <w:p w14:paraId="2F7F2D2A" w14:textId="6A0F51D0" w:rsidR="008B62BB" w:rsidRPr="001570D2" w:rsidRDefault="00D32745" w:rsidP="00D32745">
      <w:pPr>
        <w:pStyle w:val="111Paralist2"/>
      </w:pPr>
      <w:r w:rsidRPr="000A5AD5">
        <w:t>i)</w:t>
      </w:r>
      <w:r w:rsidRPr="000A5AD5">
        <w:tab/>
      </w:r>
      <w:r w:rsidR="00052B45" w:rsidRPr="000A5AD5">
        <w:t>S</w:t>
      </w:r>
      <w:r w:rsidR="008B62BB" w:rsidRPr="000A5AD5">
        <w:t xml:space="preserve">afety tests are </w:t>
      </w:r>
      <w:r w:rsidR="00052B45" w:rsidRPr="000A5AD5">
        <w:t xml:space="preserve">not </w:t>
      </w:r>
      <w:r w:rsidR="008B62BB" w:rsidRPr="000A5AD5">
        <w:t xml:space="preserve">required </w:t>
      </w:r>
      <w:r w:rsidR="005B1FD9" w:rsidRPr="000A5AD5">
        <w:t>by m</w:t>
      </w:r>
      <w:r w:rsidR="00C67201" w:rsidRPr="000A5AD5">
        <w:t>an</w:t>
      </w:r>
      <w:r w:rsidR="005B1FD9" w:rsidRPr="000A5AD5">
        <w:t>y regulatory authorities</w:t>
      </w:r>
      <w:r w:rsidR="00052B45" w:rsidRPr="000A5AD5">
        <w:t xml:space="preserve"> </w:t>
      </w:r>
      <w:r w:rsidR="008B62BB" w:rsidRPr="000A5AD5">
        <w:t>for the release of each batch</w:t>
      </w:r>
      <w:r w:rsidR="003C46D8" w:rsidRPr="000A5AD5">
        <w:t xml:space="preserve"> or </w:t>
      </w:r>
      <w:r w:rsidR="008B62BB" w:rsidRPr="000A5AD5">
        <w:t>serial</w:t>
      </w:r>
      <w:r w:rsidR="00375653" w:rsidRPr="000A5AD5">
        <w:t xml:space="preserve"> where the seed-lot system is used</w:t>
      </w:r>
      <w:r w:rsidR="008B62BB" w:rsidRPr="000A5AD5">
        <w:t>.</w:t>
      </w:r>
      <w:r w:rsidR="004C0DF5" w:rsidRPr="000A5AD5">
        <w:t xml:space="preserve"> Other regulatory authorities may allow waiving of target animal batch safety tests in line with VICH GL50 and </w:t>
      </w:r>
      <w:r w:rsidR="004C0DF5" w:rsidRPr="006719A4">
        <w:t>55</w:t>
      </w:r>
      <w:r w:rsidR="00CC4D86" w:rsidRPr="006719A4">
        <w:t xml:space="preserve"> </w:t>
      </w:r>
      <w:r w:rsidR="00CC4D86" w:rsidRPr="006719A4">
        <w:rPr>
          <w:u w:val="double"/>
        </w:rPr>
        <w:t xml:space="preserve">and waiving of laboratory animal batch safety tests in line with VICH </w:t>
      </w:r>
      <w:r w:rsidR="00CC4D86" w:rsidRPr="001570D2">
        <w:rPr>
          <w:u w:val="double"/>
        </w:rPr>
        <w:t>GL59</w:t>
      </w:r>
      <w:r w:rsidR="00FB48E4" w:rsidRPr="001570D2">
        <w:rPr>
          <w:u w:val="double"/>
        </w:rPr>
        <w:t xml:space="preserve"> </w:t>
      </w:r>
      <w:r w:rsidR="00FB48E4" w:rsidRPr="001570D2">
        <w:rPr>
          <w:highlight w:val="yellow"/>
          <w:u w:val="double"/>
        </w:rPr>
        <w:t>where alternative methods exist</w:t>
      </w:r>
      <w:r w:rsidR="00B269F7">
        <w:rPr>
          <w:u w:val="double"/>
        </w:rPr>
        <w:t>.</w:t>
      </w:r>
      <w:r w:rsidR="008B62BB" w:rsidRPr="001570D2">
        <w:t xml:space="preserve"> </w:t>
      </w:r>
    </w:p>
    <w:p w14:paraId="4EC03293" w14:textId="77777777" w:rsidR="00FB48E4" w:rsidRPr="000A5AD5" w:rsidRDefault="00FB48E4" w:rsidP="00D32745">
      <w:pPr>
        <w:pStyle w:val="111Paralist2"/>
      </w:pPr>
    </w:p>
    <w:sectPr w:rsidR="00FB48E4" w:rsidRPr="000A5AD5" w:rsidSect="00671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418" w:bottom="1418" w:left="1418" w:header="567" w:footer="567" w:gutter="0"/>
      <w:paperSrc w:first="7" w:other="7"/>
      <w:lnNumType w:countBy="1" w:restart="continuous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84A2" w14:textId="77777777" w:rsidR="00612BD8" w:rsidRDefault="00612BD8">
      <w:r>
        <w:separator/>
      </w:r>
    </w:p>
  </w:endnote>
  <w:endnote w:type="continuationSeparator" w:id="0">
    <w:p w14:paraId="00908E5B" w14:textId="77777777" w:rsidR="00612BD8" w:rsidRDefault="00612BD8">
      <w:r>
        <w:continuationSeparator/>
      </w:r>
    </w:p>
  </w:endnote>
  <w:endnote w:type="continuationNotice" w:id="1">
    <w:p w14:paraId="56FA1F61" w14:textId="77777777" w:rsidR="00B76CFC" w:rsidRDefault="00B76C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ekMathSymbols">
    <w:altName w:val="Symbol"/>
    <w:charset w:val="02"/>
    <w:family w:val="swiss"/>
    <w:pitch w:val="variable"/>
    <w:sig w:usb0="00000000" w:usb1="10000000" w:usb2="00000000" w:usb3="00000000" w:csb0="80000000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074F" w14:textId="56D7411E" w:rsidR="003866D9" w:rsidRPr="008E40AC" w:rsidRDefault="003866D9" w:rsidP="009C3447">
    <w:pPr>
      <w:pBdr>
        <w:top w:val="single" w:sz="6" w:space="5" w:color="auto"/>
      </w:pBdr>
      <w:tabs>
        <w:tab w:val="clear" w:pos="-720"/>
        <w:tab w:val="right" w:pos="9072"/>
      </w:tabs>
      <w:spacing w:line="240" w:lineRule="exact"/>
      <w:ind w:right="-1"/>
      <w:jc w:val="left"/>
      <w:rPr>
        <w:rFonts w:ascii="Ottawa" w:hAnsi="Ottawa"/>
        <w:sz w:val="22"/>
      </w:rPr>
    </w:pPr>
    <w:r>
      <w:rPr>
        <w:rFonts w:ascii="Ottawa" w:hAnsi="Ottawa"/>
        <w:sz w:val="22"/>
      </w:rPr>
      <w:fldChar w:fldCharType="begin"/>
    </w:r>
    <w:r>
      <w:rPr>
        <w:rFonts w:ascii="Ottawa" w:hAnsi="Ottawa"/>
        <w:sz w:val="22"/>
      </w:rPr>
      <w:instrText>PAGE</w:instrText>
    </w:r>
    <w:r>
      <w:rPr>
        <w:rFonts w:ascii="Ottawa" w:hAnsi="Ottawa"/>
        <w:sz w:val="22"/>
      </w:rPr>
      <w:fldChar w:fldCharType="separate"/>
    </w:r>
    <w:r w:rsidR="00CC4D86">
      <w:rPr>
        <w:rFonts w:ascii="Ottawa" w:hAnsi="Ottawa"/>
        <w:noProof/>
        <w:sz w:val="22"/>
      </w:rPr>
      <w:t>294</w:t>
    </w:r>
    <w:r>
      <w:rPr>
        <w:rFonts w:ascii="Ottawa" w:hAnsi="Ottawa"/>
        <w:sz w:val="22"/>
      </w:rPr>
      <w:fldChar w:fldCharType="end"/>
    </w:r>
    <w:r>
      <w:rPr>
        <w:rFonts w:ascii="Ottawa" w:hAnsi="Ottawa"/>
        <w:sz w:val="22"/>
      </w:rPr>
      <w:tab/>
    </w:r>
    <w:r w:rsidR="009C3447">
      <w:rPr>
        <w:rFonts w:ascii="Ottawa" w:hAnsi="Ottawa"/>
        <w:sz w:val="22"/>
      </w:rPr>
      <w:t xml:space="preserve">OIE </w:t>
    </w:r>
    <w:r w:rsidR="009C3447">
      <w:rPr>
        <w:rFonts w:ascii="Ottawa" w:hAnsi="Ottawa"/>
        <w:i/>
        <w:iCs/>
        <w:sz w:val="22"/>
      </w:rPr>
      <w:t>Terrestrial</w:t>
    </w:r>
    <w:r w:rsidR="009C3447">
      <w:rPr>
        <w:rFonts w:ascii="Ottawa" w:hAnsi="Ottawa"/>
        <w:sz w:val="22"/>
      </w:rPr>
      <w:t xml:space="preserve"> </w:t>
    </w:r>
    <w:r w:rsidR="009C3447">
      <w:rPr>
        <w:rFonts w:ascii="Ottawa" w:hAnsi="Ottawa"/>
        <w:i/>
        <w:sz w:val="22"/>
      </w:rPr>
      <w:t>Manual</w:t>
    </w:r>
    <w:r w:rsidR="009C3447">
      <w:rPr>
        <w:rFonts w:ascii="Ottawa" w:hAnsi="Ottawa"/>
        <w:sz w:val="22"/>
      </w:rPr>
      <w:t xml:space="preserve"> 20</w:t>
    </w:r>
    <w:r w:rsidR="0002693D">
      <w:rPr>
        <w:rFonts w:ascii="Ottawa" w:hAnsi="Ottawa"/>
        <w:sz w:val="22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5999" w14:textId="0220B876" w:rsidR="003866D9" w:rsidRPr="008E40AC" w:rsidRDefault="009C3447" w:rsidP="00FC477E">
    <w:pPr>
      <w:pBdr>
        <w:top w:val="single" w:sz="6" w:space="5" w:color="auto"/>
      </w:pBdr>
      <w:tabs>
        <w:tab w:val="clear" w:pos="-720"/>
        <w:tab w:val="right" w:pos="9071"/>
      </w:tabs>
      <w:spacing w:line="240" w:lineRule="exact"/>
      <w:jc w:val="left"/>
      <w:rPr>
        <w:rFonts w:ascii="Ottawa" w:hAnsi="Ottawa"/>
        <w:sz w:val="22"/>
      </w:rPr>
    </w:pPr>
    <w:r>
      <w:rPr>
        <w:rFonts w:ascii="Ottawa" w:hAnsi="Ottawa"/>
        <w:sz w:val="22"/>
      </w:rPr>
      <w:t xml:space="preserve">OIE </w:t>
    </w:r>
    <w:r>
      <w:rPr>
        <w:rFonts w:ascii="Ottawa" w:hAnsi="Ottawa"/>
        <w:i/>
        <w:iCs/>
        <w:sz w:val="22"/>
      </w:rPr>
      <w:t>Terrestrial</w:t>
    </w:r>
    <w:r>
      <w:rPr>
        <w:rFonts w:ascii="Ottawa" w:hAnsi="Ottawa"/>
        <w:sz w:val="22"/>
      </w:rPr>
      <w:t xml:space="preserve"> </w:t>
    </w:r>
    <w:r>
      <w:rPr>
        <w:rFonts w:ascii="Ottawa" w:hAnsi="Ottawa"/>
        <w:i/>
        <w:sz w:val="22"/>
      </w:rPr>
      <w:t>Manual</w:t>
    </w:r>
    <w:r>
      <w:rPr>
        <w:rFonts w:ascii="Ottawa" w:hAnsi="Ottawa"/>
        <w:sz w:val="22"/>
      </w:rPr>
      <w:t xml:space="preserve"> 20</w:t>
    </w:r>
    <w:r w:rsidR="0002693D">
      <w:rPr>
        <w:rFonts w:ascii="Ottawa" w:hAnsi="Ottawa"/>
        <w:sz w:val="22"/>
      </w:rPr>
      <w:t>22</w:t>
    </w:r>
    <w:r w:rsidR="003866D9">
      <w:rPr>
        <w:rFonts w:ascii="Ottawa" w:hAnsi="Ottawa"/>
        <w:sz w:val="22"/>
      </w:rPr>
      <w:tab/>
    </w:r>
    <w:r w:rsidR="003866D9">
      <w:rPr>
        <w:rFonts w:ascii="Ottawa" w:hAnsi="Ottawa"/>
        <w:sz w:val="22"/>
      </w:rPr>
      <w:fldChar w:fldCharType="begin"/>
    </w:r>
    <w:r w:rsidR="003866D9">
      <w:rPr>
        <w:rFonts w:ascii="Ottawa" w:hAnsi="Ottawa"/>
        <w:sz w:val="22"/>
      </w:rPr>
      <w:instrText>PAGE</w:instrText>
    </w:r>
    <w:r w:rsidR="003866D9">
      <w:rPr>
        <w:rFonts w:ascii="Ottawa" w:hAnsi="Ottawa"/>
        <w:sz w:val="22"/>
      </w:rPr>
      <w:fldChar w:fldCharType="separate"/>
    </w:r>
    <w:r w:rsidR="00CC4D86">
      <w:rPr>
        <w:rFonts w:ascii="Ottawa" w:hAnsi="Ottawa"/>
        <w:noProof/>
        <w:sz w:val="22"/>
      </w:rPr>
      <w:t>295</w:t>
    </w:r>
    <w:r w:rsidR="003866D9">
      <w:rPr>
        <w:rFonts w:ascii="Ottawa" w:hAnsi="Ottawa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486B" w14:textId="52ACE969" w:rsidR="003866D9" w:rsidRPr="008E40AC" w:rsidRDefault="009C3447" w:rsidP="009C3447">
    <w:pPr>
      <w:pBdr>
        <w:top w:val="single" w:sz="6" w:space="5" w:color="auto"/>
      </w:pBdr>
      <w:tabs>
        <w:tab w:val="clear" w:pos="-720"/>
        <w:tab w:val="right" w:pos="9072"/>
      </w:tabs>
      <w:spacing w:line="240" w:lineRule="exact"/>
      <w:ind w:right="-1"/>
      <w:jc w:val="left"/>
      <w:rPr>
        <w:rFonts w:ascii="Ottawa" w:hAnsi="Ottawa"/>
        <w:sz w:val="22"/>
      </w:rPr>
    </w:pPr>
    <w:r>
      <w:rPr>
        <w:rFonts w:ascii="Ottawa" w:hAnsi="Ottawa"/>
        <w:sz w:val="22"/>
      </w:rPr>
      <w:t xml:space="preserve">OIE </w:t>
    </w:r>
    <w:r>
      <w:rPr>
        <w:rFonts w:ascii="Ottawa" w:hAnsi="Ottawa"/>
        <w:i/>
        <w:iCs/>
        <w:sz w:val="22"/>
      </w:rPr>
      <w:t>Terrestrial</w:t>
    </w:r>
    <w:r>
      <w:rPr>
        <w:rFonts w:ascii="Ottawa" w:hAnsi="Ottawa"/>
        <w:sz w:val="22"/>
      </w:rPr>
      <w:t xml:space="preserve"> </w:t>
    </w:r>
    <w:r>
      <w:rPr>
        <w:rFonts w:ascii="Ottawa" w:hAnsi="Ottawa"/>
        <w:i/>
        <w:sz w:val="22"/>
      </w:rPr>
      <w:t>Manual</w:t>
    </w:r>
    <w:r>
      <w:rPr>
        <w:rFonts w:ascii="Ottawa" w:hAnsi="Ottawa"/>
        <w:sz w:val="22"/>
      </w:rPr>
      <w:t xml:space="preserve"> 20</w:t>
    </w:r>
    <w:r w:rsidR="0002693D">
      <w:rPr>
        <w:rFonts w:ascii="Ottawa" w:hAnsi="Ottawa"/>
        <w:sz w:val="22"/>
      </w:rPr>
      <w:t>22</w:t>
    </w:r>
    <w:r w:rsidR="003866D9">
      <w:rPr>
        <w:rFonts w:ascii="Ottawa" w:hAnsi="Ottawa"/>
        <w:sz w:val="22"/>
      </w:rPr>
      <w:tab/>
    </w:r>
    <w:r w:rsidR="003866D9">
      <w:rPr>
        <w:rFonts w:ascii="Ottawa" w:hAnsi="Ottawa"/>
        <w:sz w:val="22"/>
      </w:rPr>
      <w:fldChar w:fldCharType="begin"/>
    </w:r>
    <w:r w:rsidR="003866D9">
      <w:rPr>
        <w:rFonts w:ascii="Ottawa" w:hAnsi="Ottawa"/>
        <w:sz w:val="22"/>
      </w:rPr>
      <w:instrText>PAGE</w:instrText>
    </w:r>
    <w:r w:rsidR="003866D9">
      <w:rPr>
        <w:rFonts w:ascii="Ottawa" w:hAnsi="Ottawa"/>
        <w:sz w:val="22"/>
      </w:rPr>
      <w:fldChar w:fldCharType="separate"/>
    </w:r>
    <w:r w:rsidR="00FB48E4">
      <w:rPr>
        <w:rFonts w:ascii="Ottawa" w:hAnsi="Ottawa"/>
        <w:noProof/>
        <w:sz w:val="22"/>
      </w:rPr>
      <w:t>1</w:t>
    </w:r>
    <w:r w:rsidR="003866D9">
      <w:rPr>
        <w:rFonts w:ascii="Ottawa" w:hAnsi="Ottaw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0413" w14:textId="77777777" w:rsidR="00612BD8" w:rsidRDefault="00612BD8">
      <w:r>
        <w:separator/>
      </w:r>
    </w:p>
  </w:footnote>
  <w:footnote w:type="continuationSeparator" w:id="0">
    <w:p w14:paraId="116A9A15" w14:textId="77777777" w:rsidR="00612BD8" w:rsidRDefault="00612BD8">
      <w:r>
        <w:continuationSeparator/>
      </w:r>
    </w:p>
  </w:footnote>
  <w:footnote w:type="continuationNotice" w:id="1">
    <w:p w14:paraId="7C3FD780" w14:textId="77777777" w:rsidR="00B76CFC" w:rsidRDefault="00B76C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9D33" w14:textId="37F0AB00" w:rsidR="003866D9" w:rsidRPr="008E40AC" w:rsidRDefault="003866D9" w:rsidP="008E40AC">
    <w:pPr>
      <w:pBdr>
        <w:bottom w:val="single" w:sz="6" w:space="1" w:color="auto"/>
      </w:pBdr>
      <w:spacing w:line="240" w:lineRule="auto"/>
      <w:ind w:right="-1"/>
      <w:jc w:val="center"/>
      <w:rPr>
        <w:rFonts w:ascii="Ottawa" w:hAnsi="Ottawa"/>
        <w:i/>
        <w:sz w:val="19"/>
        <w:szCs w:val="19"/>
      </w:rPr>
    </w:pPr>
    <w:r w:rsidRPr="00E84A8E">
      <w:rPr>
        <w:rFonts w:ascii="Ottawa" w:hAnsi="Ottawa"/>
        <w:i/>
        <w:sz w:val="19"/>
        <w:szCs w:val="19"/>
      </w:rPr>
      <w:t xml:space="preserve">Chapter </w:t>
    </w:r>
    <w:r w:rsidR="007C568E">
      <w:rPr>
        <w:rFonts w:ascii="Ottawa" w:hAnsi="Ottawa"/>
        <w:i/>
        <w:sz w:val="19"/>
        <w:szCs w:val="19"/>
      </w:rPr>
      <w:t>2.</w:t>
    </w:r>
    <w:r w:rsidR="00BD5168">
      <w:rPr>
        <w:rFonts w:ascii="Ottawa" w:hAnsi="Ottawa"/>
        <w:i/>
        <w:sz w:val="19"/>
        <w:szCs w:val="19"/>
      </w:rPr>
      <w:t>3.4</w:t>
    </w:r>
    <w:r w:rsidRPr="00E84A8E">
      <w:rPr>
        <w:rFonts w:ascii="Ottawa" w:hAnsi="Ottawa"/>
        <w:i/>
        <w:sz w:val="19"/>
        <w:szCs w:val="19"/>
      </w:rPr>
      <w:t xml:space="preserve">. – </w:t>
    </w:r>
    <w:r>
      <w:rPr>
        <w:rFonts w:ascii="Ottawa" w:hAnsi="Ottawa"/>
        <w:i/>
        <w:sz w:val="19"/>
        <w:szCs w:val="19"/>
      </w:rPr>
      <w:t>Minimum requirements for the</w:t>
    </w:r>
    <w:r w:rsidRPr="00E84A8E">
      <w:rPr>
        <w:rFonts w:ascii="Ottawa" w:hAnsi="Ottawa"/>
        <w:i/>
        <w:sz w:val="19"/>
        <w:szCs w:val="19"/>
      </w:rPr>
      <w:t xml:space="preserve"> production and </w:t>
    </w:r>
    <w:r>
      <w:rPr>
        <w:rFonts w:ascii="Ottawa" w:hAnsi="Ottawa"/>
        <w:i/>
        <w:sz w:val="19"/>
        <w:szCs w:val="19"/>
      </w:rPr>
      <w:t xml:space="preserve">quality </w:t>
    </w:r>
    <w:r w:rsidRPr="00E84A8E">
      <w:rPr>
        <w:rFonts w:ascii="Ottawa" w:hAnsi="Ottawa"/>
        <w:i/>
        <w:sz w:val="19"/>
        <w:szCs w:val="19"/>
      </w:rPr>
      <w:t>control</w:t>
    </w:r>
    <w:r w:rsidRPr="00B663AD">
      <w:rPr>
        <w:rFonts w:ascii="Ottawa" w:hAnsi="Ottawa"/>
        <w:i/>
        <w:sz w:val="19"/>
        <w:szCs w:val="19"/>
      </w:rPr>
      <w:t xml:space="preserve"> </w:t>
    </w:r>
    <w:r>
      <w:rPr>
        <w:rFonts w:ascii="Ottawa" w:hAnsi="Ottawa"/>
        <w:i/>
        <w:sz w:val="19"/>
        <w:szCs w:val="19"/>
      </w:rPr>
      <w:t xml:space="preserve">of </w:t>
    </w:r>
    <w:r w:rsidRPr="00E84A8E">
      <w:rPr>
        <w:rFonts w:ascii="Ottawa" w:hAnsi="Ottawa"/>
        <w:i/>
        <w:sz w:val="19"/>
        <w:szCs w:val="19"/>
      </w:rPr>
      <w:t>vaccines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D2FF" w14:textId="25AA3ED9" w:rsidR="003866D9" w:rsidRPr="008E40AC" w:rsidRDefault="003866D9" w:rsidP="008E40AC">
    <w:pPr>
      <w:pBdr>
        <w:bottom w:val="single" w:sz="6" w:space="1" w:color="auto"/>
      </w:pBdr>
      <w:spacing w:line="240" w:lineRule="auto"/>
      <w:ind w:right="-1"/>
      <w:jc w:val="center"/>
      <w:rPr>
        <w:rFonts w:ascii="Ottawa" w:hAnsi="Ottawa"/>
        <w:i/>
        <w:sz w:val="19"/>
        <w:szCs w:val="19"/>
      </w:rPr>
    </w:pPr>
    <w:r w:rsidRPr="00E84A8E">
      <w:rPr>
        <w:rFonts w:ascii="Ottawa" w:hAnsi="Ottawa"/>
        <w:i/>
        <w:sz w:val="19"/>
        <w:szCs w:val="19"/>
      </w:rPr>
      <w:t xml:space="preserve">Chapter </w:t>
    </w:r>
    <w:r w:rsidR="007C568E">
      <w:rPr>
        <w:rFonts w:ascii="Ottawa" w:hAnsi="Ottawa"/>
        <w:i/>
        <w:sz w:val="19"/>
        <w:szCs w:val="19"/>
      </w:rPr>
      <w:t>2.</w:t>
    </w:r>
    <w:r w:rsidR="00BD5168">
      <w:rPr>
        <w:rFonts w:ascii="Ottawa" w:hAnsi="Ottawa"/>
        <w:i/>
        <w:sz w:val="19"/>
        <w:szCs w:val="19"/>
      </w:rPr>
      <w:t>3.4</w:t>
    </w:r>
    <w:r w:rsidRPr="00E84A8E">
      <w:rPr>
        <w:rFonts w:ascii="Ottawa" w:hAnsi="Ottawa"/>
        <w:i/>
        <w:sz w:val="19"/>
        <w:szCs w:val="19"/>
      </w:rPr>
      <w:t xml:space="preserve">. – </w:t>
    </w:r>
    <w:r>
      <w:rPr>
        <w:rFonts w:ascii="Ottawa" w:hAnsi="Ottawa"/>
        <w:i/>
        <w:sz w:val="19"/>
        <w:szCs w:val="19"/>
      </w:rPr>
      <w:t>Minimum requirements for the</w:t>
    </w:r>
    <w:r w:rsidRPr="00E84A8E">
      <w:rPr>
        <w:rFonts w:ascii="Ottawa" w:hAnsi="Ottawa"/>
        <w:i/>
        <w:sz w:val="19"/>
        <w:szCs w:val="19"/>
      </w:rPr>
      <w:t xml:space="preserve"> production and </w:t>
    </w:r>
    <w:r>
      <w:rPr>
        <w:rFonts w:ascii="Ottawa" w:hAnsi="Ottawa"/>
        <w:i/>
        <w:sz w:val="19"/>
        <w:szCs w:val="19"/>
      </w:rPr>
      <w:t xml:space="preserve">quality </w:t>
    </w:r>
    <w:r w:rsidRPr="00E84A8E">
      <w:rPr>
        <w:rFonts w:ascii="Ottawa" w:hAnsi="Ottawa"/>
        <w:i/>
        <w:sz w:val="19"/>
        <w:szCs w:val="19"/>
      </w:rPr>
      <w:t>control</w:t>
    </w:r>
    <w:r w:rsidRPr="00B663AD">
      <w:rPr>
        <w:rFonts w:ascii="Ottawa" w:hAnsi="Ottawa"/>
        <w:i/>
        <w:sz w:val="19"/>
        <w:szCs w:val="19"/>
      </w:rPr>
      <w:t xml:space="preserve"> </w:t>
    </w:r>
    <w:r>
      <w:rPr>
        <w:rFonts w:ascii="Ottawa" w:hAnsi="Ottawa"/>
        <w:i/>
        <w:sz w:val="19"/>
        <w:szCs w:val="19"/>
      </w:rPr>
      <w:t xml:space="preserve">of </w:t>
    </w:r>
    <w:r w:rsidRPr="00E84A8E">
      <w:rPr>
        <w:rFonts w:ascii="Ottawa" w:hAnsi="Ottawa"/>
        <w:i/>
        <w:sz w:val="19"/>
        <w:szCs w:val="19"/>
      </w:rPr>
      <w:t>vaccines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968D" w14:textId="4E66D32C" w:rsidR="003866D9" w:rsidRPr="000A5AD5" w:rsidRDefault="003866D9" w:rsidP="00B663AD">
    <w:pPr>
      <w:pStyle w:val="Header"/>
      <w:jc w:val="center"/>
      <w:rPr>
        <w:rFonts w:ascii="Ottawa" w:hAnsi="Ottawa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86"/>
    <w:multiLevelType w:val="hybridMultilevel"/>
    <w:tmpl w:val="C38088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74076"/>
    <w:multiLevelType w:val="hybridMultilevel"/>
    <w:tmpl w:val="00843BAC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4B0F"/>
    <w:multiLevelType w:val="hybridMultilevel"/>
    <w:tmpl w:val="A15A7D02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153F"/>
    <w:multiLevelType w:val="hybridMultilevel"/>
    <w:tmpl w:val="65AA836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824BD1"/>
    <w:multiLevelType w:val="hybridMultilevel"/>
    <w:tmpl w:val="12A241B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3A4682"/>
    <w:multiLevelType w:val="hybridMultilevel"/>
    <w:tmpl w:val="BFAE2BA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D555A6"/>
    <w:multiLevelType w:val="hybridMultilevel"/>
    <w:tmpl w:val="DFBA9E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F757A5"/>
    <w:multiLevelType w:val="hybridMultilevel"/>
    <w:tmpl w:val="89CA7AE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AE5A1E"/>
    <w:multiLevelType w:val="hybridMultilevel"/>
    <w:tmpl w:val="8A72D5BE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15D3E"/>
    <w:multiLevelType w:val="hybridMultilevel"/>
    <w:tmpl w:val="A8A2FF8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C41E06"/>
    <w:multiLevelType w:val="hybridMultilevel"/>
    <w:tmpl w:val="18EA45C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1457F0"/>
    <w:multiLevelType w:val="hybridMultilevel"/>
    <w:tmpl w:val="1D48D3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103ABC"/>
    <w:multiLevelType w:val="hybridMultilevel"/>
    <w:tmpl w:val="2E6EAA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956524"/>
    <w:multiLevelType w:val="hybridMultilevel"/>
    <w:tmpl w:val="EA30EC86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801AC"/>
    <w:multiLevelType w:val="hybridMultilevel"/>
    <w:tmpl w:val="AC76D5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4E4553"/>
    <w:multiLevelType w:val="hybridMultilevel"/>
    <w:tmpl w:val="492CAE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F24FAA"/>
    <w:multiLevelType w:val="hybridMultilevel"/>
    <w:tmpl w:val="89AC07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4F4D20"/>
    <w:multiLevelType w:val="hybridMultilevel"/>
    <w:tmpl w:val="04F8F60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A531BC"/>
    <w:multiLevelType w:val="hybridMultilevel"/>
    <w:tmpl w:val="513E26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230DD3"/>
    <w:multiLevelType w:val="hybridMultilevel"/>
    <w:tmpl w:val="4A42231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973012"/>
    <w:multiLevelType w:val="hybridMultilevel"/>
    <w:tmpl w:val="9FDC47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0AE882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224AC6"/>
    <w:multiLevelType w:val="hybridMultilevel"/>
    <w:tmpl w:val="AA2279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2A3BC4"/>
    <w:multiLevelType w:val="hybridMultilevel"/>
    <w:tmpl w:val="48FE92F4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320712"/>
    <w:multiLevelType w:val="hybridMultilevel"/>
    <w:tmpl w:val="D2B4E036"/>
    <w:lvl w:ilvl="0" w:tplc="040C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1FE71099"/>
    <w:multiLevelType w:val="hybridMultilevel"/>
    <w:tmpl w:val="01C097D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9E0083"/>
    <w:multiLevelType w:val="hybridMultilevel"/>
    <w:tmpl w:val="8E54A65E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E11E93"/>
    <w:multiLevelType w:val="hybridMultilevel"/>
    <w:tmpl w:val="680AD1D4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280595"/>
    <w:multiLevelType w:val="hybridMultilevel"/>
    <w:tmpl w:val="24B8F58C"/>
    <w:lvl w:ilvl="0" w:tplc="040C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 w15:restartNumberingAfterBreak="0">
    <w:nsid w:val="22A54D0A"/>
    <w:multiLevelType w:val="hybridMultilevel"/>
    <w:tmpl w:val="96C44C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47C68A9"/>
    <w:multiLevelType w:val="hybridMultilevel"/>
    <w:tmpl w:val="975635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4A332DA"/>
    <w:multiLevelType w:val="hybridMultilevel"/>
    <w:tmpl w:val="9A6A54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5100E47"/>
    <w:multiLevelType w:val="hybridMultilevel"/>
    <w:tmpl w:val="A7E0B0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58F05DA"/>
    <w:multiLevelType w:val="hybridMultilevel"/>
    <w:tmpl w:val="0434822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E26417"/>
    <w:multiLevelType w:val="hybridMultilevel"/>
    <w:tmpl w:val="3826907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7B15A71"/>
    <w:multiLevelType w:val="hybridMultilevel"/>
    <w:tmpl w:val="ECD0A9A0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D52429"/>
    <w:multiLevelType w:val="hybridMultilevel"/>
    <w:tmpl w:val="059A1E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9194B89"/>
    <w:multiLevelType w:val="hybridMultilevel"/>
    <w:tmpl w:val="210074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AB10F8F"/>
    <w:multiLevelType w:val="hybridMultilevel"/>
    <w:tmpl w:val="61E2AB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B006087"/>
    <w:multiLevelType w:val="hybridMultilevel"/>
    <w:tmpl w:val="7C74E50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C15698F"/>
    <w:multiLevelType w:val="hybridMultilevel"/>
    <w:tmpl w:val="327AD488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E7810"/>
    <w:multiLevelType w:val="hybridMultilevel"/>
    <w:tmpl w:val="8A624D5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FA9256C"/>
    <w:multiLevelType w:val="hybridMultilevel"/>
    <w:tmpl w:val="AF96A1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8AF5F0C"/>
    <w:multiLevelType w:val="hybridMultilevel"/>
    <w:tmpl w:val="001EBDD8"/>
    <w:lvl w:ilvl="0" w:tplc="040C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3" w15:restartNumberingAfterBreak="0">
    <w:nsid w:val="398908AA"/>
    <w:multiLevelType w:val="hybridMultilevel"/>
    <w:tmpl w:val="54DAC30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BEB6D0C"/>
    <w:multiLevelType w:val="hybridMultilevel"/>
    <w:tmpl w:val="3EB40FF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D941E43"/>
    <w:multiLevelType w:val="hybridMultilevel"/>
    <w:tmpl w:val="6304F8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DBB5FFC"/>
    <w:multiLevelType w:val="hybridMultilevel"/>
    <w:tmpl w:val="E88E3C06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F7639C"/>
    <w:multiLevelType w:val="hybridMultilevel"/>
    <w:tmpl w:val="29E23914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B829DB"/>
    <w:multiLevelType w:val="hybridMultilevel"/>
    <w:tmpl w:val="EF4E095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0A25B14"/>
    <w:multiLevelType w:val="hybridMultilevel"/>
    <w:tmpl w:val="AE8EFD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1ED5B38"/>
    <w:multiLevelType w:val="hybridMultilevel"/>
    <w:tmpl w:val="5C8615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49F3BDA"/>
    <w:multiLevelType w:val="hybridMultilevel"/>
    <w:tmpl w:val="B42CA15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5726353"/>
    <w:multiLevelType w:val="multilevel"/>
    <w:tmpl w:val="D4CE9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91276D2"/>
    <w:multiLevelType w:val="hybridMultilevel"/>
    <w:tmpl w:val="4726E3BC"/>
    <w:lvl w:ilvl="0" w:tplc="50AE882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A9742E9"/>
    <w:multiLevelType w:val="hybridMultilevel"/>
    <w:tmpl w:val="4D6A41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CF517A8"/>
    <w:multiLevelType w:val="hybridMultilevel"/>
    <w:tmpl w:val="61E4E22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F6A5DF1"/>
    <w:multiLevelType w:val="hybridMultilevel"/>
    <w:tmpl w:val="654EBBF4"/>
    <w:lvl w:ilvl="0" w:tplc="ED4AF046">
      <w:start w:val="1"/>
      <w:numFmt w:val="lowerLetter"/>
      <w:lvlText w:val="(%1)"/>
      <w:lvlJc w:val="left"/>
      <w:pPr>
        <w:ind w:left="5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57" w15:restartNumberingAfterBreak="0">
    <w:nsid w:val="4FEF405F"/>
    <w:multiLevelType w:val="hybridMultilevel"/>
    <w:tmpl w:val="14A200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F40904"/>
    <w:multiLevelType w:val="hybridMultilevel"/>
    <w:tmpl w:val="FB548DE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0F62883"/>
    <w:multiLevelType w:val="hybridMultilevel"/>
    <w:tmpl w:val="03F072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1DE79C3"/>
    <w:multiLevelType w:val="hybridMultilevel"/>
    <w:tmpl w:val="465A67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26F3BCF"/>
    <w:multiLevelType w:val="hybridMultilevel"/>
    <w:tmpl w:val="8144724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4B278B8"/>
    <w:multiLevelType w:val="hybridMultilevel"/>
    <w:tmpl w:val="FFF2B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22231D"/>
    <w:multiLevelType w:val="hybridMultilevel"/>
    <w:tmpl w:val="C6AEB25E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4306DA"/>
    <w:multiLevelType w:val="hybridMultilevel"/>
    <w:tmpl w:val="EF146304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8055E0"/>
    <w:multiLevelType w:val="hybridMultilevel"/>
    <w:tmpl w:val="7B2A75E4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FC4FCE"/>
    <w:multiLevelType w:val="hybridMultilevel"/>
    <w:tmpl w:val="050CF2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A6D4099"/>
    <w:multiLevelType w:val="hybridMultilevel"/>
    <w:tmpl w:val="2116AEC2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981BE5"/>
    <w:multiLevelType w:val="hybridMultilevel"/>
    <w:tmpl w:val="E87A54A6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FAC4F4A">
      <w:numFmt w:val="bullet"/>
      <w:lvlText w:val=""/>
      <w:lvlJc w:val="left"/>
      <w:pPr>
        <w:ind w:left="1500" w:hanging="420"/>
      </w:pPr>
      <w:rPr>
        <w:rFonts w:ascii="GreekMathSymbols" w:eastAsia="Times New Roman" w:hAnsi="GreekMathSymbol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31446"/>
    <w:multiLevelType w:val="hybridMultilevel"/>
    <w:tmpl w:val="7BFAAAB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5860D3F"/>
    <w:multiLevelType w:val="hybridMultilevel"/>
    <w:tmpl w:val="86FE212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A9072EF"/>
    <w:multiLevelType w:val="hybridMultilevel"/>
    <w:tmpl w:val="34F638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310133"/>
    <w:multiLevelType w:val="hybridMultilevel"/>
    <w:tmpl w:val="52A879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3006C0"/>
    <w:multiLevelType w:val="hybridMultilevel"/>
    <w:tmpl w:val="B846E128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4" w15:restartNumberingAfterBreak="0">
    <w:nsid w:val="76D51A65"/>
    <w:multiLevelType w:val="hybridMultilevel"/>
    <w:tmpl w:val="5588AB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83A2ACF"/>
    <w:multiLevelType w:val="hybridMultilevel"/>
    <w:tmpl w:val="E64EDD4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A93B5E"/>
    <w:multiLevelType w:val="hybridMultilevel"/>
    <w:tmpl w:val="C8BA309A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E95DB0"/>
    <w:multiLevelType w:val="hybridMultilevel"/>
    <w:tmpl w:val="8076B7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4"/>
  </w:num>
  <w:num w:numId="3">
    <w:abstractNumId w:val="44"/>
  </w:num>
  <w:num w:numId="4">
    <w:abstractNumId w:val="57"/>
  </w:num>
  <w:num w:numId="5">
    <w:abstractNumId w:val="37"/>
  </w:num>
  <w:num w:numId="6">
    <w:abstractNumId w:val="29"/>
  </w:num>
  <w:num w:numId="7">
    <w:abstractNumId w:val="52"/>
  </w:num>
  <w:num w:numId="8">
    <w:abstractNumId w:val="41"/>
  </w:num>
  <w:num w:numId="9">
    <w:abstractNumId w:val="43"/>
  </w:num>
  <w:num w:numId="10">
    <w:abstractNumId w:val="16"/>
  </w:num>
  <w:num w:numId="11">
    <w:abstractNumId w:val="66"/>
  </w:num>
  <w:num w:numId="12">
    <w:abstractNumId w:val="11"/>
  </w:num>
  <w:num w:numId="13">
    <w:abstractNumId w:val="69"/>
  </w:num>
  <w:num w:numId="14">
    <w:abstractNumId w:val="39"/>
  </w:num>
  <w:num w:numId="15">
    <w:abstractNumId w:val="67"/>
  </w:num>
  <w:num w:numId="16">
    <w:abstractNumId w:val="10"/>
  </w:num>
  <w:num w:numId="17">
    <w:abstractNumId w:val="2"/>
  </w:num>
  <w:num w:numId="18">
    <w:abstractNumId w:val="63"/>
  </w:num>
  <w:num w:numId="19">
    <w:abstractNumId w:val="8"/>
  </w:num>
  <w:num w:numId="20">
    <w:abstractNumId w:val="25"/>
  </w:num>
  <w:num w:numId="21">
    <w:abstractNumId w:val="65"/>
  </w:num>
  <w:num w:numId="22">
    <w:abstractNumId w:val="34"/>
  </w:num>
  <w:num w:numId="23">
    <w:abstractNumId w:val="19"/>
  </w:num>
  <w:num w:numId="24">
    <w:abstractNumId w:val="50"/>
  </w:num>
  <w:num w:numId="25">
    <w:abstractNumId w:val="0"/>
  </w:num>
  <w:num w:numId="26">
    <w:abstractNumId w:val="1"/>
  </w:num>
  <w:num w:numId="27">
    <w:abstractNumId w:val="32"/>
  </w:num>
  <w:num w:numId="28">
    <w:abstractNumId w:val="20"/>
  </w:num>
  <w:num w:numId="29">
    <w:abstractNumId w:val="73"/>
  </w:num>
  <w:num w:numId="30">
    <w:abstractNumId w:val="27"/>
  </w:num>
  <w:num w:numId="31">
    <w:abstractNumId w:val="40"/>
  </w:num>
  <w:num w:numId="32">
    <w:abstractNumId w:val="59"/>
  </w:num>
  <w:num w:numId="33">
    <w:abstractNumId w:val="21"/>
  </w:num>
  <w:num w:numId="34">
    <w:abstractNumId w:val="23"/>
  </w:num>
  <w:num w:numId="35">
    <w:abstractNumId w:val="45"/>
  </w:num>
  <w:num w:numId="36">
    <w:abstractNumId w:val="7"/>
  </w:num>
  <w:num w:numId="37">
    <w:abstractNumId w:val="35"/>
  </w:num>
  <w:num w:numId="38">
    <w:abstractNumId w:val="4"/>
  </w:num>
  <w:num w:numId="39">
    <w:abstractNumId w:val="70"/>
  </w:num>
  <w:num w:numId="40">
    <w:abstractNumId w:val="33"/>
  </w:num>
  <w:num w:numId="41">
    <w:abstractNumId w:val="18"/>
  </w:num>
  <w:num w:numId="42">
    <w:abstractNumId w:val="61"/>
  </w:num>
  <w:num w:numId="43">
    <w:abstractNumId w:val="72"/>
  </w:num>
  <w:num w:numId="44">
    <w:abstractNumId w:val="54"/>
  </w:num>
  <w:num w:numId="45">
    <w:abstractNumId w:val="24"/>
  </w:num>
  <w:num w:numId="46">
    <w:abstractNumId w:val="36"/>
  </w:num>
  <w:num w:numId="47">
    <w:abstractNumId w:val="71"/>
  </w:num>
  <w:num w:numId="48">
    <w:abstractNumId w:val="48"/>
  </w:num>
  <w:num w:numId="49">
    <w:abstractNumId w:val="51"/>
  </w:num>
  <w:num w:numId="50">
    <w:abstractNumId w:val="38"/>
  </w:num>
  <w:num w:numId="51">
    <w:abstractNumId w:val="17"/>
  </w:num>
  <w:num w:numId="52">
    <w:abstractNumId w:val="14"/>
  </w:num>
  <w:num w:numId="53">
    <w:abstractNumId w:val="77"/>
  </w:num>
  <w:num w:numId="54">
    <w:abstractNumId w:val="30"/>
  </w:num>
  <w:num w:numId="55">
    <w:abstractNumId w:val="58"/>
  </w:num>
  <w:num w:numId="56">
    <w:abstractNumId w:val="6"/>
  </w:num>
  <w:num w:numId="57">
    <w:abstractNumId w:val="75"/>
  </w:num>
  <w:num w:numId="58">
    <w:abstractNumId w:val="22"/>
  </w:num>
  <w:num w:numId="59">
    <w:abstractNumId w:val="56"/>
  </w:num>
  <w:num w:numId="60">
    <w:abstractNumId w:val="47"/>
  </w:num>
  <w:num w:numId="61">
    <w:abstractNumId w:val="60"/>
  </w:num>
  <w:num w:numId="62">
    <w:abstractNumId w:val="13"/>
  </w:num>
  <w:num w:numId="63">
    <w:abstractNumId w:val="28"/>
  </w:num>
  <w:num w:numId="64">
    <w:abstractNumId w:val="15"/>
  </w:num>
  <w:num w:numId="65">
    <w:abstractNumId w:val="74"/>
  </w:num>
  <w:num w:numId="66">
    <w:abstractNumId w:val="26"/>
  </w:num>
  <w:num w:numId="67">
    <w:abstractNumId w:val="62"/>
  </w:num>
  <w:num w:numId="68">
    <w:abstractNumId w:val="68"/>
  </w:num>
  <w:num w:numId="69">
    <w:abstractNumId w:val="3"/>
  </w:num>
  <w:num w:numId="70">
    <w:abstractNumId w:val="9"/>
  </w:num>
  <w:num w:numId="71">
    <w:abstractNumId w:val="12"/>
  </w:num>
  <w:num w:numId="72">
    <w:abstractNumId w:val="53"/>
  </w:num>
  <w:num w:numId="73">
    <w:abstractNumId w:val="49"/>
  </w:num>
  <w:num w:numId="74">
    <w:abstractNumId w:val="76"/>
  </w:num>
  <w:num w:numId="75">
    <w:abstractNumId w:val="31"/>
  </w:num>
  <w:num w:numId="76">
    <w:abstractNumId w:val="46"/>
  </w:num>
  <w:num w:numId="77">
    <w:abstractNumId w:val="5"/>
  </w:num>
  <w:num w:numId="78">
    <w:abstractNumId w:val="5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4D"/>
    <w:rsid w:val="00010F1F"/>
    <w:rsid w:val="00021D4E"/>
    <w:rsid w:val="0002693D"/>
    <w:rsid w:val="00052B45"/>
    <w:rsid w:val="000556F5"/>
    <w:rsid w:val="00057DCC"/>
    <w:rsid w:val="000623F1"/>
    <w:rsid w:val="000677AC"/>
    <w:rsid w:val="00090495"/>
    <w:rsid w:val="000A0E79"/>
    <w:rsid w:val="000A5AD5"/>
    <w:rsid w:val="000B22CA"/>
    <w:rsid w:val="000B3648"/>
    <w:rsid w:val="000C6272"/>
    <w:rsid w:val="000E5607"/>
    <w:rsid w:val="000F0971"/>
    <w:rsid w:val="000F3E5E"/>
    <w:rsid w:val="000F5B39"/>
    <w:rsid w:val="00100CEC"/>
    <w:rsid w:val="001249D3"/>
    <w:rsid w:val="0012532E"/>
    <w:rsid w:val="0012648F"/>
    <w:rsid w:val="001312AB"/>
    <w:rsid w:val="00132241"/>
    <w:rsid w:val="00143975"/>
    <w:rsid w:val="00156ABD"/>
    <w:rsid w:val="001570D2"/>
    <w:rsid w:val="00164245"/>
    <w:rsid w:val="00166E9B"/>
    <w:rsid w:val="0017196C"/>
    <w:rsid w:val="00177B84"/>
    <w:rsid w:val="00193D98"/>
    <w:rsid w:val="00194A6B"/>
    <w:rsid w:val="001A00D8"/>
    <w:rsid w:val="001A0DF9"/>
    <w:rsid w:val="001A7EC2"/>
    <w:rsid w:val="001C43D2"/>
    <w:rsid w:val="001C598B"/>
    <w:rsid w:val="001D6BFF"/>
    <w:rsid w:val="001F6593"/>
    <w:rsid w:val="00200E05"/>
    <w:rsid w:val="0020271D"/>
    <w:rsid w:val="00211ECD"/>
    <w:rsid w:val="00213DFA"/>
    <w:rsid w:val="00233F9E"/>
    <w:rsid w:val="00234860"/>
    <w:rsid w:val="0024136C"/>
    <w:rsid w:val="00264FC4"/>
    <w:rsid w:val="002651D7"/>
    <w:rsid w:val="00270A01"/>
    <w:rsid w:val="00285500"/>
    <w:rsid w:val="00286B61"/>
    <w:rsid w:val="002A4720"/>
    <w:rsid w:val="002C6767"/>
    <w:rsid w:val="002E4A1C"/>
    <w:rsid w:val="002E4C9A"/>
    <w:rsid w:val="002E6D9F"/>
    <w:rsid w:val="002F6FB5"/>
    <w:rsid w:val="003308BD"/>
    <w:rsid w:val="00335E8E"/>
    <w:rsid w:val="00336A42"/>
    <w:rsid w:val="003660A8"/>
    <w:rsid w:val="003715F4"/>
    <w:rsid w:val="00371CB5"/>
    <w:rsid w:val="00375653"/>
    <w:rsid w:val="00381637"/>
    <w:rsid w:val="00384D05"/>
    <w:rsid w:val="003866D9"/>
    <w:rsid w:val="00387F64"/>
    <w:rsid w:val="00391A51"/>
    <w:rsid w:val="0039298B"/>
    <w:rsid w:val="003B249A"/>
    <w:rsid w:val="003C46D8"/>
    <w:rsid w:val="003E1C79"/>
    <w:rsid w:val="003E2D4D"/>
    <w:rsid w:val="003F2272"/>
    <w:rsid w:val="003F5D20"/>
    <w:rsid w:val="003F6306"/>
    <w:rsid w:val="00406248"/>
    <w:rsid w:val="00426221"/>
    <w:rsid w:val="00445BFD"/>
    <w:rsid w:val="0047157B"/>
    <w:rsid w:val="00476ADF"/>
    <w:rsid w:val="004871BB"/>
    <w:rsid w:val="004A6B2D"/>
    <w:rsid w:val="004C0DF5"/>
    <w:rsid w:val="004C73C5"/>
    <w:rsid w:val="004E22F6"/>
    <w:rsid w:val="004E7BBF"/>
    <w:rsid w:val="004F1AA7"/>
    <w:rsid w:val="004F35CE"/>
    <w:rsid w:val="00515F72"/>
    <w:rsid w:val="00522ED9"/>
    <w:rsid w:val="00527A94"/>
    <w:rsid w:val="00530C43"/>
    <w:rsid w:val="00543409"/>
    <w:rsid w:val="00561314"/>
    <w:rsid w:val="005662CA"/>
    <w:rsid w:val="0057037B"/>
    <w:rsid w:val="00572D6C"/>
    <w:rsid w:val="00580F25"/>
    <w:rsid w:val="005842CC"/>
    <w:rsid w:val="00587DA7"/>
    <w:rsid w:val="005919AC"/>
    <w:rsid w:val="00592834"/>
    <w:rsid w:val="005B09DC"/>
    <w:rsid w:val="005B1FD9"/>
    <w:rsid w:val="005B360B"/>
    <w:rsid w:val="005C4E27"/>
    <w:rsid w:val="005E1D42"/>
    <w:rsid w:val="0061299F"/>
    <w:rsid w:val="00612BD8"/>
    <w:rsid w:val="00614748"/>
    <w:rsid w:val="00616C52"/>
    <w:rsid w:val="00617D13"/>
    <w:rsid w:val="006411B3"/>
    <w:rsid w:val="00642739"/>
    <w:rsid w:val="00643D93"/>
    <w:rsid w:val="0064531C"/>
    <w:rsid w:val="00650820"/>
    <w:rsid w:val="00653547"/>
    <w:rsid w:val="00657289"/>
    <w:rsid w:val="006719A4"/>
    <w:rsid w:val="00681470"/>
    <w:rsid w:val="006900F3"/>
    <w:rsid w:val="00694250"/>
    <w:rsid w:val="006B3562"/>
    <w:rsid w:val="006B6244"/>
    <w:rsid w:val="006C414F"/>
    <w:rsid w:val="006F284F"/>
    <w:rsid w:val="006F2A62"/>
    <w:rsid w:val="007003CC"/>
    <w:rsid w:val="00701470"/>
    <w:rsid w:val="00710BCF"/>
    <w:rsid w:val="00714D0D"/>
    <w:rsid w:val="007307E4"/>
    <w:rsid w:val="00730EF6"/>
    <w:rsid w:val="00736435"/>
    <w:rsid w:val="0075145E"/>
    <w:rsid w:val="0076401F"/>
    <w:rsid w:val="00764A99"/>
    <w:rsid w:val="007657C1"/>
    <w:rsid w:val="00771E54"/>
    <w:rsid w:val="00776805"/>
    <w:rsid w:val="00777DF2"/>
    <w:rsid w:val="007935CB"/>
    <w:rsid w:val="007A184D"/>
    <w:rsid w:val="007A36A2"/>
    <w:rsid w:val="007A4BA2"/>
    <w:rsid w:val="007A659E"/>
    <w:rsid w:val="007C568E"/>
    <w:rsid w:val="007D6A20"/>
    <w:rsid w:val="007E3EB9"/>
    <w:rsid w:val="00801039"/>
    <w:rsid w:val="00835881"/>
    <w:rsid w:val="0085290B"/>
    <w:rsid w:val="00855C5E"/>
    <w:rsid w:val="00872C24"/>
    <w:rsid w:val="00874133"/>
    <w:rsid w:val="00874296"/>
    <w:rsid w:val="00877334"/>
    <w:rsid w:val="00885123"/>
    <w:rsid w:val="008A36E4"/>
    <w:rsid w:val="008B62BB"/>
    <w:rsid w:val="008C1F00"/>
    <w:rsid w:val="008C506B"/>
    <w:rsid w:val="008C6AB2"/>
    <w:rsid w:val="008C746F"/>
    <w:rsid w:val="008D490F"/>
    <w:rsid w:val="008E40AC"/>
    <w:rsid w:val="008E568B"/>
    <w:rsid w:val="008F3BC4"/>
    <w:rsid w:val="009037F9"/>
    <w:rsid w:val="00903937"/>
    <w:rsid w:val="0091252F"/>
    <w:rsid w:val="009177EF"/>
    <w:rsid w:val="00925163"/>
    <w:rsid w:val="009260DD"/>
    <w:rsid w:val="00933969"/>
    <w:rsid w:val="009366A2"/>
    <w:rsid w:val="0094070D"/>
    <w:rsid w:val="009448FB"/>
    <w:rsid w:val="00953FD8"/>
    <w:rsid w:val="00954467"/>
    <w:rsid w:val="00954484"/>
    <w:rsid w:val="00956F8C"/>
    <w:rsid w:val="009651CF"/>
    <w:rsid w:val="00993409"/>
    <w:rsid w:val="009B2E95"/>
    <w:rsid w:val="009B323F"/>
    <w:rsid w:val="009B54A2"/>
    <w:rsid w:val="009C3447"/>
    <w:rsid w:val="009E6127"/>
    <w:rsid w:val="009F0B15"/>
    <w:rsid w:val="009F4FF7"/>
    <w:rsid w:val="009F69D2"/>
    <w:rsid w:val="00A02834"/>
    <w:rsid w:val="00A03628"/>
    <w:rsid w:val="00A13709"/>
    <w:rsid w:val="00A14CC5"/>
    <w:rsid w:val="00A2359B"/>
    <w:rsid w:val="00A23E61"/>
    <w:rsid w:val="00A319EB"/>
    <w:rsid w:val="00A45C90"/>
    <w:rsid w:val="00A700C2"/>
    <w:rsid w:val="00A8613A"/>
    <w:rsid w:val="00AB2E77"/>
    <w:rsid w:val="00AB50FE"/>
    <w:rsid w:val="00AB6C21"/>
    <w:rsid w:val="00AE50EE"/>
    <w:rsid w:val="00AF0D15"/>
    <w:rsid w:val="00B065FF"/>
    <w:rsid w:val="00B20D34"/>
    <w:rsid w:val="00B22006"/>
    <w:rsid w:val="00B269F7"/>
    <w:rsid w:val="00B40494"/>
    <w:rsid w:val="00B412E2"/>
    <w:rsid w:val="00B427A2"/>
    <w:rsid w:val="00B51D96"/>
    <w:rsid w:val="00B6099C"/>
    <w:rsid w:val="00B65C1D"/>
    <w:rsid w:val="00B663AD"/>
    <w:rsid w:val="00B712D7"/>
    <w:rsid w:val="00B751BC"/>
    <w:rsid w:val="00B76CFC"/>
    <w:rsid w:val="00B91F4F"/>
    <w:rsid w:val="00B924BC"/>
    <w:rsid w:val="00B93066"/>
    <w:rsid w:val="00B953DC"/>
    <w:rsid w:val="00BA6062"/>
    <w:rsid w:val="00BB10C9"/>
    <w:rsid w:val="00BB7BB9"/>
    <w:rsid w:val="00BC10EF"/>
    <w:rsid w:val="00BC155E"/>
    <w:rsid w:val="00BC2CA4"/>
    <w:rsid w:val="00BD5168"/>
    <w:rsid w:val="00BD7A11"/>
    <w:rsid w:val="00BE2B84"/>
    <w:rsid w:val="00BE5CB7"/>
    <w:rsid w:val="00C0357A"/>
    <w:rsid w:val="00C11C47"/>
    <w:rsid w:val="00C133F8"/>
    <w:rsid w:val="00C157B3"/>
    <w:rsid w:val="00C3348B"/>
    <w:rsid w:val="00C35002"/>
    <w:rsid w:val="00C35EC0"/>
    <w:rsid w:val="00C407E8"/>
    <w:rsid w:val="00C47FA8"/>
    <w:rsid w:val="00C5655E"/>
    <w:rsid w:val="00C62A16"/>
    <w:rsid w:val="00C64306"/>
    <w:rsid w:val="00C651A3"/>
    <w:rsid w:val="00C6686C"/>
    <w:rsid w:val="00C67201"/>
    <w:rsid w:val="00C679EE"/>
    <w:rsid w:val="00C73644"/>
    <w:rsid w:val="00C81468"/>
    <w:rsid w:val="00C909FD"/>
    <w:rsid w:val="00C976C6"/>
    <w:rsid w:val="00CC4D86"/>
    <w:rsid w:val="00CC538F"/>
    <w:rsid w:val="00CC5EC2"/>
    <w:rsid w:val="00CD3B3C"/>
    <w:rsid w:val="00CE07E4"/>
    <w:rsid w:val="00CE39C9"/>
    <w:rsid w:val="00CE7735"/>
    <w:rsid w:val="00D0319D"/>
    <w:rsid w:val="00D05FA2"/>
    <w:rsid w:val="00D1119D"/>
    <w:rsid w:val="00D260B8"/>
    <w:rsid w:val="00D31E56"/>
    <w:rsid w:val="00D32745"/>
    <w:rsid w:val="00D34EFB"/>
    <w:rsid w:val="00D37825"/>
    <w:rsid w:val="00D47BB1"/>
    <w:rsid w:val="00D623C6"/>
    <w:rsid w:val="00D627AE"/>
    <w:rsid w:val="00D72046"/>
    <w:rsid w:val="00D76358"/>
    <w:rsid w:val="00D80B41"/>
    <w:rsid w:val="00D80FA7"/>
    <w:rsid w:val="00DB3F50"/>
    <w:rsid w:val="00DB5DBB"/>
    <w:rsid w:val="00DB6F91"/>
    <w:rsid w:val="00DC5706"/>
    <w:rsid w:val="00E16378"/>
    <w:rsid w:val="00E22B4D"/>
    <w:rsid w:val="00E25EBE"/>
    <w:rsid w:val="00E51E76"/>
    <w:rsid w:val="00E63C7C"/>
    <w:rsid w:val="00E70FFB"/>
    <w:rsid w:val="00E84A8E"/>
    <w:rsid w:val="00E87E51"/>
    <w:rsid w:val="00EB600D"/>
    <w:rsid w:val="00EB6557"/>
    <w:rsid w:val="00EE1776"/>
    <w:rsid w:val="00EF4190"/>
    <w:rsid w:val="00F01B30"/>
    <w:rsid w:val="00F0790A"/>
    <w:rsid w:val="00F4374A"/>
    <w:rsid w:val="00F44D15"/>
    <w:rsid w:val="00F5035B"/>
    <w:rsid w:val="00F55A20"/>
    <w:rsid w:val="00F60C9C"/>
    <w:rsid w:val="00F627B6"/>
    <w:rsid w:val="00FA08D7"/>
    <w:rsid w:val="00FA5CE0"/>
    <w:rsid w:val="00FB42FD"/>
    <w:rsid w:val="00FB48E4"/>
    <w:rsid w:val="00FB52E9"/>
    <w:rsid w:val="00FC46C7"/>
    <w:rsid w:val="00FC477E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6EF3AE"/>
  <w15:docId w15:val="{0E1B2C72-EE06-4310-9BA3-CDFD9651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-720"/>
      </w:tabs>
      <w:spacing w:line="360" w:lineRule="atLeast"/>
      <w:jc w:val="both"/>
    </w:pPr>
    <w:rPr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E16378"/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-720"/>
        <w:tab w:val="center" w:pos="4536"/>
        <w:tab w:val="right" w:pos="9072"/>
      </w:tabs>
    </w:pPr>
  </w:style>
  <w:style w:type="paragraph" w:customStyle="1" w:styleId="notedebas">
    <w:name w:val="note de bas"/>
    <w:basedOn w:val="Normal"/>
    <w:pPr>
      <w:widowControl w:val="0"/>
      <w:spacing w:line="240" w:lineRule="auto"/>
      <w:ind w:left="425" w:hanging="425"/>
    </w:pPr>
    <w:rPr>
      <w:rFonts w:ascii="Arial" w:hAnsi="Arial" w:cs="Arial"/>
      <w:sz w:val="16"/>
      <w:szCs w:val="16"/>
      <w:lang w:val="en-US"/>
    </w:rPr>
  </w:style>
  <w:style w:type="paragraph" w:customStyle="1" w:styleId="a">
    <w:name w:val="a)"/>
    <w:basedOn w:val="Normal"/>
    <w:pPr>
      <w:tabs>
        <w:tab w:val="clear" w:pos="-720"/>
      </w:tabs>
      <w:spacing w:after="120" w:line="240" w:lineRule="auto"/>
      <w:ind w:left="425" w:hanging="425"/>
    </w:pPr>
    <w:rPr>
      <w:rFonts w:ascii="Ottawa" w:hAnsi="Ottawa"/>
      <w:b/>
      <w:bCs/>
    </w:rPr>
  </w:style>
  <w:style w:type="paragraph" w:customStyle="1" w:styleId="paraa">
    <w:name w:val="paraa)"/>
    <w:basedOn w:val="Normal"/>
    <w:pPr>
      <w:spacing w:after="240" w:line="240" w:lineRule="auto"/>
      <w:ind w:left="425"/>
    </w:pPr>
    <w:rPr>
      <w:rFonts w:ascii="Arial" w:hAnsi="Arial" w:cs="Arial"/>
      <w:sz w:val="18"/>
      <w:szCs w:val="18"/>
    </w:rPr>
  </w:style>
  <w:style w:type="paragraph" w:customStyle="1" w:styleId="1">
    <w:name w:val="1"/>
    <w:basedOn w:val="para1"/>
    <w:qFormat/>
    <w:pPr>
      <w:tabs>
        <w:tab w:val="clear" w:pos="-720"/>
      </w:tabs>
      <w:ind w:left="426" w:hanging="426"/>
    </w:pPr>
    <w:rPr>
      <w:rFonts w:ascii="Ottawa" w:hAnsi="Ottawa"/>
      <w:b/>
      <w:bCs/>
      <w:sz w:val="22"/>
      <w:szCs w:val="22"/>
    </w:rPr>
  </w:style>
  <w:style w:type="paragraph" w:customStyle="1" w:styleId="para1">
    <w:name w:val="para1"/>
    <w:basedOn w:val="Normal"/>
    <w:pPr>
      <w:spacing w:after="240" w:line="240" w:lineRule="auto"/>
    </w:pPr>
    <w:rPr>
      <w:rFonts w:ascii="Arial" w:hAnsi="Arial" w:cs="Arial"/>
      <w:sz w:val="18"/>
      <w:szCs w:val="18"/>
    </w:rPr>
  </w:style>
  <w:style w:type="paragraph" w:customStyle="1" w:styleId="i">
    <w:name w:val="i)"/>
    <w:basedOn w:val="Normal"/>
    <w:qFormat/>
    <w:rsid w:val="00A8613A"/>
    <w:pPr>
      <w:spacing w:after="120" w:line="240" w:lineRule="auto"/>
      <w:ind w:left="1843" w:hanging="425"/>
    </w:pPr>
    <w:rPr>
      <w:rFonts w:ascii="Arial" w:hAnsi="Arial" w:cs="Arial"/>
      <w:sz w:val="18"/>
      <w:szCs w:val="18"/>
    </w:rPr>
  </w:style>
  <w:style w:type="paragraph" w:customStyle="1" w:styleId="A0">
    <w:name w:val="A"/>
    <w:basedOn w:val="Normal"/>
    <w:pPr>
      <w:spacing w:after="240" w:line="240" w:lineRule="auto"/>
      <w:jc w:val="center"/>
    </w:pPr>
    <w:rPr>
      <w:rFonts w:ascii="Ottawa" w:hAnsi="Ottawa"/>
      <w:b/>
      <w:bCs/>
      <w:caps/>
      <w:sz w:val="24"/>
      <w:szCs w:val="24"/>
    </w:rPr>
  </w:style>
  <w:style w:type="paragraph" w:customStyle="1" w:styleId="Ref">
    <w:name w:val="Ref."/>
    <w:basedOn w:val="Normal"/>
    <w:pPr>
      <w:spacing w:after="240" w:line="240" w:lineRule="auto"/>
      <w:ind w:left="426" w:hanging="426"/>
    </w:pPr>
    <w:rPr>
      <w:rFonts w:ascii="Arial" w:hAnsi="Arial" w:cs="Arial"/>
      <w:sz w:val="18"/>
      <w:szCs w:val="18"/>
    </w:rPr>
  </w:style>
  <w:style w:type="paragraph" w:customStyle="1" w:styleId="sumtexte">
    <w:name w:val="sumtexte"/>
    <w:basedOn w:val="Normal"/>
    <w:pPr>
      <w:spacing w:after="120" w:line="240" w:lineRule="exact"/>
      <w:ind w:left="567" w:right="567"/>
    </w:pPr>
    <w:rPr>
      <w:rFonts w:ascii="Arial" w:hAnsi="Arial" w:cs="Arial"/>
      <w:i/>
      <w:iCs/>
      <w:sz w:val="18"/>
      <w:szCs w:val="18"/>
    </w:rPr>
  </w:style>
  <w:style w:type="paragraph" w:customStyle="1" w:styleId="paraA0">
    <w:name w:val="paraA"/>
    <w:basedOn w:val="Normal"/>
    <w:pPr>
      <w:spacing w:after="240" w:line="240" w:lineRule="auto"/>
    </w:pPr>
    <w:rPr>
      <w:rFonts w:ascii="Arial" w:hAnsi="Arial" w:cs="Arial"/>
      <w:sz w:val="18"/>
      <w:szCs w:val="18"/>
    </w:rPr>
  </w:style>
  <w:style w:type="paragraph" w:customStyle="1" w:styleId="TITRE">
    <w:name w:val="TITRE"/>
    <w:basedOn w:val="Normal"/>
    <w:pPr>
      <w:spacing w:after="240"/>
      <w:jc w:val="center"/>
    </w:pPr>
    <w:rPr>
      <w:b/>
      <w:bCs/>
      <w:caps/>
    </w:rPr>
  </w:style>
  <w:style w:type="paragraph" w:styleId="Footer">
    <w:name w:val="footer"/>
    <w:basedOn w:val="Normal"/>
    <w:link w:val="FooterChar"/>
    <w:uiPriority w:val="99"/>
    <w:pPr>
      <w:tabs>
        <w:tab w:val="clear" w:pos="-720"/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sumtextelastpara">
    <w:name w:val="sumtexte last para"/>
    <w:basedOn w:val="sumtexte"/>
    <w:pPr>
      <w:spacing w:after="480"/>
    </w:pPr>
  </w:style>
  <w:style w:type="paragraph" w:customStyle="1" w:styleId="b">
    <w:name w:val="b)"/>
    <w:basedOn w:val="Normal"/>
    <w:pPr>
      <w:spacing w:after="120" w:line="240" w:lineRule="auto"/>
      <w:ind w:left="850" w:hanging="425"/>
    </w:pPr>
    <w:rPr>
      <w:rFonts w:ascii="Ottawa" w:hAnsi="Ottawa"/>
      <w:b/>
      <w:sz w:val="18"/>
    </w:rPr>
  </w:style>
  <w:style w:type="paragraph" w:customStyle="1" w:styleId="ipara">
    <w:name w:val="i_para"/>
    <w:basedOn w:val="i"/>
    <w:pPr>
      <w:spacing w:line="200" w:lineRule="exact"/>
      <w:ind w:left="851" w:firstLine="0"/>
    </w:pPr>
  </w:style>
  <w:style w:type="paragraph" w:customStyle="1" w:styleId="iparalast">
    <w:name w:val="i_para_last"/>
    <w:basedOn w:val="i"/>
    <w:pPr>
      <w:spacing w:after="240" w:line="200" w:lineRule="exact"/>
    </w:pPr>
  </w:style>
  <w:style w:type="paragraph" w:customStyle="1" w:styleId="Referencetitle">
    <w:name w:val="Reference_title"/>
    <w:basedOn w:val="Normal"/>
    <w:pPr>
      <w:widowControl w:val="0"/>
      <w:tabs>
        <w:tab w:val="left" w:pos="2410"/>
      </w:tabs>
      <w:spacing w:after="240" w:line="240" w:lineRule="auto"/>
      <w:jc w:val="center"/>
    </w:pPr>
    <w:rPr>
      <w:rFonts w:ascii="Ottawa" w:hAnsi="Ottawa"/>
      <w:b/>
      <w:sz w:val="22"/>
    </w:rPr>
  </w:style>
  <w:style w:type="paragraph" w:customStyle="1" w:styleId="Chatperno">
    <w:name w:val="Chatper_no"/>
    <w:basedOn w:val="Normal"/>
    <w:pPr>
      <w:spacing w:after="240" w:line="240" w:lineRule="auto"/>
      <w:jc w:val="center"/>
    </w:pPr>
    <w:rPr>
      <w:rFonts w:ascii="Ottawa" w:hAnsi="Ottawa"/>
      <w:caps/>
      <w:spacing w:val="60"/>
      <w:sz w:val="24"/>
    </w:rPr>
  </w:style>
  <w:style w:type="paragraph" w:customStyle="1" w:styleId="Chaptertitle">
    <w:name w:val="Chapter_title"/>
    <w:basedOn w:val="Normal"/>
    <w:pPr>
      <w:pBdr>
        <w:bottom w:val="single" w:sz="6" w:space="10" w:color="auto"/>
      </w:pBdr>
      <w:spacing w:line="240" w:lineRule="auto"/>
      <w:jc w:val="center"/>
    </w:pPr>
    <w:rPr>
      <w:rFonts w:ascii="Ottawa" w:hAnsi="Ottawa"/>
      <w:b/>
      <w:caps/>
      <w:spacing w:val="40"/>
      <w:sz w:val="32"/>
    </w:rPr>
  </w:style>
  <w:style w:type="paragraph" w:customStyle="1" w:styleId="Summarytitle">
    <w:name w:val="Summary_title"/>
    <w:basedOn w:val="A0"/>
    <w:pPr>
      <w:spacing w:before="1200"/>
    </w:pPr>
  </w:style>
  <w:style w:type="paragraph" w:customStyle="1" w:styleId="rtoiles">
    <w:name w:val="r_étoiles"/>
    <w:basedOn w:val="Normal"/>
    <w:next w:val="Normal"/>
    <w:pPr>
      <w:keepLines/>
      <w:tabs>
        <w:tab w:val="clear" w:pos="-720"/>
      </w:tabs>
      <w:spacing w:before="240" w:after="240" w:line="240" w:lineRule="atLeast"/>
      <w:jc w:val="center"/>
    </w:pPr>
    <w:rPr>
      <w:lang w:val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FA5CE0"/>
    <w:pPr>
      <w:tabs>
        <w:tab w:val="clear" w:pos="-720"/>
      </w:tabs>
      <w:spacing w:before="100" w:beforeAutospacing="1" w:after="100" w:afterAutospacing="1" w:line="240" w:lineRule="auto"/>
      <w:jc w:val="left"/>
    </w:pPr>
    <w:rPr>
      <w:rFonts w:eastAsia="MS Mincho"/>
      <w:color w:val="000000"/>
      <w:sz w:val="24"/>
      <w:szCs w:val="24"/>
      <w:lang w:val="fr-FR" w:eastAsia="ja-JP"/>
    </w:rPr>
  </w:style>
  <w:style w:type="character" w:customStyle="1" w:styleId="HeaderChar">
    <w:name w:val="Header Char"/>
    <w:link w:val="Header"/>
    <w:uiPriority w:val="99"/>
    <w:rsid w:val="00614748"/>
    <w:rPr>
      <w:lang w:eastAsia="fr-FR"/>
    </w:rPr>
  </w:style>
  <w:style w:type="paragraph" w:customStyle="1" w:styleId="A1">
    <w:name w:val="A1"/>
    <w:basedOn w:val="Heading1"/>
    <w:qFormat/>
    <w:rsid w:val="00E16378"/>
    <w:pPr>
      <w:tabs>
        <w:tab w:val="clear" w:pos="-720"/>
      </w:tabs>
      <w:spacing w:before="0" w:after="240" w:line="240" w:lineRule="auto"/>
      <w:ind w:left="425" w:hanging="425"/>
      <w:jc w:val="left"/>
    </w:pPr>
    <w:rPr>
      <w:rFonts w:ascii="Ottawa" w:eastAsiaTheme="majorEastAsia" w:hAnsi="Ottawa"/>
      <w:sz w:val="22"/>
      <w:szCs w:val="28"/>
      <w:u w:val="none"/>
      <w:lang w:eastAsia="en-US"/>
    </w:rPr>
  </w:style>
  <w:style w:type="paragraph" w:customStyle="1" w:styleId="1Para">
    <w:name w:val="1_Para"/>
    <w:basedOn w:val="Normal"/>
    <w:qFormat/>
    <w:rsid w:val="00E16378"/>
    <w:pPr>
      <w:tabs>
        <w:tab w:val="clear" w:pos="-720"/>
      </w:tabs>
      <w:spacing w:after="24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1">
    <w:name w:val="1.1"/>
    <w:basedOn w:val="Normal"/>
    <w:qFormat/>
    <w:rsid w:val="00E16378"/>
    <w:pPr>
      <w:tabs>
        <w:tab w:val="clear" w:pos="-720"/>
      </w:tabs>
      <w:spacing w:after="240" w:line="240" w:lineRule="auto"/>
      <w:ind w:left="850" w:hanging="425"/>
      <w:jc w:val="left"/>
    </w:pPr>
    <w:rPr>
      <w:rFonts w:ascii="Ottawa" w:eastAsiaTheme="minorHAnsi" w:hAnsi="Ottawa" w:cs="Arial"/>
      <w:b/>
      <w:szCs w:val="22"/>
      <w:lang w:eastAsia="en-US"/>
    </w:rPr>
  </w:style>
  <w:style w:type="paragraph" w:customStyle="1" w:styleId="11Para">
    <w:name w:val="1.1_Para"/>
    <w:basedOn w:val="Normal"/>
    <w:qFormat/>
    <w:rsid w:val="00E16378"/>
    <w:pPr>
      <w:tabs>
        <w:tab w:val="clear" w:pos="-720"/>
      </w:tabs>
      <w:spacing w:after="240" w:line="240" w:lineRule="auto"/>
      <w:ind w:left="851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11">
    <w:name w:val="1.1.1"/>
    <w:basedOn w:val="Normal"/>
    <w:qFormat/>
    <w:rsid w:val="00E16378"/>
    <w:pPr>
      <w:tabs>
        <w:tab w:val="clear" w:pos="-720"/>
      </w:tabs>
      <w:spacing w:after="120" w:line="240" w:lineRule="auto"/>
      <w:ind w:left="1418" w:hanging="567"/>
      <w:jc w:val="left"/>
    </w:pPr>
    <w:rPr>
      <w:rFonts w:ascii="Ottawa" w:eastAsiaTheme="minorHAnsi" w:hAnsi="Ottawa" w:cs="Arial"/>
      <w:b/>
      <w:sz w:val="19"/>
      <w:lang w:eastAsia="en-US"/>
    </w:rPr>
  </w:style>
  <w:style w:type="paragraph" w:customStyle="1" w:styleId="111Para">
    <w:name w:val="1.1.1_Para"/>
    <w:basedOn w:val="Normal"/>
    <w:qFormat/>
    <w:rsid w:val="00E16378"/>
    <w:pPr>
      <w:tabs>
        <w:tab w:val="clear" w:pos="-720"/>
      </w:tabs>
      <w:spacing w:after="240" w:line="240" w:lineRule="auto"/>
      <w:ind w:left="141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last">
    <w:name w:val="i)_last"/>
    <w:basedOn w:val="Normal"/>
    <w:qFormat/>
    <w:rsid w:val="00E16378"/>
    <w:pPr>
      <w:tabs>
        <w:tab w:val="clear" w:pos="-720"/>
      </w:tabs>
      <w:spacing w:after="240" w:line="240" w:lineRule="auto"/>
      <w:ind w:left="1843" w:hanging="425"/>
      <w:jc w:val="lef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fourthlevel">
    <w:name w:val="a)_fourth_level"/>
    <w:basedOn w:val="Normal"/>
    <w:qFormat/>
    <w:rsid w:val="00E16378"/>
    <w:pPr>
      <w:tabs>
        <w:tab w:val="clear" w:pos="-720"/>
      </w:tabs>
      <w:spacing w:after="120" w:line="240" w:lineRule="auto"/>
      <w:ind w:left="1843" w:hanging="425"/>
      <w:jc w:val="left"/>
    </w:pPr>
    <w:rPr>
      <w:rFonts w:ascii="Ottawa" w:eastAsiaTheme="minorHAnsi" w:hAnsi="Ottawa" w:cs="Arial"/>
      <w:b/>
      <w:sz w:val="18"/>
      <w:lang w:eastAsia="en-US"/>
    </w:rPr>
  </w:style>
  <w:style w:type="paragraph" w:customStyle="1" w:styleId="afourthpara">
    <w:name w:val="a)_fourth_para"/>
    <w:basedOn w:val="Normal"/>
    <w:qFormat/>
    <w:rsid w:val="00E16378"/>
    <w:pPr>
      <w:tabs>
        <w:tab w:val="clear" w:pos="-720"/>
      </w:tabs>
      <w:spacing w:after="240" w:line="240" w:lineRule="auto"/>
      <w:ind w:left="1843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fifthlevel">
    <w:name w:val="i)_fifth_level"/>
    <w:basedOn w:val="Normal"/>
    <w:qFormat/>
    <w:rsid w:val="00E16378"/>
    <w:pPr>
      <w:tabs>
        <w:tab w:val="clear" w:pos="-720"/>
      </w:tabs>
      <w:spacing w:after="120" w:line="240" w:lineRule="auto"/>
      <w:ind w:left="2268" w:hanging="425"/>
      <w:jc w:val="left"/>
    </w:pPr>
    <w:rPr>
      <w:rFonts w:ascii="Ottawa" w:eastAsiaTheme="minorHAnsi" w:hAnsi="Ottawa" w:cs="Arial"/>
      <w:b/>
      <w:sz w:val="17"/>
      <w:szCs w:val="18"/>
      <w:lang w:eastAsia="en-US"/>
    </w:rPr>
  </w:style>
  <w:style w:type="paragraph" w:customStyle="1" w:styleId="ififthpara">
    <w:name w:val="i)_fifth_para"/>
    <w:basedOn w:val="Normal"/>
    <w:qFormat/>
    <w:rsid w:val="00E16378"/>
    <w:pPr>
      <w:tabs>
        <w:tab w:val="clear" w:pos="-720"/>
      </w:tabs>
      <w:spacing w:after="240" w:line="240" w:lineRule="auto"/>
      <w:ind w:left="226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tsixthlevel">
    <w:name w:val="dot_sixth_level"/>
    <w:basedOn w:val="Normal"/>
    <w:qFormat/>
    <w:rsid w:val="00E16378"/>
    <w:pPr>
      <w:tabs>
        <w:tab w:val="clear" w:pos="-720"/>
      </w:tabs>
      <w:spacing w:after="120" w:line="240" w:lineRule="auto"/>
      <w:ind w:left="2268" w:hanging="425"/>
      <w:jc w:val="lef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tsixthpara">
    <w:name w:val="dot_sixth_para"/>
    <w:basedOn w:val="Normal"/>
    <w:qFormat/>
    <w:rsid w:val="00E16378"/>
    <w:pPr>
      <w:tabs>
        <w:tab w:val="clear" w:pos="-720"/>
      </w:tabs>
      <w:spacing w:after="240" w:line="240" w:lineRule="auto"/>
      <w:ind w:left="226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fifthlevellist">
    <w:name w:val="i_fifth_level_list"/>
    <w:basedOn w:val="ififthpara"/>
    <w:qFormat/>
    <w:rsid w:val="00E16378"/>
    <w:pPr>
      <w:spacing w:after="120"/>
      <w:ind w:hanging="425"/>
    </w:pPr>
  </w:style>
  <w:style w:type="table" w:styleId="TableGrid">
    <w:name w:val="Table Grid"/>
    <w:basedOn w:val="TableNormal"/>
    <w:uiPriority w:val="59"/>
    <w:rsid w:val="00A700C2"/>
    <w:rPr>
      <w:rFonts w:ascii="Calibri" w:eastAsia="Calibri" w:hAnsi="Calibri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sid w:val="00A700C2"/>
    <w:rPr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0C2"/>
    <w:rPr>
      <w:lang w:eastAsia="fr-FR"/>
    </w:rPr>
  </w:style>
  <w:style w:type="character" w:styleId="HTMLCite">
    <w:name w:val="HTML Cite"/>
    <w:uiPriority w:val="99"/>
    <w:semiHidden/>
    <w:unhideWhenUsed/>
    <w:rsid w:val="00650820"/>
    <w:rPr>
      <w:rFonts w:cs="Times New Roman"/>
      <w:i/>
      <w:iCs/>
    </w:rPr>
  </w:style>
  <w:style w:type="paragraph" w:customStyle="1" w:styleId="ParaAlist">
    <w:name w:val="Para_A_list"/>
    <w:basedOn w:val="paraA0"/>
    <w:qFormat/>
    <w:rsid w:val="00650820"/>
    <w:pPr>
      <w:ind w:left="425" w:hanging="425"/>
    </w:pPr>
  </w:style>
  <w:style w:type="paragraph" w:styleId="ListParagraph">
    <w:name w:val="List Paragraph"/>
    <w:basedOn w:val="Normal"/>
    <w:uiPriority w:val="34"/>
    <w:qFormat/>
    <w:rsid w:val="008B62BB"/>
    <w:pPr>
      <w:widowControl w:val="0"/>
      <w:tabs>
        <w:tab w:val="clear" w:pos="-720"/>
      </w:tabs>
      <w:kinsoku w:val="0"/>
      <w:spacing w:line="240" w:lineRule="auto"/>
      <w:ind w:left="708"/>
      <w:jc w:val="left"/>
    </w:pPr>
    <w:rPr>
      <w:sz w:val="24"/>
      <w:szCs w:val="24"/>
      <w:lang w:val="fr-FR"/>
    </w:rPr>
  </w:style>
  <w:style w:type="character" w:customStyle="1" w:styleId="FooterChar">
    <w:name w:val="Footer Char"/>
    <w:link w:val="Footer"/>
    <w:uiPriority w:val="99"/>
    <w:locked/>
    <w:rsid w:val="008B62BB"/>
    <w:rPr>
      <w:lang w:eastAsia="fr-FR"/>
    </w:rPr>
  </w:style>
  <w:style w:type="character" w:customStyle="1" w:styleId="BalloonTextChar">
    <w:name w:val="Balloon Text Char"/>
    <w:link w:val="BalloonText"/>
    <w:uiPriority w:val="99"/>
    <w:semiHidden/>
    <w:locked/>
    <w:rsid w:val="008B62BB"/>
    <w:rPr>
      <w:rFonts w:ascii="Tahoma" w:hAnsi="Tahoma" w:cs="Tahoma"/>
      <w:sz w:val="16"/>
      <w:szCs w:val="16"/>
      <w:lang w:eastAsia="fr-FR"/>
    </w:rPr>
  </w:style>
  <w:style w:type="character" w:customStyle="1" w:styleId="CommentSubjectChar">
    <w:name w:val="Comment Subject Char"/>
    <w:link w:val="CommentSubject"/>
    <w:uiPriority w:val="99"/>
    <w:semiHidden/>
    <w:locked/>
    <w:rsid w:val="008B62BB"/>
    <w:rPr>
      <w:b/>
      <w:bCs/>
      <w:lang w:eastAsia="fr-FR"/>
    </w:rPr>
  </w:style>
  <w:style w:type="paragraph" w:styleId="Revision">
    <w:name w:val="Revision"/>
    <w:hidden/>
    <w:uiPriority w:val="99"/>
    <w:semiHidden/>
    <w:rsid w:val="008B62BB"/>
    <w:rPr>
      <w:sz w:val="24"/>
      <w:szCs w:val="24"/>
      <w:lang w:val="fr-FR" w:eastAsia="fr-FR"/>
    </w:rPr>
  </w:style>
  <w:style w:type="paragraph" w:customStyle="1" w:styleId="11Paralist">
    <w:name w:val="1.1_Para_list"/>
    <w:basedOn w:val="11Para"/>
    <w:qFormat/>
    <w:rsid w:val="008B62BB"/>
    <w:pPr>
      <w:ind w:left="1276" w:hanging="425"/>
    </w:pPr>
  </w:style>
  <w:style w:type="paragraph" w:customStyle="1" w:styleId="111ParaList">
    <w:name w:val="1.1.1_Para_List"/>
    <w:basedOn w:val="111Para"/>
    <w:qFormat/>
    <w:rsid w:val="00993409"/>
    <w:pPr>
      <w:spacing w:after="120"/>
      <w:ind w:left="1843" w:hanging="425"/>
    </w:pPr>
  </w:style>
  <w:style w:type="paragraph" w:customStyle="1" w:styleId="111Paralist2">
    <w:name w:val="1.1.1_Para_list_2"/>
    <w:basedOn w:val="111ParaList"/>
    <w:qFormat/>
    <w:rsid w:val="00993409"/>
    <w:pPr>
      <w:ind w:left="2268"/>
    </w:pPr>
  </w:style>
  <w:style w:type="paragraph" w:customStyle="1" w:styleId="1111">
    <w:name w:val="1.1.1.1"/>
    <w:basedOn w:val="afourthlevel"/>
    <w:qFormat/>
    <w:rsid w:val="008F3BC4"/>
    <w:pPr>
      <w:ind w:firstLine="0"/>
    </w:pPr>
  </w:style>
  <w:style w:type="paragraph" w:customStyle="1" w:styleId="11111">
    <w:name w:val="1.1.1.1.1."/>
    <w:basedOn w:val="1111"/>
    <w:qFormat/>
    <w:rsid w:val="004E7BBF"/>
    <w:pPr>
      <w:ind w:left="2268"/>
    </w:pPr>
    <w:rPr>
      <w:b w:val="0"/>
      <w:i/>
    </w:rPr>
  </w:style>
  <w:style w:type="paragraph" w:customStyle="1" w:styleId="111Paralist3">
    <w:name w:val="1.1.1._Para_list_3"/>
    <w:basedOn w:val="111Paralist2"/>
    <w:qFormat/>
    <w:rsid w:val="004E7BBF"/>
    <w:pPr>
      <w:ind w:left="2693"/>
    </w:pPr>
  </w:style>
  <w:style w:type="paragraph" w:customStyle="1" w:styleId="1paralist">
    <w:name w:val="1_para_list"/>
    <w:basedOn w:val="1Para"/>
    <w:qFormat/>
    <w:rsid w:val="00FC46C7"/>
    <w:pPr>
      <w:ind w:left="425" w:hanging="425"/>
    </w:pPr>
  </w:style>
  <w:style w:type="paragraph" w:customStyle="1" w:styleId="1paralist2">
    <w:name w:val="1_para_list_2"/>
    <w:basedOn w:val="1paralist"/>
    <w:qFormat/>
    <w:rsid w:val="00FC46C7"/>
    <w:pPr>
      <w:ind w:left="850"/>
    </w:pPr>
  </w:style>
  <w:style w:type="paragraph" w:customStyle="1" w:styleId="1paralistpara">
    <w:name w:val="1_para_list_para"/>
    <w:basedOn w:val="11Para"/>
    <w:qFormat/>
    <w:rsid w:val="00FC46C7"/>
    <w:pPr>
      <w:ind w:left="425"/>
    </w:pPr>
  </w:style>
  <w:style w:type="character" w:customStyle="1" w:styleId="Heading1Char">
    <w:name w:val="Heading 1 Char"/>
    <w:basedOn w:val="DefaultParagraphFont"/>
    <w:link w:val="Heading1"/>
    <w:uiPriority w:val="99"/>
    <w:rsid w:val="003F2272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BodyText">
    <w:name w:val="Body Text"/>
    <w:basedOn w:val="Normal"/>
    <w:link w:val="BodyTextChar"/>
    <w:uiPriority w:val="99"/>
    <w:rsid w:val="003F2272"/>
    <w:pPr>
      <w:widowControl w:val="0"/>
      <w:tabs>
        <w:tab w:val="clear" w:pos="-720"/>
      </w:tabs>
      <w:spacing w:after="120" w:line="240" w:lineRule="auto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3F2272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307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48842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3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ANUAL9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A82E-3663-45C6-9738-02266285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MANUAL96</Template>
  <TotalTime>1</TotalTime>
  <Pages>1</Pages>
  <Words>98</Words>
  <Characters>488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Production &amp; QC of vaccines</vt:lpstr>
      <vt:lpstr>Production &amp; QC of vaccines</vt:lpstr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&amp; QC of vaccines</dc:title>
  <dc:subject>arial/trait</dc:subject>
  <dc:creator>sara</dc:creator>
  <cp:keywords/>
  <cp:lastModifiedBy>Egrie, Paul G - APHIS</cp:lastModifiedBy>
  <cp:revision>2</cp:revision>
  <cp:lastPrinted>2008-03-18T05:36:00Z</cp:lastPrinted>
  <dcterms:created xsi:type="dcterms:W3CDTF">2022-03-21T16:35:00Z</dcterms:created>
  <dcterms:modified xsi:type="dcterms:W3CDTF">2022-03-21T16:35:00Z</dcterms:modified>
</cp:coreProperties>
</file>