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2" w:type="dxa"/>
        <w:tblInd w:w="-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2"/>
        <w:gridCol w:w="2880"/>
        <w:gridCol w:w="2340"/>
        <w:gridCol w:w="4950"/>
      </w:tblGrid>
      <w:tr w:rsidR="00452D40" w:rsidRPr="00C31E44" w14:paraId="362E1301" w14:textId="77777777" w:rsidTr="00A12E02">
        <w:trPr>
          <w:cantSplit/>
          <w:trHeight w:val="459"/>
        </w:trPr>
        <w:tc>
          <w:tcPr>
            <w:tcW w:w="4542" w:type="dxa"/>
            <w:vAlign w:val="center"/>
          </w:tcPr>
          <w:p w14:paraId="0307B41E" w14:textId="77777777" w:rsidR="00A12E02" w:rsidRDefault="00A12E02" w:rsidP="00A12E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UNITED STATES DEPARTMENT OF AGRICULTURE</w:t>
            </w:r>
          </w:p>
          <w:p w14:paraId="5C9E05C5" w14:textId="1C94D474" w:rsidR="00452D40" w:rsidRPr="00A12E02" w:rsidRDefault="00A12E02" w:rsidP="00A12E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ANIMAL AND PLANT HEALTH INSPECTION SERVICE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503B0C" w14:textId="0029E96D" w:rsidR="00452D40" w:rsidRPr="00D75162" w:rsidRDefault="00452D40" w:rsidP="00452D4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0022">
              <w:rPr>
                <w:rFonts w:ascii="Arial" w:hAnsi="Arial"/>
                <w:b/>
                <w:color w:val="000000" w:themeColor="text1"/>
                <w:sz w:val="32"/>
                <w:szCs w:val="24"/>
              </w:rPr>
              <w:t>Job Hazard Analysis</w:t>
            </w:r>
          </w:p>
        </w:tc>
        <w:tc>
          <w:tcPr>
            <w:tcW w:w="4950" w:type="dxa"/>
            <w:vMerge w:val="restart"/>
            <w:vAlign w:val="center"/>
          </w:tcPr>
          <w:p w14:paraId="39B1F7B9" w14:textId="77777777" w:rsidR="00452D40" w:rsidRPr="00F26CFF" w:rsidRDefault="00452D40" w:rsidP="00D03D6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61F60516" w14:textId="7B7958C2" w:rsidR="00452D40" w:rsidRPr="00C31E44" w:rsidRDefault="00452D40" w:rsidP="00D03D6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17A2">
              <w:rPr>
                <w:rFonts w:ascii="Arial" w:hAnsi="Arial"/>
                <w:noProof/>
                <w:sz w:val="36"/>
                <w:szCs w:val="36"/>
              </w:rPr>
              <w:t>Place Photo Here of Task/Equipment if Relevent</w:t>
            </w:r>
          </w:p>
        </w:tc>
      </w:tr>
      <w:tr w:rsidR="00452D40" w:rsidRPr="00C31E44" w14:paraId="5386D855" w14:textId="77777777" w:rsidTr="00A12E02">
        <w:trPr>
          <w:cantSplit/>
          <w:trHeight w:val="341"/>
        </w:trPr>
        <w:tc>
          <w:tcPr>
            <w:tcW w:w="4542" w:type="dxa"/>
            <w:vAlign w:val="center"/>
          </w:tcPr>
          <w:p w14:paraId="28A377F0" w14:textId="51480FD4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31322836"/>
                <w:placeholder>
                  <w:docPart w:val="C233A0AD4EFB4C39B0BAB9502AF1AF7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0AB">
                  <w:rPr>
                    <w:rFonts w:ascii="Arial" w:hAnsi="Arial"/>
                    <w:sz w:val="18"/>
                    <w:szCs w:val="18"/>
                  </w:rPr>
                  <w:t>Click here to enter a date</w:t>
                </w:r>
              </w:sdtContent>
            </w:sdt>
            <w:r w:rsidRPr="00A010A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209BEA6D" w14:textId="0F37FBBB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SOP </w:t>
            </w:r>
            <w:r w:rsidR="00E62791"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>vailable (</w:t>
            </w:r>
            <w:r w:rsidR="00E62791">
              <w:rPr>
                <w:rFonts w:ascii="Arial" w:hAnsi="Arial"/>
                <w:b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 w:rsidR="00E62791"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</w:rPr>
              <w:t>):</w:t>
            </w:r>
            <w:r w:rsidRPr="00D75162">
              <w:rPr>
                <w:rFonts w:ascii="Arial" w:hAnsi="Arial"/>
                <w:sz w:val="20"/>
                <w:szCs w:val="20"/>
              </w:rPr>
              <w:t xml:space="preserve"> </w:t>
            </w:r>
            <w:r w:rsidRPr="00D7516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7516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D75162">
              <w:rPr>
                <w:rFonts w:ascii="Arial" w:hAnsi="Arial"/>
                <w:b/>
                <w:sz w:val="20"/>
                <w:szCs w:val="20"/>
              </w:rPr>
            </w:r>
            <w:r w:rsidRPr="00D7516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7516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D7516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D7516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D7516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D7516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D7516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87D2201" w14:textId="7A32A8AE" w:rsidR="00452D40" w:rsidRPr="00E62791" w:rsidRDefault="00452D40" w:rsidP="00452D4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2791">
              <w:rPr>
                <w:rFonts w:ascii="Arial" w:hAnsi="Arial"/>
                <w:b/>
                <w:sz w:val="20"/>
                <w:szCs w:val="20"/>
              </w:rPr>
              <w:t xml:space="preserve">JHA No: </w:t>
            </w:r>
            <w:r w:rsidRPr="00E6279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 w:rsidRPr="00E6279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2791">
              <w:rPr>
                <w:rFonts w:ascii="Arial" w:hAnsi="Arial"/>
                <w:sz w:val="20"/>
                <w:szCs w:val="20"/>
              </w:rPr>
            </w:r>
            <w:r w:rsidRPr="00E627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2791">
              <w:rPr>
                <w:rFonts w:ascii="Arial" w:hAnsi="Arial"/>
                <w:sz w:val="20"/>
                <w:szCs w:val="20"/>
              </w:rPr>
              <w:t> </w:t>
            </w:r>
            <w:r w:rsidRPr="00E62791">
              <w:rPr>
                <w:rFonts w:ascii="Arial" w:hAnsi="Arial"/>
                <w:sz w:val="20"/>
                <w:szCs w:val="20"/>
              </w:rPr>
              <w:t> </w:t>
            </w:r>
            <w:r w:rsidRPr="00E62791">
              <w:rPr>
                <w:rFonts w:ascii="Arial" w:hAnsi="Arial"/>
                <w:sz w:val="20"/>
                <w:szCs w:val="20"/>
              </w:rPr>
              <w:t> </w:t>
            </w:r>
            <w:r w:rsidRPr="00E62791">
              <w:rPr>
                <w:rFonts w:ascii="Arial" w:hAnsi="Arial"/>
                <w:sz w:val="20"/>
                <w:szCs w:val="20"/>
              </w:rPr>
              <w:t> </w:t>
            </w:r>
            <w:r w:rsidRPr="00E62791">
              <w:rPr>
                <w:rFonts w:ascii="Arial" w:hAnsi="Arial"/>
                <w:sz w:val="20"/>
                <w:szCs w:val="20"/>
              </w:rPr>
              <w:t> </w:t>
            </w:r>
            <w:r w:rsidRPr="00E6279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50" w:type="dxa"/>
            <w:vMerge/>
            <w:vAlign w:val="center"/>
          </w:tcPr>
          <w:p w14:paraId="138E4201" w14:textId="5B4ECAA1" w:rsidR="00452D40" w:rsidRPr="000C17A2" w:rsidRDefault="00452D40" w:rsidP="00452D40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52D40" w:rsidRPr="00C31E44" w14:paraId="2CB81C3D" w14:textId="77777777" w:rsidTr="00CC26B7">
        <w:trPr>
          <w:cantSplit/>
          <w:trHeight w:val="350"/>
        </w:trPr>
        <w:tc>
          <w:tcPr>
            <w:tcW w:w="9762" w:type="dxa"/>
            <w:gridSpan w:val="3"/>
            <w:vAlign w:val="center"/>
          </w:tcPr>
          <w:p w14:paraId="0E006D20" w14:textId="7D808C90" w:rsidR="00452D40" w:rsidRDefault="00452D40" w:rsidP="00452D4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Location/Unit</w:t>
            </w:r>
            <w:r w:rsidRPr="00C31E44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31E44">
              <w:rPr>
                <w:rFonts w:ascii="Arial" w:hAnsi="Arial"/>
                <w:sz w:val="20"/>
                <w:szCs w:val="20"/>
              </w:rPr>
            </w:r>
            <w:r w:rsidRPr="00C31E4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Merge/>
            <w:vAlign w:val="center"/>
          </w:tcPr>
          <w:p w14:paraId="4167230A" w14:textId="77777777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2D40" w:rsidRPr="00C31E44" w14:paraId="34247621" w14:textId="77777777" w:rsidTr="00CC26B7">
        <w:trPr>
          <w:cantSplit/>
          <w:trHeight w:val="350"/>
        </w:trPr>
        <w:tc>
          <w:tcPr>
            <w:tcW w:w="9762" w:type="dxa"/>
            <w:gridSpan w:val="3"/>
            <w:vAlign w:val="center"/>
          </w:tcPr>
          <w:p w14:paraId="7C217354" w14:textId="0E0F7885" w:rsidR="00452D40" w:rsidRDefault="00452D40" w:rsidP="00452D4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Task or Process Description</w:t>
            </w:r>
            <w:r w:rsidRPr="00C31E44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31E44">
              <w:rPr>
                <w:rFonts w:ascii="Arial" w:hAnsi="Arial"/>
                <w:sz w:val="20"/>
                <w:szCs w:val="20"/>
              </w:rPr>
            </w:r>
            <w:r w:rsidRPr="00C31E4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Merge/>
            <w:vAlign w:val="center"/>
          </w:tcPr>
          <w:p w14:paraId="2A5258C6" w14:textId="77777777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2D40" w:rsidRPr="00C31E44" w14:paraId="482C45CC" w14:textId="77777777" w:rsidTr="00CA4794">
        <w:trPr>
          <w:cantSplit/>
          <w:trHeight w:val="323"/>
        </w:trPr>
        <w:tc>
          <w:tcPr>
            <w:tcW w:w="9762" w:type="dxa"/>
            <w:gridSpan w:val="3"/>
            <w:vAlign w:val="center"/>
          </w:tcPr>
          <w:p w14:paraId="2E200F53" w14:textId="77777777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  <w:bookmarkStart w:id="1" w:name="Text129"/>
            <w:r w:rsidRPr="00C31E44">
              <w:rPr>
                <w:rFonts w:ascii="Arial" w:hAnsi="Arial"/>
                <w:b/>
                <w:sz w:val="20"/>
                <w:szCs w:val="20"/>
              </w:rPr>
              <w:t xml:space="preserve">Tools &amp; Equipment Required: 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31E44">
              <w:rPr>
                <w:rFonts w:ascii="Arial" w:hAnsi="Arial"/>
                <w:sz w:val="20"/>
                <w:szCs w:val="20"/>
              </w:rPr>
            </w:r>
            <w:r w:rsidRPr="00C31E4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4950" w:type="dxa"/>
            <w:vMerge/>
            <w:vAlign w:val="center"/>
          </w:tcPr>
          <w:p w14:paraId="1EF8C1B7" w14:textId="77777777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2D40" w:rsidRPr="00C31E44" w14:paraId="0DC5CC51" w14:textId="77777777" w:rsidTr="00CA4794">
        <w:trPr>
          <w:cantSplit/>
          <w:trHeight w:val="350"/>
        </w:trPr>
        <w:tc>
          <w:tcPr>
            <w:tcW w:w="9762" w:type="dxa"/>
            <w:gridSpan w:val="3"/>
            <w:vAlign w:val="center"/>
          </w:tcPr>
          <w:p w14:paraId="657E856A" w14:textId="77777777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  <w:r w:rsidRPr="00C31E44">
              <w:rPr>
                <w:rFonts w:ascii="Arial" w:hAnsi="Arial"/>
                <w:b/>
                <w:sz w:val="20"/>
                <w:szCs w:val="20"/>
              </w:rPr>
              <w:t xml:space="preserve">Hazardous Materials: 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C31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31E44">
              <w:rPr>
                <w:rFonts w:ascii="Arial" w:hAnsi="Arial"/>
                <w:sz w:val="20"/>
                <w:szCs w:val="20"/>
              </w:rPr>
            </w:r>
            <w:r w:rsidRPr="00C31E4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50" w:type="dxa"/>
            <w:vMerge/>
            <w:vAlign w:val="center"/>
          </w:tcPr>
          <w:p w14:paraId="41D11956" w14:textId="77777777" w:rsidR="00452D40" w:rsidRPr="00C31E44" w:rsidRDefault="00452D40" w:rsidP="00452D4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2D40" w:rsidRPr="00C31E44" w14:paraId="4C859E66" w14:textId="77777777" w:rsidTr="008656FE">
        <w:trPr>
          <w:cantSplit/>
          <w:trHeight w:val="377"/>
        </w:trPr>
        <w:tc>
          <w:tcPr>
            <w:tcW w:w="9762" w:type="dxa"/>
            <w:gridSpan w:val="3"/>
            <w:vAlign w:val="center"/>
          </w:tcPr>
          <w:p w14:paraId="783BEB41" w14:textId="77777777" w:rsidR="00452D40" w:rsidRPr="00C31E44" w:rsidRDefault="00452D40" w:rsidP="00452D40">
            <w:pPr>
              <w:rPr>
                <w:rFonts w:ascii="Arial" w:hAnsi="Arial"/>
                <w:b/>
                <w:sz w:val="20"/>
                <w:szCs w:val="20"/>
              </w:rPr>
            </w:pPr>
            <w:r w:rsidRPr="00C31E44">
              <w:rPr>
                <w:rFonts w:ascii="Arial" w:hAnsi="Arial"/>
                <w:b/>
                <w:sz w:val="20"/>
                <w:szCs w:val="20"/>
              </w:rPr>
              <w:t xml:space="preserve">Special Requirements: 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C31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31E44">
              <w:rPr>
                <w:rFonts w:ascii="Arial" w:hAnsi="Arial"/>
                <w:sz w:val="20"/>
                <w:szCs w:val="20"/>
              </w:rPr>
            </w:r>
            <w:r w:rsidRPr="00C31E4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50" w:type="dxa"/>
            <w:vMerge/>
            <w:vAlign w:val="center"/>
          </w:tcPr>
          <w:p w14:paraId="2DBD26C8" w14:textId="77777777" w:rsidR="00452D40" w:rsidRPr="00C31E44" w:rsidRDefault="00452D40" w:rsidP="00452D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D1A7D6E" w14:textId="3D9BADBC" w:rsidR="000159CC" w:rsidRDefault="000159CC">
      <w:pPr>
        <w:rPr>
          <w:rFonts w:ascii="Arial" w:hAnsi="Arial"/>
          <w:sz w:val="4"/>
          <w:szCs w:val="4"/>
        </w:rPr>
      </w:pPr>
    </w:p>
    <w:p w14:paraId="1360FA82" w14:textId="77777777" w:rsidR="00AB51FA" w:rsidRDefault="00AB51FA" w:rsidP="003763E1">
      <w:pPr>
        <w:rPr>
          <w:rFonts w:ascii="Arial" w:hAnsi="Arial"/>
          <w:b/>
          <w:sz w:val="16"/>
          <w:szCs w:val="4"/>
        </w:rPr>
      </w:pPr>
    </w:p>
    <w:p w14:paraId="3C4ABEA7" w14:textId="312FD73D" w:rsidR="000159CC" w:rsidRPr="00CB1146" w:rsidRDefault="00C87AFA" w:rsidP="003763E1">
      <w:pPr>
        <w:rPr>
          <w:rFonts w:ascii="Arial" w:hAnsi="Arial"/>
          <w:b/>
          <w:sz w:val="20"/>
          <w:szCs w:val="20"/>
        </w:rPr>
      </w:pPr>
      <w:r w:rsidRPr="00CB1146">
        <w:rPr>
          <w:rFonts w:ascii="Arial" w:hAnsi="Arial"/>
          <w:b/>
          <w:sz w:val="20"/>
          <w:szCs w:val="20"/>
        </w:rPr>
        <w:t>Analysis</w:t>
      </w:r>
    </w:p>
    <w:tbl>
      <w:tblPr>
        <w:tblW w:w="14712" w:type="dxa"/>
        <w:tblInd w:w="-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2"/>
        <w:gridCol w:w="5220"/>
        <w:gridCol w:w="4950"/>
      </w:tblGrid>
      <w:tr w:rsidR="00397C78" w:rsidRPr="00C31E44" w14:paraId="507DB9F5" w14:textId="77777777" w:rsidTr="00FE6CEE">
        <w:trPr>
          <w:cantSplit/>
          <w:trHeight w:val="501"/>
          <w:tblHeader/>
        </w:trPr>
        <w:tc>
          <w:tcPr>
            <w:tcW w:w="4542" w:type="dxa"/>
            <w:vAlign w:val="center"/>
          </w:tcPr>
          <w:p w14:paraId="1A80D068" w14:textId="77777777" w:rsidR="00397C78" w:rsidRPr="00C31E44" w:rsidRDefault="00397C78" w:rsidP="001140F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1E44">
              <w:rPr>
                <w:rFonts w:ascii="Arial" w:hAnsi="Arial"/>
                <w:b/>
                <w:sz w:val="20"/>
                <w:szCs w:val="20"/>
              </w:rPr>
              <w:t>Basic Job Steps</w:t>
            </w:r>
          </w:p>
          <w:p w14:paraId="5AC7E10C" w14:textId="77777777" w:rsidR="00397C78" w:rsidRPr="00C31E44" w:rsidRDefault="00397C78" w:rsidP="001140F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C352D">
              <w:rPr>
                <w:rFonts w:ascii="Arial" w:hAnsi="Arial"/>
                <w:sz w:val="18"/>
                <w:szCs w:val="20"/>
              </w:rPr>
              <w:t>(List steps in order of operation)</w:t>
            </w:r>
          </w:p>
        </w:tc>
        <w:tc>
          <w:tcPr>
            <w:tcW w:w="5220" w:type="dxa"/>
            <w:vAlign w:val="center"/>
          </w:tcPr>
          <w:p w14:paraId="41117D33" w14:textId="77777777" w:rsidR="00397C78" w:rsidRPr="00C31E44" w:rsidRDefault="00397C78" w:rsidP="001140F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1E44">
              <w:rPr>
                <w:rFonts w:ascii="Arial" w:hAnsi="Arial"/>
                <w:b/>
                <w:sz w:val="20"/>
                <w:szCs w:val="20"/>
              </w:rPr>
              <w:t>Potential Hazards</w:t>
            </w:r>
          </w:p>
          <w:p w14:paraId="56FCE052" w14:textId="4E0ADB9A" w:rsidR="00397C78" w:rsidRPr="00C31E44" w:rsidRDefault="00397C78" w:rsidP="001140F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C352D">
              <w:rPr>
                <w:rFonts w:ascii="Arial" w:hAnsi="Arial"/>
                <w:sz w:val="18"/>
                <w:szCs w:val="20"/>
              </w:rPr>
              <w:t>(e.g.</w:t>
            </w:r>
            <w:r w:rsidR="00C87448">
              <w:rPr>
                <w:rFonts w:ascii="Arial" w:hAnsi="Arial"/>
                <w:sz w:val="18"/>
                <w:szCs w:val="20"/>
              </w:rPr>
              <w:t>,</w:t>
            </w:r>
            <w:r w:rsidRPr="00BC352D">
              <w:rPr>
                <w:rFonts w:ascii="Arial" w:hAnsi="Arial"/>
                <w:sz w:val="18"/>
                <w:szCs w:val="20"/>
              </w:rPr>
              <w:t xml:space="preserve"> flying debris, dust, vapors)</w:t>
            </w:r>
          </w:p>
        </w:tc>
        <w:tc>
          <w:tcPr>
            <w:tcW w:w="4950" w:type="dxa"/>
            <w:vAlign w:val="center"/>
          </w:tcPr>
          <w:p w14:paraId="3E369EFA" w14:textId="57AF5397" w:rsidR="00397C78" w:rsidRPr="00C31E44" w:rsidRDefault="00397C78" w:rsidP="001140F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1E44">
              <w:rPr>
                <w:rFonts w:ascii="Arial" w:hAnsi="Arial"/>
                <w:b/>
                <w:sz w:val="20"/>
                <w:szCs w:val="20"/>
              </w:rPr>
              <w:t>Mitigation</w:t>
            </w:r>
            <w:r w:rsidR="002A6ECA">
              <w:rPr>
                <w:rFonts w:ascii="Arial" w:hAnsi="Arial"/>
                <w:b/>
                <w:sz w:val="20"/>
                <w:szCs w:val="20"/>
              </w:rPr>
              <w:t>/</w:t>
            </w:r>
            <w:r w:rsidRPr="00C31E44">
              <w:rPr>
                <w:rFonts w:ascii="Arial" w:hAnsi="Arial"/>
                <w:b/>
                <w:sz w:val="20"/>
                <w:szCs w:val="20"/>
              </w:rPr>
              <w:t>Control</w:t>
            </w:r>
          </w:p>
        </w:tc>
      </w:tr>
      <w:tr w:rsidR="00397C78" w:rsidRPr="00C31E44" w14:paraId="10B988EA" w14:textId="77777777" w:rsidTr="00FE6CEE">
        <w:trPr>
          <w:trHeight w:val="283"/>
        </w:trPr>
        <w:tc>
          <w:tcPr>
            <w:tcW w:w="4542" w:type="dxa"/>
          </w:tcPr>
          <w:p w14:paraId="0253BD61" w14:textId="77777777" w:rsidR="00397C78" w:rsidRPr="00C31E44" w:rsidRDefault="00397C78" w:rsidP="00FF3B3C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" w:name="Text242"/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20" w:type="dxa"/>
          </w:tcPr>
          <w:p w14:paraId="6194EFC1" w14:textId="6F4F35D5" w:rsidR="00397C78" w:rsidRPr="00C31E44" w:rsidRDefault="006B61A0" w:rsidP="00865B70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29BE9DD4" w14:textId="6FA02F9B" w:rsidR="00397C78" w:rsidRPr="00C31E44" w:rsidRDefault="006B61A0" w:rsidP="005A5F67">
            <w:pPr>
              <w:rPr>
                <w:rFonts w:ascii="Arial" w:hAnsi="Arial"/>
                <w:sz w:val="20"/>
                <w:szCs w:val="20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5" w:name="Text245"/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397C78" w:rsidRPr="00C31E44" w14:paraId="39D40219" w14:textId="77777777" w:rsidTr="00FE6CEE">
        <w:trPr>
          <w:trHeight w:val="283"/>
        </w:trPr>
        <w:tc>
          <w:tcPr>
            <w:tcW w:w="4542" w:type="dxa"/>
          </w:tcPr>
          <w:p w14:paraId="38C623A5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6" w:name="Text256"/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20" w:type="dxa"/>
          </w:tcPr>
          <w:p w14:paraId="245231FB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" w:name="Text257"/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0" w:type="dxa"/>
          </w:tcPr>
          <w:p w14:paraId="00543724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8" w:name="Text259"/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97C78" w:rsidRPr="00C31E44" w14:paraId="5F81CDA8" w14:textId="77777777" w:rsidTr="00FE6CEE">
        <w:trPr>
          <w:trHeight w:val="283"/>
        </w:trPr>
        <w:tc>
          <w:tcPr>
            <w:tcW w:w="4542" w:type="dxa"/>
          </w:tcPr>
          <w:p w14:paraId="15613E65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4EA36B3A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6E55754C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64E477E5" w14:textId="77777777" w:rsidTr="00FE6CEE">
        <w:trPr>
          <w:trHeight w:val="283"/>
        </w:trPr>
        <w:tc>
          <w:tcPr>
            <w:tcW w:w="4542" w:type="dxa"/>
          </w:tcPr>
          <w:p w14:paraId="11BB9959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64F6B3B6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675938C9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0219258F" w14:textId="77777777" w:rsidTr="00FE6CEE">
        <w:trPr>
          <w:trHeight w:val="283"/>
        </w:trPr>
        <w:tc>
          <w:tcPr>
            <w:tcW w:w="4542" w:type="dxa"/>
          </w:tcPr>
          <w:p w14:paraId="2BD87637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2A3BF6A5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5971E989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5ED963BF" w14:textId="77777777" w:rsidTr="00FE6CEE">
        <w:trPr>
          <w:trHeight w:val="283"/>
        </w:trPr>
        <w:tc>
          <w:tcPr>
            <w:tcW w:w="4542" w:type="dxa"/>
          </w:tcPr>
          <w:p w14:paraId="19C28AEF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5758BE34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0285B766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6C897FD2" w14:textId="77777777" w:rsidTr="00FE6CEE">
        <w:trPr>
          <w:trHeight w:val="283"/>
        </w:trPr>
        <w:tc>
          <w:tcPr>
            <w:tcW w:w="4542" w:type="dxa"/>
          </w:tcPr>
          <w:p w14:paraId="54D49039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79ADB285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17A69407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7537B0C4" w14:textId="77777777" w:rsidTr="00FE6CEE">
        <w:trPr>
          <w:trHeight w:val="283"/>
        </w:trPr>
        <w:tc>
          <w:tcPr>
            <w:tcW w:w="4542" w:type="dxa"/>
          </w:tcPr>
          <w:p w14:paraId="71F98CBA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0D98BC13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3773EC29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112ECBDF" w14:textId="77777777" w:rsidTr="00FE6CEE">
        <w:trPr>
          <w:trHeight w:val="283"/>
        </w:trPr>
        <w:tc>
          <w:tcPr>
            <w:tcW w:w="4542" w:type="dxa"/>
          </w:tcPr>
          <w:p w14:paraId="7485412B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3721F31A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2C77F640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7639749B" w14:textId="77777777" w:rsidTr="00FE6CEE">
        <w:trPr>
          <w:trHeight w:val="283"/>
        </w:trPr>
        <w:tc>
          <w:tcPr>
            <w:tcW w:w="4542" w:type="dxa"/>
          </w:tcPr>
          <w:p w14:paraId="4B4FDC97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51CE57A2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7404C654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59E13A79" w14:textId="77777777" w:rsidTr="00FE6CEE">
        <w:trPr>
          <w:trHeight w:val="283"/>
        </w:trPr>
        <w:tc>
          <w:tcPr>
            <w:tcW w:w="4542" w:type="dxa"/>
          </w:tcPr>
          <w:p w14:paraId="153B5453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201EAAED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53901778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413A3DC4" w14:textId="77777777" w:rsidTr="00FE6CEE">
        <w:trPr>
          <w:trHeight w:val="283"/>
        </w:trPr>
        <w:tc>
          <w:tcPr>
            <w:tcW w:w="4542" w:type="dxa"/>
          </w:tcPr>
          <w:p w14:paraId="308D12AB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2F11F460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5ED8E0F0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7DC20B16" w14:textId="77777777" w:rsidTr="00FE6CEE">
        <w:trPr>
          <w:trHeight w:val="283"/>
        </w:trPr>
        <w:tc>
          <w:tcPr>
            <w:tcW w:w="4542" w:type="dxa"/>
          </w:tcPr>
          <w:p w14:paraId="7260553A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74B287C8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000FEB49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30C4519E" w14:textId="77777777" w:rsidTr="00FE6CEE">
        <w:trPr>
          <w:trHeight w:val="283"/>
        </w:trPr>
        <w:tc>
          <w:tcPr>
            <w:tcW w:w="4542" w:type="dxa"/>
          </w:tcPr>
          <w:p w14:paraId="18303458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0C54E412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2FBE40AF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615ABD40" w14:textId="77777777" w:rsidTr="00FE6CEE">
        <w:trPr>
          <w:trHeight w:val="283"/>
        </w:trPr>
        <w:tc>
          <w:tcPr>
            <w:tcW w:w="4542" w:type="dxa"/>
          </w:tcPr>
          <w:p w14:paraId="767BDE48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090B5FBA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146427E2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15752197" w14:textId="77777777" w:rsidTr="00FE6CEE">
        <w:trPr>
          <w:trHeight w:val="283"/>
        </w:trPr>
        <w:tc>
          <w:tcPr>
            <w:tcW w:w="4542" w:type="dxa"/>
          </w:tcPr>
          <w:p w14:paraId="711B2A45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3A319A18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1BF15C78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1EBCD780" w14:textId="77777777" w:rsidTr="00FE6CEE">
        <w:trPr>
          <w:trHeight w:val="283"/>
        </w:trPr>
        <w:tc>
          <w:tcPr>
            <w:tcW w:w="4542" w:type="dxa"/>
          </w:tcPr>
          <w:p w14:paraId="499667F6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2A1F147F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05621499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1A5C1329" w14:textId="77777777" w:rsidTr="00FE6CEE">
        <w:trPr>
          <w:trHeight w:val="283"/>
        </w:trPr>
        <w:tc>
          <w:tcPr>
            <w:tcW w:w="4542" w:type="dxa"/>
          </w:tcPr>
          <w:p w14:paraId="4DA3F987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26A89A71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2D39B832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97C78" w:rsidRPr="00C31E44" w14:paraId="5DA40173" w14:textId="77777777" w:rsidTr="00FE6CEE">
        <w:trPr>
          <w:trHeight w:val="283"/>
        </w:trPr>
        <w:tc>
          <w:tcPr>
            <w:tcW w:w="4542" w:type="dxa"/>
          </w:tcPr>
          <w:p w14:paraId="5957B9D3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1580BAC2" w14:textId="77777777" w:rsidR="00397C78" w:rsidRPr="00C31E44" w:rsidRDefault="00397C78" w:rsidP="00853ADF">
            <w:pPr>
              <w:rPr>
                <w:rFonts w:ascii="Arial" w:hAnsi="Arial"/>
                <w:sz w:val="18"/>
                <w:szCs w:val="18"/>
              </w:rPr>
            </w:pP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0689558F" w14:textId="77777777" w:rsidR="00397C78" w:rsidRDefault="00397C78" w:rsidP="00853ADF"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6D3F599F" w14:textId="77777777" w:rsidTr="00FE6CEE">
        <w:trPr>
          <w:trHeight w:val="283"/>
        </w:trPr>
        <w:tc>
          <w:tcPr>
            <w:tcW w:w="4542" w:type="dxa"/>
          </w:tcPr>
          <w:p w14:paraId="61EC7D55" w14:textId="7ABF4C9D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48911E5D" w14:textId="7E7754AB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0246B2A0" w14:textId="458FB851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6EF17CD1" w14:textId="77777777" w:rsidTr="00FE6CEE">
        <w:trPr>
          <w:trHeight w:val="283"/>
        </w:trPr>
        <w:tc>
          <w:tcPr>
            <w:tcW w:w="4542" w:type="dxa"/>
          </w:tcPr>
          <w:p w14:paraId="325E1D21" w14:textId="17EB0BCA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5F9048D6" w14:textId="42F8205A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3D472F61" w14:textId="359ECB00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5B037862" w14:textId="77777777" w:rsidTr="00FE6CEE">
        <w:trPr>
          <w:trHeight w:val="283"/>
        </w:trPr>
        <w:tc>
          <w:tcPr>
            <w:tcW w:w="4542" w:type="dxa"/>
          </w:tcPr>
          <w:p w14:paraId="414E634C" w14:textId="2F2FF576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774440BC" w14:textId="43FDFCD4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10745C3E" w14:textId="27DE9518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06655F8C" w14:textId="77777777" w:rsidTr="00FE6CEE">
        <w:trPr>
          <w:trHeight w:val="283"/>
        </w:trPr>
        <w:tc>
          <w:tcPr>
            <w:tcW w:w="4542" w:type="dxa"/>
          </w:tcPr>
          <w:p w14:paraId="2F2E3AD8" w14:textId="5DE888BB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1B9431E2" w14:textId="01D92C95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1F4A7489" w14:textId="210A883F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2C4FA77B" w14:textId="77777777" w:rsidTr="00FE6CEE">
        <w:trPr>
          <w:trHeight w:val="283"/>
        </w:trPr>
        <w:tc>
          <w:tcPr>
            <w:tcW w:w="4542" w:type="dxa"/>
          </w:tcPr>
          <w:p w14:paraId="7A0F450A" w14:textId="3CD2581C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36D87FE7" w14:textId="03900243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2AAF90B8" w14:textId="2C199A27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7BE07F85" w14:textId="77777777" w:rsidTr="00FE6CEE">
        <w:trPr>
          <w:trHeight w:val="283"/>
        </w:trPr>
        <w:tc>
          <w:tcPr>
            <w:tcW w:w="4542" w:type="dxa"/>
          </w:tcPr>
          <w:p w14:paraId="63E9AD24" w14:textId="6C8AEC68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16A4307F" w14:textId="46B36550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33E539A0" w14:textId="6D3B85A9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18F860BB" w14:textId="77777777" w:rsidTr="00FE6CEE">
        <w:trPr>
          <w:trHeight w:val="283"/>
        </w:trPr>
        <w:tc>
          <w:tcPr>
            <w:tcW w:w="4542" w:type="dxa"/>
          </w:tcPr>
          <w:p w14:paraId="6E890DB2" w14:textId="289C4180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lastRenderedPageBreak/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1ADF5396" w14:textId="6B427588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049666F4" w14:textId="1F8386C7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1B5D7826" w14:textId="77777777" w:rsidTr="00FE6CEE">
        <w:trPr>
          <w:trHeight w:val="283"/>
        </w:trPr>
        <w:tc>
          <w:tcPr>
            <w:tcW w:w="4542" w:type="dxa"/>
          </w:tcPr>
          <w:p w14:paraId="0BA3A15B" w14:textId="0D899EC0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1F71D51C" w14:textId="6FA3DE43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6D095DB9" w14:textId="13D646CE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6B4F2403" w14:textId="77777777" w:rsidTr="00FE6CEE">
        <w:trPr>
          <w:trHeight w:val="283"/>
        </w:trPr>
        <w:tc>
          <w:tcPr>
            <w:tcW w:w="4542" w:type="dxa"/>
          </w:tcPr>
          <w:p w14:paraId="6BD6F9AE" w14:textId="739BD7A8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31358B09" w14:textId="7C9293EB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6E23B7CD" w14:textId="1E66FD64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29775044" w14:textId="77777777" w:rsidTr="00FE6CEE">
        <w:trPr>
          <w:trHeight w:val="283"/>
        </w:trPr>
        <w:tc>
          <w:tcPr>
            <w:tcW w:w="4542" w:type="dxa"/>
          </w:tcPr>
          <w:p w14:paraId="562580B3" w14:textId="3CAD32CE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77C7255F" w14:textId="1E4187A6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2DF19F41" w14:textId="7013B3C7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03508762" w14:textId="77777777" w:rsidTr="00FE6CEE">
        <w:trPr>
          <w:trHeight w:val="283"/>
        </w:trPr>
        <w:tc>
          <w:tcPr>
            <w:tcW w:w="4542" w:type="dxa"/>
          </w:tcPr>
          <w:p w14:paraId="63376937" w14:textId="5B82DC88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5FCC571E" w14:textId="52FDA6B9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3D370891" w14:textId="3EE4B9F3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575CD" w:rsidRPr="00C31E44" w14:paraId="2E2F8744" w14:textId="77777777" w:rsidTr="00FE6CEE">
        <w:trPr>
          <w:trHeight w:val="283"/>
        </w:trPr>
        <w:tc>
          <w:tcPr>
            <w:tcW w:w="4542" w:type="dxa"/>
          </w:tcPr>
          <w:p w14:paraId="436672DF" w14:textId="46532320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14:paraId="4C51BEAA" w14:textId="67F1E29E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</w:tcPr>
          <w:p w14:paraId="770C4E94" w14:textId="67BE8567" w:rsidR="00A575CD" w:rsidRPr="00C31E44" w:rsidRDefault="00A575CD" w:rsidP="00A575CD">
            <w:pPr>
              <w:rPr>
                <w:rFonts w:ascii="Arial" w:hAnsi="Arial"/>
                <w:sz w:val="18"/>
                <w:szCs w:val="18"/>
              </w:rPr>
            </w:pPr>
            <w:r w:rsidRPr="00D643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643C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643C4">
              <w:rPr>
                <w:rFonts w:ascii="Arial" w:hAnsi="Arial"/>
                <w:sz w:val="18"/>
                <w:szCs w:val="18"/>
              </w:rPr>
            </w:r>
            <w:r w:rsidRPr="00D643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t> </w:t>
            </w:r>
            <w:r w:rsidRPr="00D643C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F2D134E" w14:textId="77777777" w:rsidR="00CB1146" w:rsidRDefault="00CB1146" w:rsidP="003763E1">
      <w:pPr>
        <w:tabs>
          <w:tab w:val="left" w:pos="945"/>
        </w:tabs>
        <w:rPr>
          <w:rFonts w:ascii="Arial" w:hAnsi="Arial"/>
          <w:b/>
          <w:sz w:val="18"/>
          <w:szCs w:val="20"/>
        </w:rPr>
      </w:pPr>
    </w:p>
    <w:p w14:paraId="77D882F3" w14:textId="5DD77EEC" w:rsidR="00A87F05" w:rsidRPr="003763E1" w:rsidRDefault="006D1162" w:rsidP="003763E1">
      <w:pPr>
        <w:tabs>
          <w:tab w:val="left" w:pos="945"/>
        </w:tabs>
        <w:rPr>
          <w:rFonts w:ascii="Arial" w:hAnsi="Arial"/>
          <w:b/>
          <w:sz w:val="18"/>
          <w:szCs w:val="20"/>
        </w:rPr>
      </w:pPr>
      <w:r w:rsidRPr="003763E1">
        <w:rPr>
          <w:rFonts w:ascii="Arial" w:hAnsi="Arial"/>
          <w:b/>
          <w:sz w:val="18"/>
          <w:szCs w:val="20"/>
        </w:rPr>
        <w:t>Analysis Summary</w:t>
      </w:r>
    </w:p>
    <w:tbl>
      <w:tblPr>
        <w:tblW w:w="14712" w:type="dxa"/>
        <w:tblInd w:w="-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356"/>
        <w:gridCol w:w="7356"/>
      </w:tblGrid>
      <w:tr w:rsidR="00826FA6" w:rsidRPr="002B0764" w14:paraId="70B0017E" w14:textId="77777777" w:rsidTr="007D5E2E">
        <w:trPr>
          <w:trHeight w:val="900"/>
          <w:tblHeader/>
        </w:trPr>
        <w:tc>
          <w:tcPr>
            <w:tcW w:w="14712" w:type="dxa"/>
            <w:gridSpan w:val="2"/>
          </w:tcPr>
          <w:p w14:paraId="48248CE1" w14:textId="77777777" w:rsidR="00826FA6" w:rsidRDefault="00826FA6" w:rsidP="002B076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Engineering Controls Required</w:t>
            </w:r>
            <w:r w:rsidRPr="002B0764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3D3D5D18" w14:textId="77777777" w:rsidR="00826FA6" w:rsidRPr="002B0764" w:rsidRDefault="00826FA6" w:rsidP="002B0764">
            <w:pPr>
              <w:rPr>
                <w:rFonts w:ascii="Arial" w:hAnsi="Arial"/>
                <w:sz w:val="20"/>
                <w:szCs w:val="20"/>
              </w:rPr>
            </w:pPr>
            <w:r w:rsidRPr="002B076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B076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B0764">
              <w:rPr>
                <w:rFonts w:ascii="Arial" w:hAnsi="Arial"/>
                <w:sz w:val="20"/>
                <w:szCs w:val="20"/>
              </w:rPr>
            </w:r>
            <w:r w:rsidRPr="002B076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26FA6" w:rsidRPr="002B0764" w14:paraId="5AC3EC46" w14:textId="77777777" w:rsidTr="007D5E2E">
        <w:trPr>
          <w:trHeight w:val="1061"/>
          <w:tblHeader/>
        </w:trPr>
        <w:tc>
          <w:tcPr>
            <w:tcW w:w="14712" w:type="dxa"/>
            <w:gridSpan w:val="2"/>
          </w:tcPr>
          <w:p w14:paraId="7A868CAE" w14:textId="77777777" w:rsidR="00826FA6" w:rsidRDefault="00826FA6" w:rsidP="00A15E5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Administrative Controls</w:t>
            </w:r>
            <w:r w:rsidRPr="002B0764">
              <w:rPr>
                <w:rFonts w:ascii="Arial" w:hAnsi="Arial"/>
                <w:b/>
                <w:sz w:val="20"/>
                <w:szCs w:val="20"/>
              </w:rPr>
              <w:t>/Training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Required</w:t>
            </w:r>
            <w:r w:rsidRPr="002B0764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545AFC49" w14:textId="16CFEFCA" w:rsidR="00826FA6" w:rsidRDefault="00826FA6" w:rsidP="00A15E58">
            <w:pPr>
              <w:rPr>
                <w:rFonts w:ascii="Arial" w:hAnsi="Arial"/>
                <w:b/>
                <w:sz w:val="20"/>
                <w:szCs w:val="20"/>
              </w:rPr>
            </w:pPr>
            <w:r w:rsidRPr="002B076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B076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B0764">
              <w:rPr>
                <w:rFonts w:ascii="Arial" w:hAnsi="Arial"/>
                <w:sz w:val="20"/>
                <w:szCs w:val="20"/>
              </w:rPr>
            </w:r>
            <w:r w:rsidRPr="002B076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26FA6" w:rsidRPr="002B0764" w14:paraId="2B72E2CA" w14:textId="77777777" w:rsidTr="007D5E2E">
        <w:trPr>
          <w:trHeight w:val="1187"/>
          <w:tblHeader/>
        </w:trPr>
        <w:tc>
          <w:tcPr>
            <w:tcW w:w="14712" w:type="dxa"/>
            <w:gridSpan w:val="2"/>
          </w:tcPr>
          <w:p w14:paraId="7C123CE4" w14:textId="77777777" w:rsidR="00826FA6" w:rsidRDefault="00826FA6" w:rsidP="00A15E58">
            <w:pPr>
              <w:rPr>
                <w:rFonts w:ascii="Arial" w:hAnsi="Arial"/>
                <w:b/>
                <w:sz w:val="20"/>
                <w:szCs w:val="20"/>
              </w:rPr>
            </w:pPr>
            <w:r w:rsidRPr="002B0764">
              <w:rPr>
                <w:rFonts w:ascii="Arial" w:hAnsi="Arial"/>
                <w:b/>
                <w:sz w:val="20"/>
                <w:szCs w:val="20"/>
              </w:rPr>
              <w:t>Personal Protective Equipment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Required</w:t>
            </w:r>
            <w:r w:rsidRPr="002B0764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294C2494" w14:textId="62B6E6B2" w:rsidR="00826FA6" w:rsidRDefault="00826FA6" w:rsidP="00A15E58">
            <w:pPr>
              <w:rPr>
                <w:rFonts w:ascii="Arial" w:hAnsi="Arial"/>
                <w:b/>
                <w:sz w:val="20"/>
                <w:szCs w:val="20"/>
              </w:rPr>
            </w:pPr>
            <w:r w:rsidRPr="002B076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B076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B0764">
              <w:rPr>
                <w:rFonts w:ascii="Arial" w:hAnsi="Arial"/>
                <w:sz w:val="20"/>
                <w:szCs w:val="20"/>
              </w:rPr>
            </w:r>
            <w:r w:rsidRPr="002B076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t> </w:t>
            </w:r>
            <w:r w:rsidRPr="002B076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0A81" w:rsidRPr="002B0764" w14:paraId="5019464F" w14:textId="77777777" w:rsidTr="005968C5">
        <w:trPr>
          <w:cantSplit/>
          <w:trHeight w:val="1034"/>
        </w:trPr>
        <w:tc>
          <w:tcPr>
            <w:tcW w:w="7356" w:type="dxa"/>
          </w:tcPr>
          <w:p w14:paraId="2B3629EC" w14:textId="5A3A4C5D" w:rsidR="009E0A81" w:rsidRDefault="009E0A81" w:rsidP="00BC352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Emergency Contacts:</w:t>
            </w:r>
          </w:p>
          <w:p w14:paraId="69E22299" w14:textId="77777777" w:rsidR="009E0A81" w:rsidRDefault="009E0A81" w:rsidP="00BC352D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7B6B6A50" w14:textId="77777777" w:rsidR="009E0A81" w:rsidRDefault="009E0A81" w:rsidP="009E0A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Supervisor- 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31E44">
              <w:rPr>
                <w:rFonts w:ascii="Arial" w:hAnsi="Arial"/>
                <w:sz w:val="20"/>
                <w:szCs w:val="20"/>
              </w:rPr>
            </w:r>
            <w:r w:rsidRPr="00C31E4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204D2AEE" w14:textId="052F1CAA" w:rsidR="009E0A81" w:rsidRDefault="009E0A81" w:rsidP="009E0A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Pr="00CB5F80">
              <w:rPr>
                <w:rFonts w:ascii="Arial" w:hAnsi="Arial"/>
                <w:b/>
                <w:sz w:val="20"/>
                <w:szCs w:val="20"/>
              </w:rPr>
              <w:t>afety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Manager/Officer-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31E44">
              <w:rPr>
                <w:rFonts w:ascii="Arial" w:hAnsi="Arial"/>
                <w:sz w:val="20"/>
                <w:szCs w:val="20"/>
              </w:rPr>
            </w:r>
            <w:r w:rsidRPr="00C31E4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t> </w:t>
            </w:r>
            <w:r w:rsidRPr="00C31E4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E83FFB6" w14:textId="4B74B9A3" w:rsidR="009E0A81" w:rsidRDefault="009E0A81" w:rsidP="007D5E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56" w:type="dxa"/>
          </w:tcPr>
          <w:p w14:paraId="3E09C5CF" w14:textId="4A1AF977" w:rsidR="009E0A81" w:rsidRDefault="009E0A81" w:rsidP="007D5E2E">
            <w:pPr>
              <w:rPr>
                <w:rFonts w:ascii="Arial" w:hAnsi="Arial"/>
                <w:sz w:val="20"/>
                <w:szCs w:val="20"/>
              </w:rPr>
            </w:pPr>
            <w:r w:rsidRPr="003763E1">
              <w:rPr>
                <w:rFonts w:ascii="Arial" w:hAnsi="Arial"/>
                <w:b/>
                <w:sz w:val="20"/>
                <w:szCs w:val="20"/>
              </w:rPr>
              <w:t xml:space="preserve">Analysis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Completed </w:t>
            </w:r>
            <w:r w:rsidRPr="003763E1">
              <w:rPr>
                <w:rFonts w:ascii="Arial" w:hAnsi="Arial"/>
                <w:b/>
                <w:sz w:val="20"/>
                <w:szCs w:val="20"/>
              </w:rPr>
              <w:t>By: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C31E4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31E44">
              <w:rPr>
                <w:rFonts w:ascii="Arial" w:hAnsi="Arial"/>
                <w:sz w:val="18"/>
                <w:szCs w:val="18"/>
              </w:rPr>
            </w:r>
            <w:r w:rsidRPr="00C31E4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t> </w:t>
            </w:r>
            <w:r w:rsidRPr="00C31E4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A680B80" w14:textId="50F56449" w:rsidR="009E0A81" w:rsidRPr="00FC72BA" w:rsidRDefault="009E0A81" w:rsidP="007D5E2E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F93E61" w:rsidRPr="002B0764" w14:paraId="2FABEAF6" w14:textId="77777777" w:rsidTr="005968C5">
        <w:trPr>
          <w:cantSplit/>
          <w:trHeight w:val="1338"/>
        </w:trPr>
        <w:tc>
          <w:tcPr>
            <w:tcW w:w="7356" w:type="dxa"/>
          </w:tcPr>
          <w:p w14:paraId="59F9B892" w14:textId="77777777" w:rsidR="00F93E61" w:rsidRDefault="00F93E61" w:rsidP="00BC352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3E228C">
              <w:rPr>
                <w:rFonts w:ascii="Arial" w:hAnsi="Arial"/>
                <w:b/>
                <w:bCs/>
                <w:sz w:val="20"/>
                <w:szCs w:val="20"/>
              </w:rPr>
              <w:t>Supervisor Signature: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56A6DCCF" w14:textId="1CE9B93B" w:rsidR="00F93E61" w:rsidRDefault="00D57491" w:rsidP="00BC352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 w14:anchorId="140819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49.45pt">
                  <v:imagedata r:id="rId11" o:title=""/>
                  <o:lock v:ext="edit" ungrouping="t" rotation="t" cropping="t" verticies="t" text="t" grouping="t"/>
                  <o:signatureline v:ext="edit" id="{2204F52A-1CC7-4B2D-B6FB-8F4D02E683BB}" provid="{00000000-0000-0000-0000-000000000000}" issignatureline="t"/>
                </v:shape>
              </w:pict>
            </w:r>
          </w:p>
        </w:tc>
        <w:tc>
          <w:tcPr>
            <w:tcW w:w="7356" w:type="dxa"/>
          </w:tcPr>
          <w:p w14:paraId="6C4E057F" w14:textId="4D03F39F" w:rsidR="00F93E61" w:rsidRDefault="00F93E61" w:rsidP="00BC352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Safety</w:t>
            </w:r>
            <w:r w:rsidR="00D06C5E">
              <w:rPr>
                <w:rFonts w:ascii="Arial" w:hAnsi="Arial"/>
                <w:b/>
                <w:sz w:val="20"/>
                <w:szCs w:val="20"/>
              </w:rPr>
              <w:t xml:space="preserve"> Manager/</w:t>
            </w:r>
            <w:r>
              <w:rPr>
                <w:rFonts w:ascii="Arial" w:hAnsi="Arial"/>
                <w:b/>
                <w:sz w:val="20"/>
                <w:szCs w:val="20"/>
              </w:rPr>
              <w:t>Officer Signature:</w:t>
            </w:r>
          </w:p>
          <w:p w14:paraId="76566923" w14:textId="27237529" w:rsidR="00F93E61" w:rsidRDefault="00D57491" w:rsidP="00BC352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 w14:anchorId="505FF317">
                <v:shape id="_x0000_i1026" type="#_x0000_t75" alt="Microsoft Office Signature Line..." style="width:192.2pt;height:50.7pt">
                  <v:imagedata r:id="rId12" o:title=""/>
                  <o:lock v:ext="edit" ungrouping="t" rotation="t" cropping="t" verticies="t" text="t" grouping="t"/>
                  <o:signatureline v:ext="edit" id="{B60333DF-CDB5-4137-A30F-0378C7B5FE64}" provid="{00000000-0000-0000-0000-000000000000}" issignatureline="t"/>
                </v:shape>
              </w:pict>
            </w:r>
          </w:p>
        </w:tc>
      </w:tr>
    </w:tbl>
    <w:p w14:paraId="744C80E6" w14:textId="6374955D" w:rsidR="003663BE" w:rsidRDefault="003663BE" w:rsidP="0040288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suppressAutoHyphens/>
        <w:ind w:right="10"/>
        <w:rPr>
          <w:rFonts w:ascii="Arial" w:eastAsia="Arial" w:hAnsi="Arial"/>
          <w:b/>
          <w:color w:val="FF0000"/>
          <w:sz w:val="20"/>
          <w:szCs w:val="20"/>
          <w:u w:val="single"/>
        </w:rPr>
      </w:pPr>
    </w:p>
    <w:sectPr w:rsidR="003663BE" w:rsidSect="004D5E09">
      <w:footerReference w:type="default" r:id="rId13"/>
      <w:pgSz w:w="15840" w:h="12240" w:orient="landscape" w:code="1"/>
      <w:pgMar w:top="432" w:right="432" w:bottom="432" w:left="576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B270" w14:textId="77777777" w:rsidR="004D5E09" w:rsidRDefault="004D5E09" w:rsidP="003956AE">
      <w:r>
        <w:separator/>
      </w:r>
    </w:p>
  </w:endnote>
  <w:endnote w:type="continuationSeparator" w:id="0">
    <w:p w14:paraId="3567F249" w14:textId="77777777" w:rsidR="004D5E09" w:rsidRDefault="004D5E09" w:rsidP="0039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1A6F" w14:textId="77777777" w:rsidR="00560334" w:rsidRPr="00560334" w:rsidRDefault="00560334" w:rsidP="008456C2">
    <w:pPr>
      <w:tabs>
        <w:tab w:val="left" w:pos="3510"/>
        <w:tab w:val="center" w:pos="10260"/>
        <w:tab w:val="right" w:pos="14400"/>
      </w:tabs>
      <w:rPr>
        <w:rFonts w:ascii="Arial" w:hAnsi="Arial"/>
        <w:sz w:val="16"/>
        <w:szCs w:val="16"/>
      </w:rPr>
    </w:pPr>
    <w:r w:rsidRPr="00560334">
      <w:rPr>
        <w:rFonts w:ascii="Arial" w:hAnsi="Arial"/>
        <w:sz w:val="16"/>
        <w:szCs w:val="16"/>
      </w:rPr>
      <w:t>APHIS 270</w:t>
    </w:r>
  </w:p>
  <w:p w14:paraId="31C46665" w14:textId="3BB91C5D" w:rsidR="00112495" w:rsidRPr="009C62B5" w:rsidRDefault="00560334" w:rsidP="008456C2">
    <w:pPr>
      <w:tabs>
        <w:tab w:val="left" w:pos="3510"/>
        <w:tab w:val="center" w:pos="10260"/>
        <w:tab w:val="right" w:pos="14400"/>
      </w:tabs>
      <w:rPr>
        <w:rFonts w:ascii="Arial" w:hAnsi="Arial"/>
        <w:sz w:val="22"/>
      </w:rPr>
    </w:pPr>
    <w:proofErr w:type="gramStart"/>
    <w:r w:rsidRPr="00560334">
      <w:rPr>
        <w:rFonts w:ascii="Arial" w:hAnsi="Arial"/>
        <w:sz w:val="16"/>
        <w:szCs w:val="16"/>
      </w:rPr>
      <w:t>MARCH 2024</w:t>
    </w:r>
    <w:proofErr w:type="gramEnd"/>
    <w:r w:rsidR="00112495">
      <w:rPr>
        <w:rFonts w:ascii="Arial" w:hAnsi="Arial"/>
        <w:sz w:val="22"/>
      </w:rPr>
      <w:tab/>
    </w:r>
    <w:r w:rsidR="00C82026">
      <w:rPr>
        <w:rFonts w:ascii="Arial" w:hAnsi="Arial"/>
        <w:sz w:val="22"/>
      </w:rPr>
      <w:t xml:space="preserve">                           </w:t>
    </w:r>
    <w:r w:rsidR="00EE45A1" w:rsidRPr="00560334">
      <w:rPr>
        <w:rFonts w:ascii="Arial" w:hAnsi="Arial"/>
        <w:sz w:val="16"/>
        <w:szCs w:val="16"/>
      </w:rPr>
      <w:t xml:space="preserve">Please refer to the </w:t>
    </w:r>
    <w:r w:rsidR="00C7431B" w:rsidRPr="00560334">
      <w:rPr>
        <w:rFonts w:ascii="Arial" w:hAnsi="Arial"/>
        <w:sz w:val="16"/>
        <w:szCs w:val="16"/>
      </w:rPr>
      <w:t>i</w:t>
    </w:r>
    <w:r w:rsidR="00EE45A1" w:rsidRPr="00560334">
      <w:rPr>
        <w:rFonts w:ascii="Arial" w:hAnsi="Arial"/>
        <w:sz w:val="16"/>
        <w:szCs w:val="16"/>
      </w:rPr>
      <w:t>nstructions for filling out this form.</w:t>
    </w:r>
    <w:r w:rsidR="00C82026">
      <w:rPr>
        <w:rFonts w:ascii="Arial" w:hAnsi="Arial"/>
        <w:sz w:val="16"/>
        <w:szCs w:val="16"/>
      </w:rPr>
      <w:t xml:space="preserve">                                                         </w:t>
    </w:r>
    <w:r w:rsidR="00112495" w:rsidRPr="00560334">
      <w:rPr>
        <w:rFonts w:ascii="Arial" w:hAnsi="Arial"/>
        <w:sz w:val="16"/>
        <w:szCs w:val="16"/>
      </w:rPr>
      <w:tab/>
      <w:t xml:space="preserve">Page </w:t>
    </w:r>
    <w:r w:rsidR="00112495" w:rsidRPr="00560334">
      <w:rPr>
        <w:rFonts w:ascii="Arial" w:hAnsi="Arial"/>
        <w:sz w:val="16"/>
        <w:szCs w:val="16"/>
      </w:rPr>
      <w:fldChar w:fldCharType="begin"/>
    </w:r>
    <w:r w:rsidR="00112495" w:rsidRPr="00560334">
      <w:rPr>
        <w:rFonts w:ascii="Arial" w:hAnsi="Arial"/>
        <w:sz w:val="16"/>
        <w:szCs w:val="16"/>
      </w:rPr>
      <w:instrText xml:space="preserve"> PAGE </w:instrText>
    </w:r>
    <w:r w:rsidR="00112495" w:rsidRPr="00560334">
      <w:rPr>
        <w:rFonts w:ascii="Arial" w:hAnsi="Arial"/>
        <w:sz w:val="16"/>
        <w:szCs w:val="16"/>
      </w:rPr>
      <w:fldChar w:fldCharType="separate"/>
    </w:r>
    <w:r w:rsidR="007140E9" w:rsidRPr="00560334">
      <w:rPr>
        <w:rFonts w:ascii="Arial" w:hAnsi="Arial"/>
        <w:noProof/>
        <w:sz w:val="16"/>
        <w:szCs w:val="16"/>
      </w:rPr>
      <w:t>1</w:t>
    </w:r>
    <w:r w:rsidR="00112495" w:rsidRPr="00560334">
      <w:rPr>
        <w:rFonts w:ascii="Arial" w:hAnsi="Arial"/>
        <w:sz w:val="16"/>
        <w:szCs w:val="16"/>
      </w:rPr>
      <w:fldChar w:fldCharType="end"/>
    </w:r>
    <w:r w:rsidR="00112495" w:rsidRPr="00560334">
      <w:rPr>
        <w:rFonts w:ascii="Arial" w:hAnsi="Arial"/>
        <w:sz w:val="16"/>
        <w:szCs w:val="16"/>
      </w:rPr>
      <w:t xml:space="preserve"> of </w:t>
    </w:r>
    <w:r w:rsidR="00112495" w:rsidRPr="00560334">
      <w:rPr>
        <w:rFonts w:ascii="Arial" w:hAnsi="Arial"/>
        <w:sz w:val="16"/>
        <w:szCs w:val="16"/>
      </w:rPr>
      <w:fldChar w:fldCharType="begin"/>
    </w:r>
    <w:r w:rsidR="00112495" w:rsidRPr="00560334">
      <w:rPr>
        <w:rFonts w:ascii="Arial" w:hAnsi="Arial"/>
        <w:sz w:val="16"/>
        <w:szCs w:val="16"/>
      </w:rPr>
      <w:instrText xml:space="preserve"> NUMPAGES  </w:instrText>
    </w:r>
    <w:r w:rsidR="00112495" w:rsidRPr="00560334">
      <w:rPr>
        <w:rFonts w:ascii="Arial" w:hAnsi="Arial"/>
        <w:sz w:val="16"/>
        <w:szCs w:val="16"/>
      </w:rPr>
      <w:fldChar w:fldCharType="separate"/>
    </w:r>
    <w:r w:rsidR="007140E9" w:rsidRPr="00560334">
      <w:rPr>
        <w:rFonts w:ascii="Arial" w:hAnsi="Arial"/>
        <w:noProof/>
        <w:sz w:val="16"/>
        <w:szCs w:val="16"/>
      </w:rPr>
      <w:t>1</w:t>
    </w:r>
    <w:r w:rsidR="00112495" w:rsidRPr="00560334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1C47" w14:textId="77777777" w:rsidR="004D5E09" w:rsidRDefault="004D5E09" w:rsidP="003956AE">
      <w:r>
        <w:separator/>
      </w:r>
    </w:p>
  </w:footnote>
  <w:footnote w:type="continuationSeparator" w:id="0">
    <w:p w14:paraId="1914437A" w14:textId="77777777" w:rsidR="004D5E09" w:rsidRDefault="004D5E09" w:rsidP="0039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78"/>
    <w:rsid w:val="000159CC"/>
    <w:rsid w:val="0002006D"/>
    <w:rsid w:val="0003086C"/>
    <w:rsid w:val="00064268"/>
    <w:rsid w:val="0007524E"/>
    <w:rsid w:val="00090742"/>
    <w:rsid w:val="000B0721"/>
    <w:rsid w:val="000C17A2"/>
    <w:rsid w:val="000C3FC8"/>
    <w:rsid w:val="000C4D28"/>
    <w:rsid w:val="000D6BFB"/>
    <w:rsid w:val="00103510"/>
    <w:rsid w:val="00112495"/>
    <w:rsid w:val="001140F7"/>
    <w:rsid w:val="001315E6"/>
    <w:rsid w:val="001579F6"/>
    <w:rsid w:val="001B382E"/>
    <w:rsid w:val="001C2311"/>
    <w:rsid w:val="001E3A5A"/>
    <w:rsid w:val="00203013"/>
    <w:rsid w:val="00213355"/>
    <w:rsid w:val="00214C17"/>
    <w:rsid w:val="00220AC2"/>
    <w:rsid w:val="002512B4"/>
    <w:rsid w:val="002748B9"/>
    <w:rsid w:val="00280BFA"/>
    <w:rsid w:val="00295192"/>
    <w:rsid w:val="002A6ECA"/>
    <w:rsid w:val="002B0764"/>
    <w:rsid w:val="002F0784"/>
    <w:rsid w:val="002F1E64"/>
    <w:rsid w:val="003340CE"/>
    <w:rsid w:val="00342795"/>
    <w:rsid w:val="00347E99"/>
    <w:rsid w:val="00351509"/>
    <w:rsid w:val="003663BE"/>
    <w:rsid w:val="003726E6"/>
    <w:rsid w:val="00372CE9"/>
    <w:rsid w:val="003763E1"/>
    <w:rsid w:val="00393B31"/>
    <w:rsid w:val="003956AE"/>
    <w:rsid w:val="00397C78"/>
    <w:rsid w:val="003C18AD"/>
    <w:rsid w:val="003C423A"/>
    <w:rsid w:val="003C4931"/>
    <w:rsid w:val="003E228C"/>
    <w:rsid w:val="003E3FE9"/>
    <w:rsid w:val="003E54B8"/>
    <w:rsid w:val="00401746"/>
    <w:rsid w:val="00402880"/>
    <w:rsid w:val="00402C50"/>
    <w:rsid w:val="00435E04"/>
    <w:rsid w:val="00442344"/>
    <w:rsid w:val="00452D40"/>
    <w:rsid w:val="00476A09"/>
    <w:rsid w:val="00482C16"/>
    <w:rsid w:val="00483CA6"/>
    <w:rsid w:val="00483F5B"/>
    <w:rsid w:val="00492958"/>
    <w:rsid w:val="00496E88"/>
    <w:rsid w:val="00497835"/>
    <w:rsid w:val="004B21EE"/>
    <w:rsid w:val="004B4BF1"/>
    <w:rsid w:val="004C247D"/>
    <w:rsid w:val="004D5E09"/>
    <w:rsid w:val="004E4F96"/>
    <w:rsid w:val="005013B8"/>
    <w:rsid w:val="00501DC0"/>
    <w:rsid w:val="0050237E"/>
    <w:rsid w:val="00506540"/>
    <w:rsid w:val="005209D9"/>
    <w:rsid w:val="00524D63"/>
    <w:rsid w:val="00525244"/>
    <w:rsid w:val="005545A8"/>
    <w:rsid w:val="005545BB"/>
    <w:rsid w:val="00560334"/>
    <w:rsid w:val="00573EFA"/>
    <w:rsid w:val="0057430D"/>
    <w:rsid w:val="0058059F"/>
    <w:rsid w:val="0059368D"/>
    <w:rsid w:val="005968C5"/>
    <w:rsid w:val="005A5F67"/>
    <w:rsid w:val="005C09F4"/>
    <w:rsid w:val="005D2326"/>
    <w:rsid w:val="005D4FEC"/>
    <w:rsid w:val="005E0D55"/>
    <w:rsid w:val="005E308C"/>
    <w:rsid w:val="00616B63"/>
    <w:rsid w:val="00620C07"/>
    <w:rsid w:val="006210A2"/>
    <w:rsid w:val="00645614"/>
    <w:rsid w:val="006643B9"/>
    <w:rsid w:val="006653BA"/>
    <w:rsid w:val="006701C4"/>
    <w:rsid w:val="00680078"/>
    <w:rsid w:val="006B61A0"/>
    <w:rsid w:val="006C6152"/>
    <w:rsid w:val="006D0026"/>
    <w:rsid w:val="006D1162"/>
    <w:rsid w:val="006E5328"/>
    <w:rsid w:val="007140E9"/>
    <w:rsid w:val="00744387"/>
    <w:rsid w:val="007854BF"/>
    <w:rsid w:val="007956BE"/>
    <w:rsid w:val="00795D9A"/>
    <w:rsid w:val="007A594D"/>
    <w:rsid w:val="007D5E2E"/>
    <w:rsid w:val="007E2F41"/>
    <w:rsid w:val="007E46BE"/>
    <w:rsid w:val="00816BCA"/>
    <w:rsid w:val="00826FA6"/>
    <w:rsid w:val="008319D3"/>
    <w:rsid w:val="008361CE"/>
    <w:rsid w:val="008456C2"/>
    <w:rsid w:val="008523A5"/>
    <w:rsid w:val="00853ADF"/>
    <w:rsid w:val="00856454"/>
    <w:rsid w:val="00864CB3"/>
    <w:rsid w:val="008656FE"/>
    <w:rsid w:val="00865B70"/>
    <w:rsid w:val="008914A7"/>
    <w:rsid w:val="0089777F"/>
    <w:rsid w:val="008A0D55"/>
    <w:rsid w:val="008A700D"/>
    <w:rsid w:val="008B0630"/>
    <w:rsid w:val="008B4509"/>
    <w:rsid w:val="008D2D63"/>
    <w:rsid w:val="00901F41"/>
    <w:rsid w:val="009206FE"/>
    <w:rsid w:val="00921F1F"/>
    <w:rsid w:val="00936950"/>
    <w:rsid w:val="0095642E"/>
    <w:rsid w:val="009630B2"/>
    <w:rsid w:val="00965218"/>
    <w:rsid w:val="00976E29"/>
    <w:rsid w:val="00982BEF"/>
    <w:rsid w:val="009A028A"/>
    <w:rsid w:val="009A5F4A"/>
    <w:rsid w:val="009C390B"/>
    <w:rsid w:val="009C62B5"/>
    <w:rsid w:val="009E0A81"/>
    <w:rsid w:val="00A010AB"/>
    <w:rsid w:val="00A02689"/>
    <w:rsid w:val="00A03430"/>
    <w:rsid w:val="00A07544"/>
    <w:rsid w:val="00A07898"/>
    <w:rsid w:val="00A10233"/>
    <w:rsid w:val="00A12050"/>
    <w:rsid w:val="00A12E02"/>
    <w:rsid w:val="00A1569F"/>
    <w:rsid w:val="00A15E58"/>
    <w:rsid w:val="00A20779"/>
    <w:rsid w:val="00A22975"/>
    <w:rsid w:val="00A575B9"/>
    <w:rsid w:val="00A575CD"/>
    <w:rsid w:val="00A66E3F"/>
    <w:rsid w:val="00A71EB0"/>
    <w:rsid w:val="00A75717"/>
    <w:rsid w:val="00A77D62"/>
    <w:rsid w:val="00A87394"/>
    <w:rsid w:val="00A87F05"/>
    <w:rsid w:val="00A91819"/>
    <w:rsid w:val="00A9496C"/>
    <w:rsid w:val="00AB51FA"/>
    <w:rsid w:val="00AB67FD"/>
    <w:rsid w:val="00AE5594"/>
    <w:rsid w:val="00B04290"/>
    <w:rsid w:val="00B50668"/>
    <w:rsid w:val="00B818D2"/>
    <w:rsid w:val="00B91083"/>
    <w:rsid w:val="00B977F2"/>
    <w:rsid w:val="00BB6EC4"/>
    <w:rsid w:val="00BC352D"/>
    <w:rsid w:val="00BE01F0"/>
    <w:rsid w:val="00BE55D9"/>
    <w:rsid w:val="00BE5C15"/>
    <w:rsid w:val="00BF092F"/>
    <w:rsid w:val="00BF1B39"/>
    <w:rsid w:val="00C02294"/>
    <w:rsid w:val="00C04B28"/>
    <w:rsid w:val="00C31E44"/>
    <w:rsid w:val="00C359D1"/>
    <w:rsid w:val="00C371FF"/>
    <w:rsid w:val="00C57E6E"/>
    <w:rsid w:val="00C652C0"/>
    <w:rsid w:val="00C722E7"/>
    <w:rsid w:val="00C727E3"/>
    <w:rsid w:val="00C7431B"/>
    <w:rsid w:val="00C74EF1"/>
    <w:rsid w:val="00C82026"/>
    <w:rsid w:val="00C83F3E"/>
    <w:rsid w:val="00C86888"/>
    <w:rsid w:val="00C87448"/>
    <w:rsid w:val="00C87AFA"/>
    <w:rsid w:val="00C91DAE"/>
    <w:rsid w:val="00CA4794"/>
    <w:rsid w:val="00CA701A"/>
    <w:rsid w:val="00CB1146"/>
    <w:rsid w:val="00CB57E6"/>
    <w:rsid w:val="00CB5F80"/>
    <w:rsid w:val="00CC26B7"/>
    <w:rsid w:val="00CD0694"/>
    <w:rsid w:val="00D03D65"/>
    <w:rsid w:val="00D06C5E"/>
    <w:rsid w:val="00D10478"/>
    <w:rsid w:val="00D265CB"/>
    <w:rsid w:val="00D42565"/>
    <w:rsid w:val="00D45087"/>
    <w:rsid w:val="00D57491"/>
    <w:rsid w:val="00D6616B"/>
    <w:rsid w:val="00D666B9"/>
    <w:rsid w:val="00D723D0"/>
    <w:rsid w:val="00D75162"/>
    <w:rsid w:val="00D775AC"/>
    <w:rsid w:val="00DB0A8B"/>
    <w:rsid w:val="00DC6A0B"/>
    <w:rsid w:val="00E035C7"/>
    <w:rsid w:val="00E11D9F"/>
    <w:rsid w:val="00E14B84"/>
    <w:rsid w:val="00E16ADE"/>
    <w:rsid w:val="00E3468E"/>
    <w:rsid w:val="00E454BF"/>
    <w:rsid w:val="00E554EF"/>
    <w:rsid w:val="00E56529"/>
    <w:rsid w:val="00E60DD9"/>
    <w:rsid w:val="00E61467"/>
    <w:rsid w:val="00E62791"/>
    <w:rsid w:val="00E6745F"/>
    <w:rsid w:val="00E734B8"/>
    <w:rsid w:val="00E83D75"/>
    <w:rsid w:val="00E87C7F"/>
    <w:rsid w:val="00E93AA7"/>
    <w:rsid w:val="00EC0503"/>
    <w:rsid w:val="00EC112F"/>
    <w:rsid w:val="00EC1846"/>
    <w:rsid w:val="00EC4885"/>
    <w:rsid w:val="00ED1A57"/>
    <w:rsid w:val="00EE45A1"/>
    <w:rsid w:val="00EF1DBA"/>
    <w:rsid w:val="00EF62E7"/>
    <w:rsid w:val="00F26CFF"/>
    <w:rsid w:val="00F36A82"/>
    <w:rsid w:val="00F5250D"/>
    <w:rsid w:val="00F53820"/>
    <w:rsid w:val="00F55EA9"/>
    <w:rsid w:val="00F77FC6"/>
    <w:rsid w:val="00F907D6"/>
    <w:rsid w:val="00F93E61"/>
    <w:rsid w:val="00F942BD"/>
    <w:rsid w:val="00F97CBA"/>
    <w:rsid w:val="00FA0022"/>
    <w:rsid w:val="00FA383A"/>
    <w:rsid w:val="00FB71C4"/>
    <w:rsid w:val="00FC1651"/>
    <w:rsid w:val="00FC17C3"/>
    <w:rsid w:val="00FC4D9E"/>
    <w:rsid w:val="00FC72BA"/>
    <w:rsid w:val="00FD2101"/>
    <w:rsid w:val="00FE6CEE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488DC82"/>
  <w15:chartTrackingRefBased/>
  <w15:docId w15:val="{CA9881D0-7B0D-4189-967F-7C2ED90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6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20">
    <w:name w:val="Text120"/>
    <w:basedOn w:val="Header"/>
    <w:qFormat/>
    <w:rsid w:val="002748B9"/>
    <w:pPr>
      <w:tabs>
        <w:tab w:val="clear" w:pos="4680"/>
        <w:tab w:val="clear" w:pos="9360"/>
        <w:tab w:val="center" w:pos="4320"/>
        <w:tab w:val="right" w:pos="8640"/>
      </w:tabs>
    </w:pPr>
    <w:rPr>
      <w:rFonts w:ascii="Univers" w:eastAsia="Times New Roman" w:hAnsi="Univers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B9"/>
  </w:style>
  <w:style w:type="paragraph" w:styleId="Footer">
    <w:name w:val="footer"/>
    <w:basedOn w:val="Normal"/>
    <w:link w:val="FooterChar"/>
    <w:uiPriority w:val="99"/>
    <w:unhideWhenUsed/>
    <w:rsid w:val="0039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6AE"/>
  </w:style>
  <w:style w:type="paragraph" w:styleId="BalloonText">
    <w:name w:val="Balloon Text"/>
    <w:basedOn w:val="Normal"/>
    <w:link w:val="BalloonTextChar"/>
    <w:uiPriority w:val="99"/>
    <w:semiHidden/>
    <w:unhideWhenUsed/>
    <w:rsid w:val="008B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6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E9"/>
    <w:rPr>
      <w:color w:val="808080"/>
    </w:rPr>
  </w:style>
  <w:style w:type="character" w:customStyle="1" w:styleId="Menu">
    <w:name w:val="Menu"/>
    <w:basedOn w:val="DefaultParagraphFont"/>
    <w:uiPriority w:val="1"/>
    <w:rsid w:val="00372CE9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FA"/>
    <w:rPr>
      <w:b/>
      <w:bCs/>
    </w:rPr>
  </w:style>
  <w:style w:type="table" w:styleId="TableGrid">
    <w:name w:val="Table Grid"/>
    <w:basedOn w:val="TableNormal"/>
    <w:uiPriority w:val="59"/>
    <w:rsid w:val="00C91DA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63B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.Cushman\Documents\Projects\Consults\RAWG\JHA-RA%20for%20ARS_KDC_Rev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3A0AD4EFB4C39B0BAB9502AF1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9418-E5AA-45D5-B57E-C87C82B6523D}"/>
      </w:docPartPr>
      <w:docPartBody>
        <w:p w:rsidR="002411B2" w:rsidRDefault="00284500" w:rsidP="00284500">
          <w:pPr>
            <w:pStyle w:val="C233A0AD4EFB4C39B0BAB9502AF1AF77"/>
          </w:pPr>
          <w:r w:rsidRPr="000E29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59"/>
    <w:rsid w:val="000E68FE"/>
    <w:rsid w:val="002411B2"/>
    <w:rsid w:val="00284500"/>
    <w:rsid w:val="003328E4"/>
    <w:rsid w:val="00934896"/>
    <w:rsid w:val="00A55FD6"/>
    <w:rsid w:val="00A800B9"/>
    <w:rsid w:val="00B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500"/>
    <w:rPr>
      <w:color w:val="808080"/>
    </w:rPr>
  </w:style>
  <w:style w:type="paragraph" w:customStyle="1" w:styleId="C233A0AD4EFB4C39B0BAB9502AF1AF77">
    <w:name w:val="C233A0AD4EFB4C39B0BAB9502AF1AF77"/>
    <w:rsid w:val="0028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252-c240-420e-b423-1582ff2d0cce">6AE3PM7N5MFW-2003958390-1</_dlc_DocId>
    <_dlc_DocIdUrl xmlns="27c69252-c240-420e-b423-1582ff2d0cce">
      <Url>https://axon.ars.usda.gov/FD/SHEM/_layouts/DocIdRedir.aspx?ID=6AE3PM7N5MFW-2003958390-1</Url>
      <Description>6AE3PM7N5MFW-2003958390-1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5D7270C5FEB4898549A390AB1983A" ma:contentTypeVersion="0" ma:contentTypeDescription="Create a new document." ma:contentTypeScope="" ma:versionID="c16eeffece3b978bc1a67df2f82501d7">
  <xsd:schema xmlns:xsd="http://www.w3.org/2001/XMLSchema" xmlns:xs="http://www.w3.org/2001/XMLSchema" xmlns:p="http://schemas.microsoft.com/office/2006/metadata/properties" xmlns:ns2="27c69252-c240-420e-b423-1582ff2d0cce" targetNamespace="http://schemas.microsoft.com/office/2006/metadata/properties" ma:root="true" ma:fieldsID="c1ca3565c49b19f82e76bc9ef5cbb9cf" ns2:_="">
    <xsd:import namespace="27c69252-c240-420e-b423-1582ff2d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252-c240-420e-b423-1582ff2d0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58C91-09E0-4804-915A-0212E58C474B}">
  <ds:schemaRefs>
    <ds:schemaRef ds:uri="http://schemas.microsoft.com/office/2006/metadata/properties"/>
    <ds:schemaRef ds:uri="http://schemas.microsoft.com/office/infopath/2007/PartnerControls"/>
    <ds:schemaRef ds:uri="27c69252-c240-420e-b423-1582ff2d0cce"/>
  </ds:schemaRefs>
</ds:datastoreItem>
</file>

<file path=customXml/itemProps2.xml><?xml version="1.0" encoding="utf-8"?>
<ds:datastoreItem xmlns:ds="http://schemas.openxmlformats.org/officeDocument/2006/customXml" ds:itemID="{C1A716A4-439A-4905-8ED2-005B010F6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1764E-0566-4ECD-8444-1D9B609EEA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D2963-ECF0-4603-B2F1-20B1FA70BC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71CF30-3DA6-4A3E-8873-34D669554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69252-c240-420e-b423-1582ff2d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JHA-RA for ARS_KDC_Rev 3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Cushman, Ken - ARS</dc:creator>
  <cp:keywords/>
  <cp:lastModifiedBy>Paris, Toni - MRP-APHIS</cp:lastModifiedBy>
  <cp:revision>2</cp:revision>
  <cp:lastPrinted>2012-11-13T20:21:00Z</cp:lastPrinted>
  <dcterms:created xsi:type="dcterms:W3CDTF">2024-04-17T15:20:00Z</dcterms:created>
  <dcterms:modified xsi:type="dcterms:W3CDTF">2024-04-17T15:20:00Z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0x0101009685D7270C5FEB4898549A390AB1983A</vt:lpwstr>
  </property>
  <property fmtid="{D5CDD505-2E9C-101B-9397-08002B2CF9AE}" pid="3" name="_dlc_DocIdItemGuid">
    <vt:lpwstr>54ecb32a-9dc8-4f18-bf94-2ce0c188939a</vt:lpwstr>
  </property>
</Properties>
</file>